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E8479" w14:textId="13A0A351" w:rsidR="0003486C" w:rsidRDefault="00F3622E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Grade 1 </w:t>
      </w:r>
      <w:r w:rsidRPr="00F3622E">
        <w:rPr>
          <w:rFonts w:ascii="Comic Sans MS" w:hAnsi="Comic Sans MS"/>
          <w:b/>
          <w:sz w:val="32"/>
          <w:szCs w:val="32"/>
          <w:u w:val="single"/>
        </w:rPr>
        <w:t xml:space="preserve">Learning Framework:   </w:t>
      </w:r>
      <w:r w:rsidR="00A91B0A">
        <w:rPr>
          <w:rFonts w:ascii="Comic Sans MS" w:hAnsi="Comic Sans MS"/>
          <w:b/>
          <w:sz w:val="32"/>
          <w:szCs w:val="32"/>
          <w:u w:val="single"/>
        </w:rPr>
        <w:t>June 1 - 5</w:t>
      </w:r>
    </w:p>
    <w:p w14:paraId="7FACF809" w14:textId="1B4485C0" w:rsidR="00F3622E" w:rsidRDefault="00F3622E">
      <w:pPr>
        <w:rPr>
          <w:color w:val="0000FF"/>
          <w:u w:val="single"/>
        </w:rPr>
      </w:pPr>
      <w:r>
        <w:rPr>
          <w:rFonts w:ascii="Comic Sans MS" w:hAnsi="Comic Sans MS"/>
          <w:sz w:val="24"/>
          <w:szCs w:val="24"/>
        </w:rPr>
        <w:t xml:space="preserve">Mrs. A’s Website:    </w:t>
      </w:r>
      <w:hyperlink r:id="rId8" w:history="1">
        <w:r w:rsidR="00646538" w:rsidRPr="00646538">
          <w:rPr>
            <w:color w:val="0000FF"/>
            <w:u w:val="single"/>
          </w:rPr>
          <w:t>https://blogs.spiritsd.ca/anderson/</w:t>
        </w:r>
      </w:hyperlink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1312"/>
        <w:gridCol w:w="17355"/>
      </w:tblGrid>
      <w:tr w:rsidR="00F3622E" w14:paraId="48946641" w14:textId="77777777" w:rsidTr="00F3622E">
        <w:tc>
          <w:tcPr>
            <w:tcW w:w="2790" w:type="dxa"/>
          </w:tcPr>
          <w:p w14:paraId="29B4688F" w14:textId="77777777" w:rsidR="00F3622E" w:rsidRPr="00F3622E" w:rsidRDefault="00F3622E">
            <w:pPr>
              <w:rPr>
                <w:rFonts w:ascii="Comic Sans MS" w:hAnsi="Comic Sans MS"/>
                <w:sz w:val="24"/>
                <w:szCs w:val="24"/>
              </w:rPr>
            </w:pPr>
            <w:r w:rsidRPr="00F3622E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Please spend time writing, creating, exploring, and being physically active each day. </w:t>
            </w:r>
          </w:p>
        </w:tc>
        <w:tc>
          <w:tcPr>
            <w:tcW w:w="8460" w:type="dxa"/>
          </w:tcPr>
          <w:p w14:paraId="091BF006" w14:textId="77777777" w:rsidR="00F3622E" w:rsidRDefault="00F3622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could look like:</w:t>
            </w:r>
          </w:p>
          <w:p w14:paraId="0FD3C0E4" w14:textId="77777777" w:rsidR="00F3622E" w:rsidRDefault="00F3622E">
            <w:pPr>
              <w:rPr>
                <w:rFonts w:ascii="Comic Sans MS" w:hAnsi="Comic Sans MS"/>
              </w:rPr>
            </w:pPr>
            <w:r w:rsidRPr="006A6D06">
              <w:rPr>
                <w:rFonts w:ascii="Comic Sans MS" w:hAnsi="Comic Sans MS"/>
                <w:b/>
                <w:color w:val="ED7D31" w:themeColor="accent2"/>
              </w:rPr>
              <w:t>Journal Time:</w:t>
            </w:r>
            <w:r w:rsidRPr="00F3622E">
              <w:rPr>
                <w:rFonts w:ascii="Comic Sans MS" w:hAnsi="Comic Sans MS"/>
                <w:color w:val="ED7D31" w:themeColor="accent2"/>
              </w:rPr>
              <w:t xml:space="preserve"> </w:t>
            </w:r>
            <w:r>
              <w:rPr>
                <w:rFonts w:ascii="Comic Sans MS" w:hAnsi="Comic Sans MS"/>
              </w:rPr>
              <w:t>– Please write at least 3 – 5 sentences.  Take a picture and send it to me!!</w:t>
            </w:r>
          </w:p>
          <w:p w14:paraId="499BB2D5" w14:textId="77777777" w:rsidR="00F3622E" w:rsidRDefault="00F3622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124235D" w14:textId="6732ABE2" w:rsidR="006A6D06" w:rsidRDefault="00F3622E">
            <w:pPr>
              <w:rPr>
                <w:rFonts w:ascii="Comic Sans MS" w:hAnsi="Comic Sans MS"/>
                <w:color w:val="ED7D31" w:themeColor="accent2"/>
                <w:sz w:val="24"/>
                <w:szCs w:val="24"/>
              </w:rPr>
            </w:pPr>
            <w:r w:rsidRPr="00F3622E">
              <w:rPr>
                <w:rFonts w:ascii="Comic Sans MS" w:hAnsi="Comic Sans MS"/>
                <w:color w:val="ED7D31" w:themeColor="accent2"/>
                <w:sz w:val="24"/>
                <w:szCs w:val="24"/>
              </w:rPr>
              <w:t>Create Something</w:t>
            </w:r>
            <w:r>
              <w:rPr>
                <w:rFonts w:ascii="Comic Sans MS" w:hAnsi="Comic Sans MS"/>
                <w:color w:val="ED7D31" w:themeColor="accent2"/>
                <w:sz w:val="24"/>
                <w:szCs w:val="24"/>
              </w:rPr>
              <w:t>:</w:t>
            </w:r>
          </w:p>
          <w:p w14:paraId="1DF8EF25" w14:textId="0F990319" w:rsidR="0059121B" w:rsidRDefault="0059121B">
            <w:r w:rsidRPr="0059121B">
              <w:rPr>
                <w:rFonts w:ascii="Comic Sans MS" w:hAnsi="Comic Sans MS"/>
                <w:color w:val="4472C4" w:themeColor="accent1"/>
                <w:sz w:val="24"/>
                <w:szCs w:val="24"/>
              </w:rPr>
              <w:t>Draw a Hippo</w:t>
            </w:r>
            <w:r>
              <w:rPr>
                <w:rFonts w:ascii="Comic Sans MS" w:hAnsi="Comic Sans MS"/>
                <w:color w:val="4472C4" w:themeColor="accent1"/>
                <w:sz w:val="24"/>
                <w:szCs w:val="24"/>
              </w:rPr>
              <w:t xml:space="preserve"> - </w:t>
            </w:r>
            <w:hyperlink r:id="rId9" w:history="1">
              <w:r w:rsidRPr="0059121B">
                <w:rPr>
                  <w:color w:val="0000FF"/>
                  <w:u w:val="single"/>
                </w:rPr>
                <w:t>https://www.youtube.com/watch?v=RDFjyi5Vbmw&amp;feature=youtu.be</w:t>
              </w:r>
            </w:hyperlink>
          </w:p>
          <w:p w14:paraId="7C189DB6" w14:textId="2F5FCBB7" w:rsidR="0059121B" w:rsidRPr="0059121B" w:rsidRDefault="0059121B">
            <w:pPr>
              <w:rPr>
                <w:rFonts w:ascii="Comic Sans MS" w:hAnsi="Comic Sans MS"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1"/>
                <w:sz w:val="24"/>
                <w:szCs w:val="24"/>
              </w:rPr>
              <w:t xml:space="preserve">Rock Flower Painting: </w:t>
            </w:r>
            <w:hyperlink r:id="rId10" w:history="1">
              <w:r w:rsidRPr="00F818FA">
                <w:rPr>
                  <w:rStyle w:val="Hyperlink"/>
                </w:rPr>
                <w:t>https://www.youtube.com/watch?v=dZqbwdNkWDg&amp;list=PLuGHF5Zdlxpiug2Sn8oHg6UkKJg12Ucy8</w:t>
              </w:r>
            </w:hyperlink>
          </w:p>
          <w:p w14:paraId="1D6CD179" w14:textId="77777777" w:rsidR="00FC2517" w:rsidRPr="00FC2517" w:rsidRDefault="00FC2517" w:rsidP="00FC2517">
            <w:pPr>
              <w:rPr>
                <w:rFonts w:ascii="Comic Sans MS" w:hAnsi="Comic Sans MS"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1"/>
                <w:sz w:val="24"/>
                <w:szCs w:val="24"/>
              </w:rPr>
              <w:t>Go outside and find something to draw!!</w:t>
            </w:r>
          </w:p>
          <w:p w14:paraId="72ACD862" w14:textId="77777777" w:rsidR="00FC2517" w:rsidRDefault="00FC2517"/>
          <w:p w14:paraId="6BF6281A" w14:textId="77777777" w:rsidR="00FC2517" w:rsidRDefault="00FC2517">
            <w:pPr>
              <w:rPr>
                <w:rFonts w:ascii="Comic Sans MS" w:hAnsi="Comic Sans MS"/>
                <w:color w:val="ED7D31" w:themeColor="accent2"/>
                <w:sz w:val="24"/>
                <w:szCs w:val="24"/>
              </w:rPr>
            </w:pPr>
            <w:r>
              <w:rPr>
                <w:rFonts w:ascii="Comic Sans MS" w:hAnsi="Comic Sans MS"/>
                <w:color w:val="ED7D31" w:themeColor="accent2"/>
                <w:sz w:val="24"/>
                <w:szCs w:val="24"/>
              </w:rPr>
              <w:t>Be Active:</w:t>
            </w:r>
          </w:p>
          <w:p w14:paraId="31FC28EC" w14:textId="78652F6C" w:rsidR="00832178" w:rsidRPr="00EA3FCB" w:rsidRDefault="00EA3FCB">
            <w:pPr>
              <w:rPr>
                <w:rFonts w:ascii="Comic Sans MS" w:hAnsi="Comic Sans MS"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1"/>
                <w:sz w:val="24"/>
                <w:szCs w:val="24"/>
              </w:rPr>
              <w:t xml:space="preserve">Check out the SCP Gym Website at: </w:t>
            </w:r>
            <w:hyperlink r:id="rId11" w:history="1">
              <w:r w:rsidRPr="00EA3FCB">
                <w:rPr>
                  <w:color w:val="0000FF"/>
                  <w:u w:val="single"/>
                </w:rPr>
                <w:t>https://blogs.spiritsd.ca/scpgym/</w:t>
              </w:r>
            </w:hyperlink>
            <w:r>
              <w:t xml:space="preserve">.  </w:t>
            </w:r>
            <w:r w:rsidRPr="00EA3FCB">
              <w:rPr>
                <w:rFonts w:ascii="Comic Sans MS" w:hAnsi="Comic Sans MS"/>
                <w:color w:val="4472C4" w:themeColor="accent1"/>
                <w:sz w:val="24"/>
                <w:szCs w:val="24"/>
              </w:rPr>
              <w:t>Try some of the cardio, skills, dance, and stretch activities!</w:t>
            </w:r>
          </w:p>
          <w:p w14:paraId="6A6B9F80" w14:textId="77777777" w:rsidR="005419AE" w:rsidRDefault="005419AE">
            <w:pPr>
              <w:rPr>
                <w:rFonts w:ascii="Comic Sans MS" w:hAnsi="Comic Sans MS"/>
                <w:color w:val="4472C4" w:themeColor="accent1"/>
                <w:sz w:val="24"/>
                <w:szCs w:val="24"/>
              </w:rPr>
            </w:pPr>
          </w:p>
          <w:p w14:paraId="474B6B20" w14:textId="2AD7C062" w:rsidR="00FC2517" w:rsidRDefault="00FC2517">
            <w:pPr>
              <w:rPr>
                <w:rFonts w:ascii="Comic Sans MS" w:hAnsi="Comic Sans MS"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1"/>
                <w:sz w:val="24"/>
                <w:szCs w:val="24"/>
              </w:rPr>
              <w:t>Go outside and build a fort, climb something, ride a bike, or go for a walk!!</w:t>
            </w:r>
          </w:p>
          <w:p w14:paraId="33597D32" w14:textId="77777777" w:rsidR="00FC2517" w:rsidRDefault="00FC2517">
            <w:pPr>
              <w:rPr>
                <w:rFonts w:ascii="Comic Sans MS" w:hAnsi="Comic Sans MS"/>
                <w:color w:val="4472C4" w:themeColor="accent1"/>
                <w:sz w:val="24"/>
                <w:szCs w:val="24"/>
              </w:rPr>
            </w:pPr>
          </w:p>
          <w:p w14:paraId="0B24C773" w14:textId="77777777" w:rsidR="00FC2517" w:rsidRDefault="00FC2517">
            <w:pPr>
              <w:rPr>
                <w:rFonts w:ascii="Comic Sans MS" w:hAnsi="Comic Sans MS"/>
                <w:color w:val="ED7D31" w:themeColor="accent2"/>
                <w:sz w:val="24"/>
                <w:szCs w:val="24"/>
              </w:rPr>
            </w:pPr>
            <w:r>
              <w:rPr>
                <w:rFonts w:ascii="Comic Sans MS" w:hAnsi="Comic Sans MS"/>
                <w:color w:val="ED7D31" w:themeColor="accent2"/>
                <w:sz w:val="24"/>
                <w:szCs w:val="24"/>
              </w:rPr>
              <w:t>Explore:</w:t>
            </w:r>
          </w:p>
          <w:p w14:paraId="1D0449EA" w14:textId="77777777" w:rsidR="00FC2517" w:rsidRDefault="00FC2517" w:rsidP="00577B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1"/>
                <w:sz w:val="24"/>
                <w:szCs w:val="24"/>
              </w:rPr>
              <w:t>Go outside and find the signs of spring!!</w:t>
            </w:r>
          </w:p>
        </w:tc>
      </w:tr>
      <w:tr w:rsidR="00F3622E" w14:paraId="4548A726" w14:textId="77777777" w:rsidTr="00F3622E">
        <w:tc>
          <w:tcPr>
            <w:tcW w:w="2790" w:type="dxa"/>
          </w:tcPr>
          <w:p w14:paraId="0023BA10" w14:textId="77777777" w:rsidR="00F3622E" w:rsidRDefault="00F05E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Math:</w:t>
            </w:r>
          </w:p>
        </w:tc>
        <w:tc>
          <w:tcPr>
            <w:tcW w:w="8460" w:type="dxa"/>
          </w:tcPr>
          <w:p w14:paraId="75A5A13F" w14:textId="77777777" w:rsidR="00F3622E" w:rsidRPr="00577B8F" w:rsidRDefault="00F05EB1">
            <w:pPr>
              <w:rPr>
                <w:rFonts w:ascii="Comic Sans MS" w:hAnsi="Comic Sans MS"/>
                <w:b/>
                <w:color w:val="538135" w:themeColor="accent6" w:themeShade="BF"/>
                <w:sz w:val="24"/>
                <w:szCs w:val="24"/>
              </w:rPr>
            </w:pPr>
            <w:r w:rsidRPr="00577B8F">
              <w:rPr>
                <w:rFonts w:ascii="Comic Sans MS" w:hAnsi="Comic Sans MS"/>
                <w:b/>
                <w:color w:val="538135" w:themeColor="accent6" w:themeShade="BF"/>
                <w:sz w:val="24"/>
                <w:szCs w:val="24"/>
              </w:rPr>
              <w:t>Jump Math:</w:t>
            </w:r>
          </w:p>
          <w:p w14:paraId="6E27D8E2" w14:textId="51D38BFD" w:rsidR="00F05EB1" w:rsidRPr="00A61D75" w:rsidRDefault="00F05EB1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A61D75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Pages </w:t>
            </w:r>
            <w:r w:rsidR="003867A0" w:rsidRPr="00A61D75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1</w:t>
            </w:r>
            <w:r w:rsidR="00547E6C" w:rsidRPr="00A61D75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3</w:t>
            </w:r>
            <w:r w:rsidR="00FE0765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8 - 140</w:t>
            </w:r>
            <w:r w:rsidR="00577B8F" w:rsidRPr="00A61D75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:</w:t>
            </w:r>
          </w:p>
          <w:p w14:paraId="0B0307FA" w14:textId="77777777" w:rsidR="00FE0765" w:rsidRDefault="009A7D8A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Please</w:t>
            </w:r>
            <w:r w:rsidR="00E51959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watch</w:t>
            </w:r>
            <w:r w:rsidR="00FE0765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these</w:t>
            </w:r>
            <w:r w:rsidR="00E51959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r w:rsidR="00090989">
              <w:rPr>
                <w:rFonts w:ascii="Comic Sans MS" w:hAnsi="Comic Sans MS"/>
                <w:color w:val="000000" w:themeColor="text1"/>
                <w:sz w:val="24"/>
                <w:szCs w:val="24"/>
              </w:rPr>
              <w:t>YouTube</w:t>
            </w:r>
            <w:r w:rsidR="00E51959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video</w:t>
            </w:r>
            <w:r w:rsidR="00105FD0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before the students work on the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se</w:t>
            </w:r>
            <w:r w:rsidR="00105FD0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pages.  </w:t>
            </w:r>
          </w:p>
          <w:p w14:paraId="4312E974" w14:textId="1FA49670" w:rsidR="004D0490" w:rsidRDefault="00BE2C35">
            <w:hyperlink r:id="rId12" w:history="1">
              <w:r w:rsidR="00F8390C" w:rsidRPr="00F8390C">
                <w:rPr>
                  <w:color w:val="0000FF"/>
                  <w:u w:val="single"/>
                </w:rPr>
                <w:t>https://www.youtube.com/watch?v=trIeEJgvbD4</w:t>
              </w:r>
            </w:hyperlink>
          </w:p>
          <w:p w14:paraId="7E6F501E" w14:textId="3E8302E5" w:rsidR="00105FD0" w:rsidRDefault="00BE2C35">
            <w:hyperlink r:id="rId13" w:anchor="kpvalbx=_LF3NXo-4Lo3A0PEP25S0gA878" w:history="1">
              <w:r w:rsidR="004D0490" w:rsidRPr="00D10F0F">
                <w:rPr>
                  <w:rStyle w:val="Hyperlink"/>
                </w:rPr>
                <w:t>https://www.google.com/search?q=teaching+symmetry+to+grade+1&amp;rlz=1C1GCEV_enCA901CA901&amp;oq=teaching+symetry+to+&amp;aqs=chrome.7.69i57j0l7.7304j0j8&amp;sourceid=chrome&amp;ie=UTF-8&amp;safe=active&amp;ssui=on#kpvalbx=_LF3NXo-4Lo3A0PEP25S0gA878</w:t>
              </w:r>
            </w:hyperlink>
          </w:p>
          <w:p w14:paraId="69C3017F" w14:textId="77777777" w:rsidR="001F2DD6" w:rsidRDefault="001F2DD6"/>
          <w:p w14:paraId="0F617B8C" w14:textId="5A9F301B" w:rsidR="00105FD0" w:rsidRPr="00A61D75" w:rsidRDefault="00105FD0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A61D75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Pages </w:t>
            </w:r>
            <w:r w:rsidR="009A7D8A" w:rsidRPr="00A61D75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1</w:t>
            </w:r>
            <w:r w:rsidR="00317866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41</w:t>
            </w:r>
            <w:r w:rsidR="00577B8F" w:rsidRPr="00A61D75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:</w:t>
            </w:r>
          </w:p>
          <w:p w14:paraId="29CD6C06" w14:textId="56EA9198" w:rsidR="00B836A5" w:rsidRDefault="009A7D8A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Please</w:t>
            </w:r>
            <w:r w:rsidR="00B836A5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watch my YouTube video before the students work on th</w:t>
            </w:r>
            <w:r w:rsidR="001D64A8">
              <w:rPr>
                <w:rFonts w:ascii="Comic Sans MS" w:hAnsi="Comic Sans MS"/>
                <w:color w:val="000000" w:themeColor="text1"/>
                <w:sz w:val="24"/>
                <w:szCs w:val="24"/>
              </w:rPr>
              <w:t>is</w:t>
            </w:r>
            <w:r w:rsidR="00B836A5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page.       </w:t>
            </w:r>
          </w:p>
          <w:p w14:paraId="06C44F12" w14:textId="3EAB43E6" w:rsidR="00080643" w:rsidRDefault="00BE2C35">
            <w:hyperlink r:id="rId14" w:history="1">
              <w:r w:rsidR="00793197" w:rsidRPr="00793197">
                <w:rPr>
                  <w:color w:val="0000FF"/>
                  <w:u w:val="single"/>
                </w:rPr>
                <w:t>https://www.youtube.com/watch?v=fOWZP5M8ysk</w:t>
              </w:r>
            </w:hyperlink>
          </w:p>
          <w:p w14:paraId="5A70003B" w14:textId="7E02437F" w:rsidR="00512D2C" w:rsidRPr="00A61D75" w:rsidRDefault="00512D2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61D75">
              <w:rPr>
                <w:rFonts w:ascii="Comic Sans MS" w:hAnsi="Comic Sans MS"/>
                <w:b/>
                <w:sz w:val="24"/>
                <w:szCs w:val="24"/>
              </w:rPr>
              <w:t xml:space="preserve">Pages </w:t>
            </w:r>
            <w:r w:rsidR="00547E6C" w:rsidRPr="00A61D75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317866">
              <w:rPr>
                <w:rFonts w:ascii="Comic Sans MS" w:hAnsi="Comic Sans MS"/>
                <w:b/>
                <w:sz w:val="24"/>
                <w:szCs w:val="24"/>
              </w:rPr>
              <w:t>42</w:t>
            </w:r>
            <w:r w:rsidR="00577B8F" w:rsidRPr="00A61D75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14:paraId="15C5BF49" w14:textId="389715FA" w:rsidR="00577B8F" w:rsidRDefault="009A7D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Please</w:t>
            </w:r>
            <w:r w:rsidR="00577B8F">
              <w:rPr>
                <w:rFonts w:ascii="Comic Sans MS" w:hAnsi="Comic Sans MS"/>
                <w:sz w:val="24"/>
                <w:szCs w:val="24"/>
              </w:rPr>
              <w:t xml:space="preserve"> watch my </w:t>
            </w:r>
            <w:r w:rsidR="00090989">
              <w:rPr>
                <w:rFonts w:ascii="Comic Sans MS" w:hAnsi="Comic Sans MS"/>
                <w:sz w:val="24"/>
                <w:szCs w:val="24"/>
              </w:rPr>
              <w:t>YouTube</w:t>
            </w:r>
            <w:r w:rsidR="00577B8F">
              <w:rPr>
                <w:rFonts w:ascii="Comic Sans MS" w:hAnsi="Comic Sans MS"/>
                <w:sz w:val="24"/>
                <w:szCs w:val="24"/>
              </w:rPr>
              <w:t xml:space="preserve"> video before the students work on these pages.</w:t>
            </w:r>
          </w:p>
          <w:p w14:paraId="50EDA9F9" w14:textId="0CFB0A8C" w:rsidR="00317866" w:rsidRDefault="00BE2C35">
            <w:pPr>
              <w:rPr>
                <w:rFonts w:ascii="Comic Sans MS" w:hAnsi="Comic Sans MS"/>
                <w:sz w:val="24"/>
                <w:szCs w:val="24"/>
              </w:rPr>
            </w:pPr>
            <w:hyperlink r:id="rId15" w:history="1">
              <w:r w:rsidR="00793197" w:rsidRPr="00793197">
                <w:rPr>
                  <w:color w:val="0000FF"/>
                  <w:u w:val="single"/>
                </w:rPr>
                <w:t>https://www.youtube.com/watch?v=kacSOVI6Jvs</w:t>
              </w:r>
            </w:hyperlink>
          </w:p>
          <w:p w14:paraId="06A14023" w14:textId="15D06073" w:rsidR="00317866" w:rsidRDefault="0031786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17866">
              <w:rPr>
                <w:rFonts w:ascii="Comic Sans MS" w:hAnsi="Comic Sans MS"/>
                <w:b/>
                <w:sz w:val="24"/>
                <w:szCs w:val="24"/>
              </w:rPr>
              <w:t xml:space="preserve">Pages 143 </w:t>
            </w:r>
            <w:r w:rsidR="00793197">
              <w:rPr>
                <w:rFonts w:ascii="Comic Sans MS" w:hAnsi="Comic Sans MS"/>
                <w:b/>
                <w:sz w:val="24"/>
                <w:szCs w:val="24"/>
              </w:rPr>
              <w:t>–</w:t>
            </w:r>
            <w:r w:rsidRPr="00317866">
              <w:rPr>
                <w:rFonts w:ascii="Comic Sans MS" w:hAnsi="Comic Sans MS"/>
                <w:b/>
                <w:sz w:val="24"/>
                <w:szCs w:val="24"/>
              </w:rPr>
              <w:t xml:space="preserve"> 14</w:t>
            </w:r>
            <w:r w:rsidR="00793197">
              <w:rPr>
                <w:rFonts w:ascii="Comic Sans MS" w:hAnsi="Comic Sans MS"/>
                <w:b/>
                <w:sz w:val="24"/>
                <w:szCs w:val="24"/>
              </w:rPr>
              <w:t>4:</w:t>
            </w:r>
          </w:p>
          <w:p w14:paraId="7610C91B" w14:textId="35622CA0" w:rsidR="00793197" w:rsidRDefault="00BE2C35">
            <w:pPr>
              <w:rPr>
                <w:rFonts w:ascii="Comic Sans MS" w:hAnsi="Comic Sans MS"/>
                <w:b/>
                <w:sz w:val="24"/>
                <w:szCs w:val="24"/>
              </w:rPr>
            </w:pPr>
            <w:hyperlink r:id="rId16" w:history="1">
              <w:r w:rsidR="00793197" w:rsidRPr="00793197">
                <w:rPr>
                  <w:color w:val="0000FF"/>
                  <w:u w:val="single"/>
                </w:rPr>
                <w:t>https://www.youtube.com/watch?v=S4bjcFw-yr4</w:t>
              </w:r>
            </w:hyperlink>
          </w:p>
          <w:p w14:paraId="6864C9A0" w14:textId="5B44D7E2" w:rsidR="00793197" w:rsidRDefault="0079319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B1AD94E" w14:textId="2CFEEF96" w:rsidR="00793197" w:rsidRPr="00317866" w:rsidRDefault="0079319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Pages 145 – 146:</w:t>
            </w:r>
          </w:p>
          <w:p w14:paraId="5816874B" w14:textId="1395C7C5" w:rsidR="00F01305" w:rsidRDefault="00BE2C35">
            <w:hyperlink r:id="rId17" w:history="1">
              <w:r w:rsidR="001A18CE" w:rsidRPr="001A18CE">
                <w:rPr>
                  <w:color w:val="0000FF"/>
                  <w:u w:val="single"/>
                </w:rPr>
                <w:t>https://www.youtube.com/watch?v=kyUdFyd4sVM</w:t>
              </w:r>
            </w:hyperlink>
          </w:p>
          <w:p w14:paraId="2BD82749" w14:textId="77777777" w:rsidR="00E86044" w:rsidRDefault="00E86044"/>
          <w:p w14:paraId="25BE639C" w14:textId="50403B71" w:rsidR="00B31FF0" w:rsidRDefault="00547E6C">
            <w:r>
              <w:rPr>
                <w:rFonts w:ascii="Comic Sans MS" w:hAnsi="Comic Sans MS"/>
                <w:sz w:val="24"/>
                <w:szCs w:val="24"/>
              </w:rPr>
              <w:t xml:space="preserve">Please work on the IXL math program this week – it has a section on </w:t>
            </w:r>
            <w:r w:rsidR="0035381A">
              <w:rPr>
                <w:rFonts w:ascii="Comic Sans MS" w:hAnsi="Comic Sans MS"/>
                <w:sz w:val="24"/>
                <w:szCs w:val="24"/>
              </w:rPr>
              <w:t>level B called “Positions</w:t>
            </w:r>
            <w:r>
              <w:rPr>
                <w:rFonts w:ascii="Comic Sans MS" w:hAnsi="Comic Sans MS"/>
                <w:sz w:val="24"/>
                <w:szCs w:val="24"/>
              </w:rPr>
              <w:t>”</w:t>
            </w:r>
            <w:r w:rsidR="0035381A">
              <w:rPr>
                <w:rFonts w:ascii="Comic Sans MS" w:hAnsi="Comic Sans MS"/>
                <w:sz w:val="24"/>
                <w:szCs w:val="24"/>
              </w:rPr>
              <w:t>, and on level C called “Spatial sense”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that I have assigned.  It would teach these concepts in a different and fun way!!</w:t>
            </w:r>
          </w:p>
          <w:p w14:paraId="4D7E597D" w14:textId="77777777" w:rsidR="006A0415" w:rsidRDefault="006A0415"/>
          <w:p w14:paraId="1536A3D3" w14:textId="309B69B3" w:rsidR="009A7D8A" w:rsidRDefault="009A7D8A" w:rsidP="009A7D8A">
            <w:pPr>
              <w:spacing w:after="160" w:line="259" w:lineRule="auto"/>
              <w:contextualSpacing/>
              <w:rPr>
                <w:rFonts w:ascii="Comic Sans MS" w:hAnsi="Comic Sans MS"/>
                <w:b/>
                <w:color w:val="538135" w:themeColor="accent6" w:themeShade="BF"/>
              </w:rPr>
            </w:pPr>
            <w:r w:rsidRPr="00577B8F">
              <w:rPr>
                <w:rFonts w:ascii="Comic Sans MS" w:hAnsi="Comic Sans MS"/>
                <w:b/>
                <w:color w:val="538135" w:themeColor="accent6" w:themeShade="BF"/>
              </w:rPr>
              <w:t>Work on the IXL math program:</w:t>
            </w:r>
          </w:p>
          <w:p w14:paraId="78CD4D18" w14:textId="44B0B900" w:rsidR="006A0415" w:rsidRPr="00F01305" w:rsidRDefault="009A7D8A" w:rsidP="00832178">
            <w:pPr>
              <w:spacing w:after="160" w:line="259" w:lineRule="auto"/>
              <w:rPr>
                <w:color w:val="0000FF"/>
                <w:u w:val="single"/>
              </w:rPr>
            </w:pPr>
            <w:r w:rsidRPr="00577B8F">
              <w:rPr>
                <w:rFonts w:ascii="Comic Sans MS" w:hAnsi="Comic Sans MS"/>
              </w:rPr>
              <w:t xml:space="preserve">  </w:t>
            </w:r>
            <w:hyperlink r:id="rId18" w:history="1">
              <w:r w:rsidRPr="00577B8F">
                <w:rPr>
                  <w:color w:val="0000FF"/>
                  <w:u w:val="single"/>
                </w:rPr>
                <w:t>https://ca.ixl.com/signin</w:t>
              </w:r>
            </w:hyperlink>
          </w:p>
          <w:p w14:paraId="52F2BCFA" w14:textId="44A68E06" w:rsidR="006A0415" w:rsidRPr="00F05EB1" w:rsidRDefault="006A0415" w:rsidP="00832178">
            <w:pPr>
              <w:spacing w:after="160" w:line="259" w:lineRule="auto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F3622E" w14:paraId="634FBF80" w14:textId="77777777" w:rsidTr="00F3622E">
        <w:tc>
          <w:tcPr>
            <w:tcW w:w="2790" w:type="dxa"/>
          </w:tcPr>
          <w:p w14:paraId="0F413EF7" w14:textId="77777777" w:rsidR="00F3622E" w:rsidRDefault="00D316D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Language Arts:</w:t>
            </w:r>
          </w:p>
        </w:tc>
        <w:tc>
          <w:tcPr>
            <w:tcW w:w="8460" w:type="dxa"/>
          </w:tcPr>
          <w:p w14:paraId="4939FB54" w14:textId="2EE9D2BA" w:rsidR="00D316DE" w:rsidRPr="001F2DD6" w:rsidRDefault="001F2DD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F2DD6">
              <w:rPr>
                <w:rFonts w:ascii="Comic Sans MS" w:hAnsi="Comic Sans MS"/>
                <w:color w:val="FF0000"/>
                <w:sz w:val="24"/>
                <w:szCs w:val="24"/>
              </w:rPr>
              <w:t>Work on Headsprouts and Raz-Kids reading!</w:t>
            </w:r>
          </w:p>
          <w:p w14:paraId="5B45FDF0" w14:textId="40880F06" w:rsidR="001F2DD6" w:rsidRDefault="00BE2C35">
            <w:hyperlink r:id="rId19" w:history="1">
              <w:r w:rsidR="001F2DD6" w:rsidRPr="001F2DD6">
                <w:rPr>
                  <w:color w:val="0000FF"/>
                  <w:u w:val="single"/>
                </w:rPr>
                <w:t>https://blogs.spiritsd.ca/anderson/language-arts/</w:t>
              </w:r>
            </w:hyperlink>
          </w:p>
          <w:p w14:paraId="3EB540F5" w14:textId="77777777" w:rsidR="001F2DD6" w:rsidRDefault="001F2DD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06BB05D" w14:textId="6A92F564" w:rsidR="00D316DE" w:rsidRDefault="00D316D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Listen to</w:t>
            </w:r>
            <w:r w:rsidR="00E17821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="00AE6591">
              <w:rPr>
                <w:rFonts w:ascii="Comic Sans MS" w:hAnsi="Comic Sans MS"/>
                <w:color w:val="FF0000"/>
                <w:sz w:val="24"/>
                <w:szCs w:val="24"/>
              </w:rPr>
              <w:t>our new book called “</w:t>
            </w:r>
            <w:r w:rsidR="00DA5646">
              <w:rPr>
                <w:rFonts w:ascii="Comic Sans MS" w:hAnsi="Comic Sans MS"/>
                <w:color w:val="FF0000"/>
                <w:sz w:val="24"/>
                <w:szCs w:val="24"/>
              </w:rPr>
              <w:t>Jason and the Escape from Bat Planet”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:</w:t>
            </w:r>
          </w:p>
          <w:p w14:paraId="469FBB22" w14:textId="6259EC9B" w:rsidR="00C658B5" w:rsidRDefault="00E17821"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Chapter </w:t>
            </w:r>
            <w:r w:rsidR="00CC253E">
              <w:rPr>
                <w:rFonts w:ascii="Comic Sans MS" w:hAnsi="Comic Sans MS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:    </w:t>
            </w:r>
            <w:hyperlink r:id="rId20" w:history="1">
              <w:r w:rsidR="003E253F" w:rsidRPr="003E253F">
                <w:rPr>
                  <w:color w:val="0000FF"/>
                  <w:u w:val="single"/>
                </w:rPr>
                <w:t>https://www.youtube.com/watch?v=lElTjbmU9oM</w:t>
              </w:r>
            </w:hyperlink>
          </w:p>
          <w:p w14:paraId="04F12915" w14:textId="254CF666" w:rsidR="00E17821" w:rsidRDefault="00E17821">
            <w:pPr>
              <w:rPr>
                <w:color w:val="0000FF"/>
                <w:u w:val="single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Chapter </w:t>
            </w:r>
            <w:r w:rsidR="00CC253E">
              <w:rPr>
                <w:rFonts w:ascii="Comic Sans MS" w:hAnsi="Comic Sans MS"/>
                <w:color w:val="000000" w:themeColor="text1"/>
                <w:sz w:val="24"/>
                <w:szCs w:val="24"/>
              </w:rPr>
              <w:t>9</w:t>
            </w:r>
            <w:r w:rsidR="00D276F5">
              <w:rPr>
                <w:rFonts w:ascii="Comic Sans MS" w:hAnsi="Comic Sans MS"/>
                <w:color w:val="000000" w:themeColor="text1"/>
                <w:sz w:val="24"/>
                <w:szCs w:val="24"/>
              </w:rPr>
              <w:t>:</w:t>
            </w:r>
            <w:r w:rsidR="0009576E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   </w:t>
            </w:r>
            <w:hyperlink r:id="rId21" w:history="1">
              <w:r w:rsidR="0009576E" w:rsidRPr="0009576E">
                <w:rPr>
                  <w:color w:val="0000FF"/>
                  <w:u w:val="single"/>
                </w:rPr>
                <w:t>https://www.youtube.com/watch?v=8ukEuvEybi4</w:t>
              </w:r>
            </w:hyperlink>
          </w:p>
          <w:p w14:paraId="64FB9912" w14:textId="56CB5C7A" w:rsidR="00D276F5" w:rsidRDefault="00547E6C">
            <w:pPr>
              <w:rPr>
                <w:rFonts w:ascii="Comic Sans MS" w:hAnsi="Comic Sans MS"/>
                <w:sz w:val="24"/>
                <w:szCs w:val="24"/>
              </w:rPr>
            </w:pPr>
            <w:r w:rsidRPr="00547E6C">
              <w:rPr>
                <w:rFonts w:ascii="Comic Sans MS" w:hAnsi="Comic Sans MS"/>
                <w:sz w:val="24"/>
                <w:szCs w:val="24"/>
              </w:rPr>
              <w:t xml:space="preserve">Chapter </w:t>
            </w:r>
            <w:r w:rsidR="00CC253E">
              <w:rPr>
                <w:rFonts w:ascii="Comic Sans MS" w:hAnsi="Comic Sans MS"/>
                <w:sz w:val="24"/>
                <w:szCs w:val="24"/>
              </w:rPr>
              <w:t>10</w:t>
            </w:r>
            <w:r w:rsidRPr="00547E6C">
              <w:rPr>
                <w:rFonts w:ascii="Comic Sans MS" w:hAnsi="Comic Sans MS"/>
                <w:sz w:val="24"/>
                <w:szCs w:val="24"/>
              </w:rPr>
              <w:t>:</w:t>
            </w:r>
            <w:r w:rsidR="0009576E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hyperlink r:id="rId22" w:history="1">
              <w:r w:rsidR="0009576E" w:rsidRPr="0009576E">
                <w:rPr>
                  <w:color w:val="0000FF"/>
                  <w:u w:val="single"/>
                </w:rPr>
                <w:t>https://www.youtube.com/watch?v=50NLk1LCrNI</w:t>
              </w:r>
            </w:hyperlink>
          </w:p>
          <w:p w14:paraId="3326B172" w14:textId="3FF31D17" w:rsidR="00547E6C" w:rsidRPr="00547E6C" w:rsidRDefault="00D276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Chapter 11:</w:t>
            </w:r>
            <w:r w:rsidR="0009576E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AF6043">
              <w:rPr>
                <w:rFonts w:ascii="Comic Sans MS" w:hAnsi="Comic Sans MS"/>
                <w:sz w:val="24"/>
                <w:szCs w:val="24"/>
              </w:rPr>
              <w:t xml:space="preserve"> </w:t>
            </w:r>
            <w:hyperlink r:id="rId23" w:history="1">
              <w:r w:rsidR="0009576E" w:rsidRPr="0009576E">
                <w:rPr>
                  <w:color w:val="0000FF"/>
                  <w:u w:val="single"/>
                </w:rPr>
                <w:t>https://www.youtube.com/watch?v=1gcnaPQewCI</w:t>
              </w:r>
            </w:hyperlink>
            <w:r w:rsidR="00AF6043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14:paraId="0D51C3D7" w14:textId="7526584C" w:rsidR="002C0EF7" w:rsidRDefault="002C0EF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B165285" wp14:editId="70B47ED9">
                  <wp:extent cx="685800" cy="95986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ason and Bat Planet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971" cy="978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EFC5B1" w14:textId="27333DAD" w:rsidR="00E17821" w:rsidRDefault="00E17821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7D2C9A81" w14:textId="4E246869" w:rsidR="006D5B0F" w:rsidRPr="00CE33BD" w:rsidRDefault="006D5B0F" w:rsidP="00CE33B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Make a “How To…</w:t>
            </w:r>
            <w:r w:rsidR="00567B13">
              <w:rPr>
                <w:rFonts w:ascii="Comic Sans MS" w:hAnsi="Comic Sans MS"/>
                <w:color w:val="FF0000"/>
                <w:sz w:val="24"/>
                <w:szCs w:val="24"/>
              </w:rPr>
              <w:t>” writing:</w:t>
            </w:r>
          </w:p>
          <w:p w14:paraId="079FEC9E" w14:textId="50559F15" w:rsidR="00C56030" w:rsidRDefault="00CE33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Download </w:t>
            </w:r>
            <w:r w:rsidR="00D276F5">
              <w:rPr>
                <w:rFonts w:ascii="Comic Sans MS" w:hAnsi="Comic Sans MS"/>
                <w:sz w:val="24"/>
                <w:szCs w:val="24"/>
              </w:rPr>
              <w:t xml:space="preserve">another </w:t>
            </w:r>
            <w:r w:rsidR="00C56030">
              <w:rPr>
                <w:rFonts w:ascii="Comic Sans MS" w:hAnsi="Comic Sans MS"/>
                <w:sz w:val="24"/>
                <w:szCs w:val="24"/>
              </w:rPr>
              <w:t>one of the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60169">
              <w:rPr>
                <w:rFonts w:ascii="Comic Sans MS" w:hAnsi="Comic Sans MS"/>
                <w:sz w:val="24"/>
                <w:szCs w:val="24"/>
              </w:rPr>
              <w:t xml:space="preserve">“How to…” </w:t>
            </w:r>
            <w:r w:rsidR="00E17895">
              <w:rPr>
                <w:rFonts w:ascii="Comic Sans MS" w:hAnsi="Comic Sans MS"/>
                <w:sz w:val="24"/>
                <w:szCs w:val="24"/>
              </w:rPr>
              <w:t>mini-book templates</w:t>
            </w:r>
            <w:r w:rsidR="00C5603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th</w:t>
            </w:r>
            <w:r w:rsidR="00832178">
              <w:rPr>
                <w:rFonts w:ascii="Comic Sans MS" w:hAnsi="Comic Sans MS"/>
                <w:sz w:val="24"/>
                <w:szCs w:val="24"/>
              </w:rPr>
              <w:t>at</w:t>
            </w:r>
            <w:r>
              <w:rPr>
                <w:rFonts w:ascii="Comic Sans MS" w:hAnsi="Comic Sans MS"/>
                <w:sz w:val="24"/>
                <w:szCs w:val="24"/>
              </w:rPr>
              <w:t xml:space="preserve"> I </w:t>
            </w:r>
            <w:r w:rsidR="00F60169">
              <w:rPr>
                <w:rFonts w:ascii="Comic Sans MS" w:hAnsi="Comic Sans MS"/>
                <w:sz w:val="24"/>
                <w:szCs w:val="24"/>
              </w:rPr>
              <w:t xml:space="preserve">have </w:t>
            </w:r>
            <w:r>
              <w:rPr>
                <w:rFonts w:ascii="Comic Sans MS" w:hAnsi="Comic Sans MS"/>
                <w:sz w:val="24"/>
                <w:szCs w:val="24"/>
              </w:rPr>
              <w:t xml:space="preserve">attached.  Have students </w:t>
            </w:r>
            <w:r w:rsidR="00F60169">
              <w:rPr>
                <w:rFonts w:ascii="Comic Sans MS" w:hAnsi="Comic Sans MS"/>
                <w:sz w:val="24"/>
                <w:szCs w:val="24"/>
              </w:rPr>
              <w:t xml:space="preserve">think about something that they know how to do.  </w:t>
            </w:r>
            <w:r w:rsidR="008051DF">
              <w:rPr>
                <w:rFonts w:ascii="Comic Sans MS" w:hAnsi="Comic Sans MS"/>
                <w:sz w:val="24"/>
                <w:szCs w:val="24"/>
              </w:rPr>
              <w:t xml:space="preserve">Have them think through the steps of doing that task.  Then have them use the template with the words:  First, Next, Then, and Last to </w:t>
            </w:r>
            <w:r w:rsidR="00502E03">
              <w:rPr>
                <w:rFonts w:ascii="Comic Sans MS" w:hAnsi="Comic Sans MS"/>
                <w:sz w:val="24"/>
                <w:szCs w:val="24"/>
              </w:rPr>
              <w:t>write</w:t>
            </w:r>
            <w:r w:rsidR="008051DF">
              <w:rPr>
                <w:rFonts w:ascii="Comic Sans MS" w:hAnsi="Comic Sans MS"/>
                <w:sz w:val="24"/>
                <w:szCs w:val="24"/>
              </w:rPr>
              <w:t xml:space="preserve"> the instructions</w:t>
            </w:r>
            <w:r w:rsidR="00502E03">
              <w:rPr>
                <w:rFonts w:ascii="Comic Sans MS" w:hAnsi="Comic Sans MS"/>
                <w:sz w:val="24"/>
                <w:szCs w:val="24"/>
              </w:rPr>
              <w:t xml:space="preserve"> in sentence form</w:t>
            </w:r>
            <w:r w:rsidR="005F6C5A">
              <w:rPr>
                <w:rFonts w:ascii="Comic Sans MS" w:hAnsi="Comic Sans MS"/>
                <w:sz w:val="24"/>
                <w:szCs w:val="24"/>
              </w:rPr>
              <w:t xml:space="preserve"> and create their own little book</w:t>
            </w:r>
            <w:r w:rsidR="008051DF">
              <w:rPr>
                <w:rFonts w:ascii="Comic Sans MS" w:hAnsi="Comic Sans MS"/>
                <w:sz w:val="24"/>
                <w:szCs w:val="24"/>
              </w:rPr>
              <w:t>.</w:t>
            </w:r>
            <w:r w:rsidR="00D276F5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14:paraId="4D5F2BAC" w14:textId="77777777" w:rsidR="00E17895" w:rsidRDefault="00E1789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BFE5971" w14:textId="45348710" w:rsidR="00C529AE" w:rsidRDefault="000A4A9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51912">
              <w:rPr>
                <w:rFonts w:ascii="Comic Sans MS" w:hAnsi="Comic Sans MS"/>
                <w:color w:val="FF0000"/>
                <w:sz w:val="24"/>
                <w:szCs w:val="24"/>
              </w:rPr>
              <w:t xml:space="preserve">Watch </w:t>
            </w:r>
            <w:r w:rsidR="00D276F5">
              <w:rPr>
                <w:rFonts w:ascii="Comic Sans MS" w:hAnsi="Comic Sans MS"/>
                <w:color w:val="FF0000"/>
                <w:sz w:val="24"/>
                <w:szCs w:val="24"/>
              </w:rPr>
              <w:t>Mrs. A’s “How to” bake a white cake:</w:t>
            </w:r>
          </w:p>
          <w:p w14:paraId="0B2E44D0" w14:textId="417F261A" w:rsidR="00BE2C35" w:rsidRPr="00C51912" w:rsidRDefault="00BE2C3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hyperlink r:id="rId25" w:history="1">
              <w:r w:rsidRPr="00BE2C35">
                <w:rPr>
                  <w:color w:val="0000FF"/>
                  <w:u w:val="single"/>
                </w:rPr>
                <w:t>https://www.youtube.com/watch?v=rCyvaDjGOPE</w:t>
              </w:r>
            </w:hyperlink>
            <w:bookmarkStart w:id="0" w:name="_GoBack"/>
            <w:bookmarkEnd w:id="0"/>
          </w:p>
          <w:p w14:paraId="4091DEBE" w14:textId="7BD13673" w:rsidR="000D3954" w:rsidRDefault="000D3954"/>
          <w:p w14:paraId="34CD4B53" w14:textId="77777777" w:rsidR="00832178" w:rsidRDefault="00F845BA" w:rsidP="00C317B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Other “How to” books:</w:t>
            </w:r>
          </w:p>
          <w:p w14:paraId="52C09513" w14:textId="77777777" w:rsidR="00F845BA" w:rsidRDefault="00BE2C35" w:rsidP="00C317B5">
            <w:hyperlink r:id="rId26" w:history="1">
              <w:r w:rsidR="00F845BA" w:rsidRPr="00F845BA">
                <w:rPr>
                  <w:color w:val="0000FF"/>
                  <w:u w:val="single"/>
                </w:rPr>
                <w:t>https://www.uniteforliteracy.com/featured/new/book?BookId=1841</w:t>
              </w:r>
            </w:hyperlink>
          </w:p>
          <w:p w14:paraId="160547E5" w14:textId="77777777" w:rsidR="00F845BA" w:rsidRDefault="00BE2C35" w:rsidP="00C317B5">
            <w:hyperlink r:id="rId27" w:history="1">
              <w:r w:rsidR="00F845BA" w:rsidRPr="00F845BA">
                <w:rPr>
                  <w:color w:val="0000FF"/>
                  <w:u w:val="single"/>
                </w:rPr>
                <w:t>https://www.youtube.com/watch?v=REiuXArnqfk</w:t>
              </w:r>
            </w:hyperlink>
          </w:p>
          <w:p w14:paraId="4E59BA5F" w14:textId="14337B13" w:rsidR="00F845BA" w:rsidRPr="00CE33BD" w:rsidRDefault="00F845BA" w:rsidP="00C317B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tr w:rsidR="00F3622E" w14:paraId="778CA402" w14:textId="77777777" w:rsidTr="00F3622E">
        <w:tc>
          <w:tcPr>
            <w:tcW w:w="2790" w:type="dxa"/>
          </w:tcPr>
          <w:p w14:paraId="05728E69" w14:textId="0E4C87A5" w:rsidR="00F3622E" w:rsidRDefault="00502E0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  <w:r w:rsidR="00CE33BD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8460" w:type="dxa"/>
          </w:tcPr>
          <w:p w14:paraId="037D38AE" w14:textId="782584EA" w:rsidR="001E6E09" w:rsidRDefault="00FE0765" w:rsidP="00AD5F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“I Am Living”</w:t>
            </w:r>
          </w:p>
          <w:p w14:paraId="2842C58E" w14:textId="16A553E2" w:rsidR="00FE0765" w:rsidRDefault="00FE0765" w:rsidP="00AD5F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Print off the “I Am Living” craft template and have your students put one together.  </w:t>
            </w:r>
          </w:p>
          <w:p w14:paraId="5F8FC2D7" w14:textId="12D1EAB2" w:rsidR="00FE0765" w:rsidRDefault="00FE0765" w:rsidP="00AD5F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9DFC7A" wp14:editId="326104E4">
                  <wp:extent cx="1381125" cy="112673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517" cy="1157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256464" w14:textId="77777777" w:rsidR="00FE0765" w:rsidRDefault="00FE0765" w:rsidP="00AD5FA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3CE3A7B" w14:textId="723E1A48" w:rsidR="00FB7523" w:rsidRDefault="00FB7523" w:rsidP="00AD5FA8">
            <w:r>
              <w:rPr>
                <w:rFonts w:ascii="Comic Sans MS" w:hAnsi="Comic Sans MS"/>
                <w:sz w:val="24"/>
                <w:szCs w:val="24"/>
              </w:rPr>
              <w:t xml:space="preserve">Watch:  </w:t>
            </w:r>
            <w:hyperlink r:id="rId29" w:history="1">
              <w:r w:rsidR="00F845BA" w:rsidRPr="00F845BA">
                <w:rPr>
                  <w:color w:val="0000FF"/>
                  <w:u w:val="single"/>
                </w:rPr>
                <w:t>https://www.youtube.com/watch?v=p3St51F4kE8</w:t>
              </w:r>
            </w:hyperlink>
          </w:p>
          <w:p w14:paraId="538324E8" w14:textId="763B43CB" w:rsidR="00F845BA" w:rsidRDefault="00BE2C35" w:rsidP="00AD5FA8">
            <w:hyperlink r:id="rId30" w:history="1">
              <w:r w:rsidR="00F845BA" w:rsidRPr="00F845BA">
                <w:rPr>
                  <w:color w:val="0000FF"/>
                  <w:u w:val="single"/>
                </w:rPr>
                <w:t>https://www.youtube.com/watch?v=tkFPyue5X3Q</w:t>
              </w:r>
            </w:hyperlink>
          </w:p>
          <w:p w14:paraId="5AA4B4B6" w14:textId="4EDBE14E" w:rsidR="00F845BA" w:rsidRDefault="00BE2C35" w:rsidP="00AD5FA8">
            <w:hyperlink r:id="rId31" w:history="1">
              <w:r w:rsidR="00F845BA" w:rsidRPr="00F845BA">
                <w:rPr>
                  <w:color w:val="0000FF"/>
                  <w:u w:val="single"/>
                </w:rPr>
                <w:t>https://www.youtube.com/watch?v=Lly75dEbXE8</w:t>
              </w:r>
            </w:hyperlink>
          </w:p>
          <w:p w14:paraId="2CE6FFF1" w14:textId="2A7953A8" w:rsidR="00F845BA" w:rsidRDefault="00BE2C35" w:rsidP="00AD5FA8">
            <w:hyperlink r:id="rId32" w:history="1">
              <w:r w:rsidR="00F845BA" w:rsidRPr="00F845BA">
                <w:rPr>
                  <w:color w:val="0000FF"/>
                  <w:u w:val="single"/>
                </w:rPr>
                <w:t>https://www.youtube.com/watch?v=jm12JKhNnWY</w:t>
              </w:r>
            </w:hyperlink>
          </w:p>
          <w:p w14:paraId="0B8B18AB" w14:textId="77777777" w:rsidR="00F845BA" w:rsidRDefault="00F845BA" w:rsidP="00AD5FA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B9E8C2C" w14:textId="69CE458C" w:rsidR="005F6C5A" w:rsidRDefault="005F6C5A" w:rsidP="00AD5FA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9190087" w14:textId="7BEAD948" w:rsidR="00170E62" w:rsidRDefault="005F6C5A" w:rsidP="00AD5F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Extra activities for this lesson:</w:t>
            </w:r>
          </w:p>
          <w:p w14:paraId="54EF3175" w14:textId="77777777" w:rsidR="00FE0765" w:rsidRDefault="00BE2C35" w:rsidP="00AD5FA8">
            <w:hyperlink r:id="rId33" w:history="1">
              <w:r w:rsidR="00FE0765" w:rsidRPr="00FE0765">
                <w:rPr>
                  <w:color w:val="0000FF"/>
                  <w:u w:val="single"/>
                </w:rPr>
                <w:t>https://mysteryscience.com/secrets/mystery-1/animal-needs-food/115?r=82779895</w:t>
              </w:r>
            </w:hyperlink>
          </w:p>
          <w:p w14:paraId="4D9035CE" w14:textId="04AAE982" w:rsidR="00FE0765" w:rsidRDefault="00BE2C35" w:rsidP="00AD5FA8">
            <w:hyperlink r:id="rId34" w:history="1">
              <w:r w:rsidR="00FE0765" w:rsidRPr="00FE0765">
                <w:rPr>
                  <w:color w:val="0000FF"/>
                  <w:u w:val="single"/>
                </w:rPr>
                <w:t>https://mysteryscience.com/secrets/mystery-2/animal-needs-shelter/134?r=82779895</w:t>
              </w:r>
            </w:hyperlink>
          </w:p>
          <w:p w14:paraId="2BCCC3F8" w14:textId="46694606" w:rsidR="00FE0765" w:rsidRDefault="00BE2C35" w:rsidP="00AD5FA8">
            <w:hyperlink r:id="rId35" w:history="1">
              <w:r w:rsidR="00FE0765" w:rsidRPr="00FE0765">
                <w:rPr>
                  <w:color w:val="0000FF"/>
                  <w:u w:val="single"/>
                </w:rPr>
                <w:t>https://mysteryscience.com/secrets/mystery-3/animal-needs-safety/116?r=82779895</w:t>
              </w:r>
            </w:hyperlink>
          </w:p>
          <w:p w14:paraId="4FB034E9" w14:textId="0AB9A3BF" w:rsidR="00FE0765" w:rsidRDefault="00BE2C35" w:rsidP="00AD5FA8">
            <w:pPr>
              <w:rPr>
                <w:rFonts w:ascii="Comic Sans MS" w:hAnsi="Comic Sans MS"/>
                <w:sz w:val="24"/>
                <w:szCs w:val="24"/>
              </w:rPr>
            </w:pPr>
            <w:hyperlink r:id="rId36" w:history="1">
              <w:r w:rsidR="00FE0765" w:rsidRPr="00FE0765">
                <w:rPr>
                  <w:color w:val="0000FF"/>
                  <w:u w:val="single"/>
                </w:rPr>
                <w:t>https://mysteryscience.com/secrets/mystery-5/plant-needs-light/132?r=82779895</w:t>
              </w:r>
            </w:hyperlink>
          </w:p>
          <w:p w14:paraId="5F73F65D" w14:textId="77777777" w:rsidR="00FE0765" w:rsidRDefault="00FE0765" w:rsidP="00AD5FA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ADE95C0" w14:textId="569DF2D2" w:rsidR="00AF6043" w:rsidRDefault="00AF6043" w:rsidP="00AD5FA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479334A" w14:textId="77777777" w:rsidR="00AF6043" w:rsidRDefault="00AF6043" w:rsidP="00AD5FA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72CC4B9" w14:textId="77777777" w:rsidR="00170E62" w:rsidRDefault="00170E62" w:rsidP="00AD5F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Some books to read are:</w:t>
            </w:r>
          </w:p>
          <w:p w14:paraId="7C4319D8" w14:textId="232174DA" w:rsidR="00170E62" w:rsidRDefault="00170E62" w:rsidP="00AD5FA8">
            <w:r>
              <w:rPr>
                <w:rFonts w:ascii="Comic Sans MS" w:hAnsi="Comic Sans MS"/>
                <w:sz w:val="24"/>
                <w:szCs w:val="24"/>
              </w:rPr>
              <w:t xml:space="preserve">Epic Books:  </w:t>
            </w:r>
            <w:r>
              <w:t>I have assigned some books for the students to read.</w:t>
            </w:r>
          </w:p>
          <w:p w14:paraId="558C8C69" w14:textId="77777777" w:rsidR="00835447" w:rsidRDefault="00835447" w:rsidP="00AD5FA8"/>
          <w:p w14:paraId="552E2D38" w14:textId="77777777" w:rsidR="00170E62" w:rsidRDefault="00BE2C35" w:rsidP="00AD5FA8">
            <w:hyperlink r:id="rId37" w:history="1">
              <w:r w:rsidR="00835447" w:rsidRPr="00835447">
                <w:rPr>
                  <w:color w:val="0000FF"/>
                  <w:u w:val="single"/>
                </w:rPr>
                <w:t>https://www.uniteforliteracy.com/unite/plantsandfood/book?BookId=1744</w:t>
              </w:r>
            </w:hyperlink>
          </w:p>
          <w:p w14:paraId="4EFC0B1D" w14:textId="77777777" w:rsidR="00835447" w:rsidRDefault="00BE2C35" w:rsidP="00AD5FA8">
            <w:hyperlink r:id="rId38" w:history="1">
              <w:r w:rsidR="00835447" w:rsidRPr="00835447">
                <w:rPr>
                  <w:color w:val="0000FF"/>
                  <w:u w:val="single"/>
                </w:rPr>
                <w:t>https://www.uniteforliteracy.com/unite/animals/book?BookId=139</w:t>
              </w:r>
            </w:hyperlink>
          </w:p>
          <w:p w14:paraId="4AFC84AB" w14:textId="3D412A49" w:rsidR="00835447" w:rsidRDefault="00BE2C35" w:rsidP="00AD5FA8">
            <w:hyperlink r:id="rId39" w:history="1">
              <w:r w:rsidR="00835447" w:rsidRPr="00835447">
                <w:rPr>
                  <w:color w:val="0000FF"/>
                  <w:u w:val="single"/>
                </w:rPr>
                <w:t>https://www.uniteforliteracy.com/biggreen/greenbooks/book?BookId=1656</w:t>
              </w:r>
            </w:hyperlink>
          </w:p>
          <w:p w14:paraId="080004A5" w14:textId="3C730206" w:rsidR="00835447" w:rsidRDefault="00BE2C35" w:rsidP="00AD5FA8">
            <w:hyperlink r:id="rId40" w:history="1">
              <w:r w:rsidR="00835447" w:rsidRPr="00835447">
                <w:rPr>
                  <w:color w:val="0000FF"/>
                  <w:u w:val="single"/>
                </w:rPr>
                <w:t>https://www.uniteforliteracy.com/biggreen/greenbooks/book?BookId=1655</w:t>
              </w:r>
            </w:hyperlink>
          </w:p>
          <w:p w14:paraId="16CDFDC1" w14:textId="514B25F8" w:rsidR="00835447" w:rsidRDefault="00835447" w:rsidP="00AD5FA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9032D" w14:paraId="1BA77003" w14:textId="77777777" w:rsidTr="00F3622E">
        <w:tc>
          <w:tcPr>
            <w:tcW w:w="2790" w:type="dxa"/>
          </w:tcPr>
          <w:p w14:paraId="78F5426E" w14:textId="0606FCC2" w:rsidR="0069032D" w:rsidRDefault="006903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Art: </w:t>
            </w:r>
          </w:p>
        </w:tc>
        <w:tc>
          <w:tcPr>
            <w:tcW w:w="8460" w:type="dxa"/>
          </w:tcPr>
          <w:p w14:paraId="31B8368A" w14:textId="77777777" w:rsidR="0069032D" w:rsidRDefault="0069032D" w:rsidP="00AD5FA8">
            <w:r>
              <w:rPr>
                <w:rFonts w:ascii="Comic Sans MS" w:hAnsi="Comic Sans MS"/>
                <w:sz w:val="24"/>
                <w:szCs w:val="24"/>
              </w:rPr>
              <w:t xml:space="preserve">How to Draw a Ladybug:  </w:t>
            </w:r>
            <w:hyperlink r:id="rId41" w:history="1">
              <w:r w:rsidRPr="0069032D">
                <w:rPr>
                  <w:color w:val="0000FF"/>
                  <w:u w:val="single"/>
                </w:rPr>
                <w:t>https://www.youtube.com/watch?v=UmC8rZrs8_0</w:t>
              </w:r>
            </w:hyperlink>
          </w:p>
          <w:p w14:paraId="740269F2" w14:textId="636C6FFF" w:rsidR="0069032D" w:rsidRDefault="0069032D" w:rsidP="00AD5F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How to Draw a Frog:  </w:t>
            </w:r>
            <w:hyperlink r:id="rId42" w:history="1">
              <w:r w:rsidRPr="0069032D">
                <w:rPr>
                  <w:color w:val="0000FF"/>
                  <w:u w:val="single"/>
                </w:rPr>
                <w:t>https://www.youtube.com/watch?v=8lext2q_k2I</w:t>
              </w:r>
            </w:hyperlink>
          </w:p>
        </w:tc>
      </w:tr>
      <w:tr w:rsidR="00835447" w14:paraId="6CEDC376" w14:textId="77777777" w:rsidTr="00F3622E">
        <w:tc>
          <w:tcPr>
            <w:tcW w:w="2790" w:type="dxa"/>
          </w:tcPr>
          <w:p w14:paraId="4D13C3C8" w14:textId="1C10CD14" w:rsidR="00835447" w:rsidRDefault="004B59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Story Corner:</w:t>
            </w:r>
          </w:p>
        </w:tc>
        <w:tc>
          <w:tcPr>
            <w:tcW w:w="8460" w:type="dxa"/>
          </w:tcPr>
          <w:p w14:paraId="314BAC95" w14:textId="77777777" w:rsidR="00080860" w:rsidRDefault="004B5918" w:rsidP="00AF60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Some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Piggie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and Elephant books read by Mrs. A!</w:t>
            </w:r>
          </w:p>
          <w:p w14:paraId="108DFF18" w14:textId="07138BC8" w:rsidR="004B5918" w:rsidRDefault="0069032D" w:rsidP="00AF60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“I Am a Frog!”   </w:t>
            </w:r>
            <w:hyperlink r:id="rId43" w:history="1">
              <w:r w:rsidRPr="0069032D">
                <w:rPr>
                  <w:color w:val="0000FF"/>
                  <w:u w:val="single"/>
                </w:rPr>
                <w:t>https://www.youtube.com/watch?v=2r_gjQY4v70</w:t>
              </w:r>
            </w:hyperlink>
          </w:p>
          <w:p w14:paraId="0440DC4D" w14:textId="6F2BA404" w:rsidR="0069032D" w:rsidRDefault="0069032D" w:rsidP="00AF60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“There is a Bird on your Head!”  </w:t>
            </w:r>
            <w:hyperlink r:id="rId44" w:history="1">
              <w:r w:rsidRPr="0069032D">
                <w:rPr>
                  <w:color w:val="0000FF"/>
                  <w:u w:val="single"/>
                </w:rPr>
                <w:t>https://www.youtube.com/watch?v=9SOrZUX01ZQ</w:t>
              </w:r>
            </w:hyperlink>
          </w:p>
          <w:p w14:paraId="0A4AA6CD" w14:textId="5A630A98" w:rsidR="0069032D" w:rsidRDefault="0069032D" w:rsidP="00AF60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“Should I Share My Ice-Cream?”  </w:t>
            </w:r>
            <w:hyperlink r:id="rId45" w:history="1">
              <w:r w:rsidRPr="0069032D">
                <w:rPr>
                  <w:color w:val="0000FF"/>
                  <w:u w:val="single"/>
                </w:rPr>
                <w:t>https://www.youtube.com/watch?v=brO8EEB84gs</w:t>
              </w:r>
            </w:hyperlink>
          </w:p>
        </w:tc>
      </w:tr>
    </w:tbl>
    <w:p w14:paraId="266AD5B3" w14:textId="11CA45FC" w:rsidR="00A9152D" w:rsidRPr="00F3622E" w:rsidRDefault="00A915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2DD01541" wp14:editId="3EAB9D0E">
            <wp:extent cx="3752850" cy="16577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-art-1295449_640.png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314" cy="165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152D" w:rsidRPr="00F3622E" w:rsidSect="006A6D0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72771"/>
    <w:multiLevelType w:val="hybridMultilevel"/>
    <w:tmpl w:val="83E6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2E"/>
    <w:rsid w:val="0001197E"/>
    <w:rsid w:val="0002150D"/>
    <w:rsid w:val="0003486C"/>
    <w:rsid w:val="000617A5"/>
    <w:rsid w:val="00070A29"/>
    <w:rsid w:val="00080643"/>
    <w:rsid w:val="00080860"/>
    <w:rsid w:val="00090989"/>
    <w:rsid w:val="0009576E"/>
    <w:rsid w:val="000A4A95"/>
    <w:rsid w:val="000D3954"/>
    <w:rsid w:val="00105FD0"/>
    <w:rsid w:val="0010658B"/>
    <w:rsid w:val="00121E85"/>
    <w:rsid w:val="00125A04"/>
    <w:rsid w:val="00170E62"/>
    <w:rsid w:val="00171B46"/>
    <w:rsid w:val="001919D7"/>
    <w:rsid w:val="001A18CE"/>
    <w:rsid w:val="001A1B51"/>
    <w:rsid w:val="001D64A8"/>
    <w:rsid w:val="001D6930"/>
    <w:rsid w:val="001E6E09"/>
    <w:rsid w:val="001F1368"/>
    <w:rsid w:val="001F2DD6"/>
    <w:rsid w:val="00214534"/>
    <w:rsid w:val="00282963"/>
    <w:rsid w:val="0029152C"/>
    <w:rsid w:val="002C0EF7"/>
    <w:rsid w:val="002E0449"/>
    <w:rsid w:val="00317866"/>
    <w:rsid w:val="0035381A"/>
    <w:rsid w:val="00377090"/>
    <w:rsid w:val="003867A0"/>
    <w:rsid w:val="003D1327"/>
    <w:rsid w:val="003E253F"/>
    <w:rsid w:val="00465BB5"/>
    <w:rsid w:val="004B5918"/>
    <w:rsid w:val="004D0490"/>
    <w:rsid w:val="00502E03"/>
    <w:rsid w:val="00512D2C"/>
    <w:rsid w:val="005419AE"/>
    <w:rsid w:val="00547E6C"/>
    <w:rsid w:val="00567B13"/>
    <w:rsid w:val="00577B8F"/>
    <w:rsid w:val="0059121B"/>
    <w:rsid w:val="00591A48"/>
    <w:rsid w:val="005F6C5A"/>
    <w:rsid w:val="00646538"/>
    <w:rsid w:val="00682228"/>
    <w:rsid w:val="0069032D"/>
    <w:rsid w:val="006A0415"/>
    <w:rsid w:val="006A6D06"/>
    <w:rsid w:val="006D5B0F"/>
    <w:rsid w:val="006E0ED0"/>
    <w:rsid w:val="006E19DB"/>
    <w:rsid w:val="00712B53"/>
    <w:rsid w:val="007227FD"/>
    <w:rsid w:val="00780629"/>
    <w:rsid w:val="00793197"/>
    <w:rsid w:val="008051DF"/>
    <w:rsid w:val="00832178"/>
    <w:rsid w:val="00835447"/>
    <w:rsid w:val="008432C8"/>
    <w:rsid w:val="008744A1"/>
    <w:rsid w:val="008A2A38"/>
    <w:rsid w:val="008E3679"/>
    <w:rsid w:val="009322F0"/>
    <w:rsid w:val="00953D8A"/>
    <w:rsid w:val="009A7D8A"/>
    <w:rsid w:val="009C3E28"/>
    <w:rsid w:val="00A61D75"/>
    <w:rsid w:val="00A9152D"/>
    <w:rsid w:val="00A91B0A"/>
    <w:rsid w:val="00AC3D0F"/>
    <w:rsid w:val="00AD063E"/>
    <w:rsid w:val="00AD4310"/>
    <w:rsid w:val="00AD5FA8"/>
    <w:rsid w:val="00AE6591"/>
    <w:rsid w:val="00AF6043"/>
    <w:rsid w:val="00B316B1"/>
    <w:rsid w:val="00B31FF0"/>
    <w:rsid w:val="00B836A5"/>
    <w:rsid w:val="00BB76F0"/>
    <w:rsid w:val="00BE2C35"/>
    <w:rsid w:val="00C317B5"/>
    <w:rsid w:val="00C51912"/>
    <w:rsid w:val="00C52009"/>
    <w:rsid w:val="00C529AE"/>
    <w:rsid w:val="00C56030"/>
    <w:rsid w:val="00C658B5"/>
    <w:rsid w:val="00C94BEE"/>
    <w:rsid w:val="00CA598A"/>
    <w:rsid w:val="00CC253E"/>
    <w:rsid w:val="00CE33BD"/>
    <w:rsid w:val="00D276F5"/>
    <w:rsid w:val="00D316DE"/>
    <w:rsid w:val="00D96092"/>
    <w:rsid w:val="00DA5646"/>
    <w:rsid w:val="00E00BEC"/>
    <w:rsid w:val="00E13A73"/>
    <w:rsid w:val="00E17821"/>
    <w:rsid w:val="00E17895"/>
    <w:rsid w:val="00E51959"/>
    <w:rsid w:val="00E86044"/>
    <w:rsid w:val="00EA3367"/>
    <w:rsid w:val="00EA3FCB"/>
    <w:rsid w:val="00EA46FF"/>
    <w:rsid w:val="00F01305"/>
    <w:rsid w:val="00F05EB1"/>
    <w:rsid w:val="00F17B1F"/>
    <w:rsid w:val="00F22ED2"/>
    <w:rsid w:val="00F31902"/>
    <w:rsid w:val="00F3622E"/>
    <w:rsid w:val="00F60169"/>
    <w:rsid w:val="00F66469"/>
    <w:rsid w:val="00F8390C"/>
    <w:rsid w:val="00F845BA"/>
    <w:rsid w:val="00FA2595"/>
    <w:rsid w:val="00FB7523"/>
    <w:rsid w:val="00FC2517"/>
    <w:rsid w:val="00FE0765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B138A"/>
  <w15:chartTrackingRefBased/>
  <w15:docId w15:val="{F3FCD655-56BB-4287-AFE7-B05EBDA9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622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5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13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spiritsd.ca/anderson/" TargetMode="External"/><Relationship Id="rId13" Type="http://schemas.openxmlformats.org/officeDocument/2006/relationships/hyperlink" Target="https://www.google.com/search?q=teaching+symmetry+to+grade+1&amp;rlz=1C1GCEV_enCA901CA901&amp;oq=teaching+symetry+to+&amp;aqs=chrome.7.69i57j0l7.7304j0j8&amp;sourceid=chrome&amp;ie=UTF-8&amp;safe=active&amp;ssui=on" TargetMode="External"/><Relationship Id="rId18" Type="http://schemas.openxmlformats.org/officeDocument/2006/relationships/hyperlink" Target="https://ca.ixl.com/signin" TargetMode="External"/><Relationship Id="rId26" Type="http://schemas.openxmlformats.org/officeDocument/2006/relationships/hyperlink" Target="https://www.uniteforliteracy.com/featured/new/book?BookId=1841" TargetMode="External"/><Relationship Id="rId39" Type="http://schemas.openxmlformats.org/officeDocument/2006/relationships/hyperlink" Target="https://www.uniteforliteracy.com/biggreen/greenbooks/book?BookId=165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8ukEuvEybi4" TargetMode="External"/><Relationship Id="rId34" Type="http://schemas.openxmlformats.org/officeDocument/2006/relationships/hyperlink" Target="https://mysteryscience.com/secrets/mystery-2/animal-needs-shelter/134?r=82779895" TargetMode="External"/><Relationship Id="rId42" Type="http://schemas.openxmlformats.org/officeDocument/2006/relationships/hyperlink" Target="https://www.youtube.com/watch?v=8lext2q_k2I" TargetMode="External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trIeEJgvbD4" TargetMode="External"/><Relationship Id="rId17" Type="http://schemas.openxmlformats.org/officeDocument/2006/relationships/hyperlink" Target="https://www.youtube.com/watch?v=kyUdFyd4sVM" TargetMode="External"/><Relationship Id="rId25" Type="http://schemas.openxmlformats.org/officeDocument/2006/relationships/hyperlink" Target="https://www.youtube.com/watch?v=rCyvaDjGOPE" TargetMode="External"/><Relationship Id="rId33" Type="http://schemas.openxmlformats.org/officeDocument/2006/relationships/hyperlink" Target="https://mysteryscience.com/secrets/mystery-1/animal-needs-food/115?r=82779895" TargetMode="External"/><Relationship Id="rId38" Type="http://schemas.openxmlformats.org/officeDocument/2006/relationships/hyperlink" Target="https://www.uniteforliteracy.com/unite/animals/book?BookId=139" TargetMode="External"/><Relationship Id="rId46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S4bjcFw-yr4" TargetMode="External"/><Relationship Id="rId20" Type="http://schemas.openxmlformats.org/officeDocument/2006/relationships/hyperlink" Target="https://www.youtube.com/watch?v=lElTjbmU9oM" TargetMode="External"/><Relationship Id="rId29" Type="http://schemas.openxmlformats.org/officeDocument/2006/relationships/hyperlink" Target="https://www.youtube.com/watch?v=p3St51F4kE8" TargetMode="External"/><Relationship Id="rId41" Type="http://schemas.openxmlformats.org/officeDocument/2006/relationships/hyperlink" Target="https://www.youtube.com/watch?v=UmC8rZrs8_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logs.spiritsd.ca/scpgym/" TargetMode="External"/><Relationship Id="rId24" Type="http://schemas.openxmlformats.org/officeDocument/2006/relationships/image" Target="media/image1.png"/><Relationship Id="rId32" Type="http://schemas.openxmlformats.org/officeDocument/2006/relationships/hyperlink" Target="https://www.youtube.com/watch?v=jm12JKhNnWY" TargetMode="External"/><Relationship Id="rId37" Type="http://schemas.openxmlformats.org/officeDocument/2006/relationships/hyperlink" Target="https://www.uniteforliteracy.com/unite/plantsandfood/book?BookId=1744" TargetMode="External"/><Relationship Id="rId40" Type="http://schemas.openxmlformats.org/officeDocument/2006/relationships/hyperlink" Target="https://www.uniteforliteracy.com/biggreen/greenbooks/book?BookId=1655" TargetMode="External"/><Relationship Id="rId45" Type="http://schemas.openxmlformats.org/officeDocument/2006/relationships/hyperlink" Target="https://www.youtube.com/watch?v=brO8EEB84g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kacSOVI6Jvs" TargetMode="External"/><Relationship Id="rId23" Type="http://schemas.openxmlformats.org/officeDocument/2006/relationships/hyperlink" Target="https://www.youtube.com/watch?v=1gcnaPQewCI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s://mysteryscience.com/secrets/mystery-5/plant-needs-light/132?r=82779895" TargetMode="External"/><Relationship Id="rId10" Type="http://schemas.openxmlformats.org/officeDocument/2006/relationships/hyperlink" Target="https://www.youtube.com/watch?v=dZqbwdNkWDg&amp;list=PLuGHF5Zdlxpiug2Sn8oHg6UkKJg12Ucy8" TargetMode="External"/><Relationship Id="rId19" Type="http://schemas.openxmlformats.org/officeDocument/2006/relationships/hyperlink" Target="https://blogs.spiritsd.ca/anderson/language-arts/" TargetMode="External"/><Relationship Id="rId31" Type="http://schemas.openxmlformats.org/officeDocument/2006/relationships/hyperlink" Target="https://www.youtube.com/watch?v=Lly75dEbXE8" TargetMode="External"/><Relationship Id="rId44" Type="http://schemas.openxmlformats.org/officeDocument/2006/relationships/hyperlink" Target="https://www.youtube.com/watch?v=9SOrZUX01ZQ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RDFjyi5Vbmw&amp;feature=youtu.be" TargetMode="External"/><Relationship Id="rId14" Type="http://schemas.openxmlformats.org/officeDocument/2006/relationships/hyperlink" Target="https://www.youtube.com/watch?v=fOWZP5M8ysk" TargetMode="External"/><Relationship Id="rId22" Type="http://schemas.openxmlformats.org/officeDocument/2006/relationships/hyperlink" Target="https://www.youtube.com/watch?v=50NLk1LCrNI" TargetMode="External"/><Relationship Id="rId27" Type="http://schemas.openxmlformats.org/officeDocument/2006/relationships/hyperlink" Target="https://www.youtube.com/watch?v=REiuXArnqfk" TargetMode="External"/><Relationship Id="rId30" Type="http://schemas.openxmlformats.org/officeDocument/2006/relationships/hyperlink" Target="https://www.youtube.com/watch?v=tkFPyue5X3Q" TargetMode="External"/><Relationship Id="rId35" Type="http://schemas.openxmlformats.org/officeDocument/2006/relationships/hyperlink" Target="https://mysteryscience.com/secrets/mystery-3/animal-needs-safety/116?r=82779895" TargetMode="External"/><Relationship Id="rId43" Type="http://schemas.openxmlformats.org/officeDocument/2006/relationships/hyperlink" Target="https://www.youtube.com/watch?v=2r_gjQY4v7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42F06A20D1C44971AAFFB5806A7DB" ma:contentTypeVersion="13" ma:contentTypeDescription="Create a new document." ma:contentTypeScope="" ma:versionID="049d2abe18398ae28e761d613663833a">
  <xsd:schema xmlns:xsd="http://www.w3.org/2001/XMLSchema" xmlns:xs="http://www.w3.org/2001/XMLSchema" xmlns:p="http://schemas.microsoft.com/office/2006/metadata/properties" xmlns:ns3="2aa45304-8cc7-48f8-b0bf-9d56d41e630b" xmlns:ns4="ed27a1d5-18e3-45b0-95fb-8f4579549cb0" targetNamespace="http://schemas.microsoft.com/office/2006/metadata/properties" ma:root="true" ma:fieldsID="315ce85042010024aec206e866574dba" ns3:_="" ns4:_="">
    <xsd:import namespace="2aa45304-8cc7-48f8-b0bf-9d56d41e630b"/>
    <xsd:import namespace="ed27a1d5-18e3-45b0-95fb-8f4579549c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45304-8cc7-48f8-b0bf-9d56d41e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7a1d5-18e3-45b0-95fb-8f4579549c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F70987-898D-4162-AB28-EDAC88D2D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45304-8cc7-48f8-b0bf-9d56d41e630b"/>
    <ds:schemaRef ds:uri="ed27a1d5-18e3-45b0-95fb-8f4579549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F6963B-1A8F-4BBA-A9FB-7DB7DE2DC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BA99DC-1A59-47E3-B8FC-5638113AEFD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d27a1d5-18e3-45b0-95fb-8f4579549cb0"/>
    <ds:schemaRef ds:uri="http://purl.org/dc/elements/1.1/"/>
    <ds:schemaRef ds:uri="http://schemas.microsoft.com/office/2006/metadata/properties"/>
    <ds:schemaRef ds:uri="2aa45304-8cc7-48f8-b0bf-9d56d41e63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AC7C10E9</Template>
  <TotalTime>397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Anderson</dc:creator>
  <cp:keywords/>
  <dc:description/>
  <cp:lastModifiedBy>Juanita Anderson</cp:lastModifiedBy>
  <cp:revision>8</cp:revision>
  <dcterms:created xsi:type="dcterms:W3CDTF">2020-05-25T15:57:00Z</dcterms:created>
  <dcterms:modified xsi:type="dcterms:W3CDTF">2020-05-29T18:12:00Z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0x0101002F342F06A20D1C44971AAFFB5806A7DB</vt:lpwstr>
  </property>
</Properties>
</file>