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8479" w14:textId="7283D9D7" w:rsidR="0003486C" w:rsidRDefault="00F3622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Grade 1 </w:t>
      </w:r>
      <w:r w:rsidRPr="00F3622E">
        <w:rPr>
          <w:rFonts w:ascii="Comic Sans MS" w:hAnsi="Comic Sans MS"/>
          <w:b/>
          <w:sz w:val="32"/>
          <w:szCs w:val="32"/>
          <w:u w:val="single"/>
        </w:rPr>
        <w:t xml:space="preserve">Learning Framework:   </w:t>
      </w:r>
      <w:r w:rsidR="00F36283">
        <w:rPr>
          <w:rFonts w:ascii="Comic Sans MS" w:hAnsi="Comic Sans MS"/>
          <w:b/>
          <w:sz w:val="32"/>
          <w:szCs w:val="32"/>
          <w:u w:val="single"/>
        </w:rPr>
        <w:t>June 15 – 19th</w:t>
      </w:r>
    </w:p>
    <w:p w14:paraId="7FACF809" w14:textId="1B4485C0" w:rsidR="00F3622E" w:rsidRDefault="00F3622E">
      <w:pPr>
        <w:rPr>
          <w:color w:val="0000FF"/>
          <w:u w:val="single"/>
        </w:rPr>
      </w:pPr>
      <w:r>
        <w:rPr>
          <w:rFonts w:ascii="Comic Sans MS" w:hAnsi="Comic Sans MS"/>
          <w:sz w:val="24"/>
          <w:szCs w:val="24"/>
        </w:rPr>
        <w:t xml:space="preserve">Mrs. A’s Website:    </w:t>
      </w:r>
      <w:hyperlink r:id="rId8" w:history="1">
        <w:r w:rsidR="00646538" w:rsidRPr="00646538">
          <w:rPr>
            <w:color w:val="0000FF"/>
            <w:u w:val="single"/>
          </w:rPr>
          <w:t>https://blogs.spiritsd.ca/anderson/</w:t>
        </w:r>
      </w:hyperlink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790"/>
        <w:gridCol w:w="8460"/>
      </w:tblGrid>
      <w:tr w:rsidR="00F3622E" w14:paraId="48946641" w14:textId="77777777" w:rsidTr="00F3622E">
        <w:tc>
          <w:tcPr>
            <w:tcW w:w="2790" w:type="dxa"/>
          </w:tcPr>
          <w:p w14:paraId="29B4688F" w14:textId="77777777" w:rsidR="00F3622E" w:rsidRPr="00F3622E" w:rsidRDefault="00F3622E">
            <w:pPr>
              <w:rPr>
                <w:rFonts w:ascii="Comic Sans MS" w:hAnsi="Comic Sans MS"/>
                <w:sz w:val="24"/>
                <w:szCs w:val="24"/>
              </w:rPr>
            </w:pPr>
            <w:r w:rsidRPr="00F3622E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Please spend time writing, creating, exploring, and being physically active each day. </w:t>
            </w:r>
          </w:p>
        </w:tc>
        <w:tc>
          <w:tcPr>
            <w:tcW w:w="8460" w:type="dxa"/>
          </w:tcPr>
          <w:p w14:paraId="091BF006" w14:textId="77777777" w:rsidR="00F3622E" w:rsidRDefault="00F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could look like:</w:t>
            </w:r>
          </w:p>
          <w:p w14:paraId="0FD3C0E4" w14:textId="77777777" w:rsidR="00F3622E" w:rsidRDefault="00F3622E">
            <w:pPr>
              <w:rPr>
                <w:rFonts w:ascii="Comic Sans MS" w:hAnsi="Comic Sans MS"/>
              </w:rPr>
            </w:pPr>
            <w:r w:rsidRPr="006A6D06">
              <w:rPr>
                <w:rFonts w:ascii="Comic Sans MS" w:hAnsi="Comic Sans MS"/>
                <w:b/>
                <w:color w:val="ED7D31" w:themeColor="accent2"/>
              </w:rPr>
              <w:t>Journal Time:</w:t>
            </w:r>
            <w:r w:rsidRPr="00F3622E">
              <w:rPr>
                <w:rFonts w:ascii="Comic Sans MS" w:hAnsi="Comic Sans MS"/>
                <w:color w:val="ED7D31" w:themeColor="accent2"/>
              </w:rPr>
              <w:t xml:space="preserve"> </w:t>
            </w:r>
            <w:r>
              <w:rPr>
                <w:rFonts w:ascii="Comic Sans MS" w:hAnsi="Comic Sans MS"/>
              </w:rPr>
              <w:t>– Please write at least 3 – 5 sentences.  Take a picture and send it to me!!</w:t>
            </w:r>
          </w:p>
          <w:p w14:paraId="499BB2D5" w14:textId="77777777" w:rsidR="00F3622E" w:rsidRDefault="00F3622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24235D" w14:textId="77777777" w:rsidR="006A6D06" w:rsidRDefault="00F362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 w:rsidRPr="00F3622E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Create Something</w:t>
            </w: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:</w:t>
            </w:r>
          </w:p>
          <w:p w14:paraId="2E72C429" w14:textId="77777777" w:rsidR="00F3622E" w:rsidRDefault="00871484">
            <w:hyperlink r:id="rId9" w:history="1">
              <w:r w:rsidR="00FC2517" w:rsidRPr="001E260F">
                <w:rPr>
                  <w:rStyle w:val="Hyperlink"/>
                </w:rPr>
                <w:t>https://www.artforkidshub.com/</w:t>
              </w:r>
            </w:hyperlink>
          </w:p>
          <w:p w14:paraId="2DFB515B" w14:textId="77777777" w:rsidR="00FC2517" w:rsidRDefault="00871484">
            <w:hyperlink r:id="rId10" w:history="1">
              <w:r w:rsidR="00FC2517">
                <w:rPr>
                  <w:rStyle w:val="Hyperlink"/>
                </w:rPr>
                <w:t>https://www.deepspacesparkle.com/category/seasons/</w:t>
              </w:r>
            </w:hyperlink>
          </w:p>
          <w:p w14:paraId="1D6CD179" w14:textId="77777777" w:rsidR="00FC2517" w:rsidRPr="00FC2517" w:rsidRDefault="00FC2517" w:rsidP="00FC2517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>Go outside and find something to draw!!</w:t>
            </w:r>
          </w:p>
          <w:p w14:paraId="72ACD862" w14:textId="77777777" w:rsidR="00FC2517" w:rsidRDefault="00FC2517"/>
          <w:p w14:paraId="6BF6281A" w14:textId="77777777" w:rsidR="00FC2517" w:rsidRDefault="00FC2517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Be Active:</w:t>
            </w:r>
          </w:p>
          <w:p w14:paraId="36E1F32C" w14:textId="1B6A10C0" w:rsidR="00832178" w:rsidRPr="00832178" w:rsidRDefault="00287C11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>Have a Ball!!</w:t>
            </w:r>
          </w:p>
          <w:p w14:paraId="31FC28EC" w14:textId="00DBCA39" w:rsidR="00832178" w:rsidRDefault="00871484">
            <w:hyperlink r:id="rId11" w:history="1">
              <w:r w:rsidR="00287C11" w:rsidRPr="000B2CCC">
                <w:rPr>
                  <w:rStyle w:val="Hyperlink"/>
                </w:rPr>
                <w:t>https://www.youtube.com/watch?v=xBdJkBSdzu4&amp;list=PLA2C6WTfk7jWt5O-XYPyPN-Z_965Tca2Z&amp;index=3</w:t>
              </w:r>
            </w:hyperlink>
          </w:p>
          <w:p w14:paraId="6721717F" w14:textId="77777777" w:rsidR="00287C11" w:rsidRDefault="00287C11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14:paraId="474B6B20" w14:textId="2AD7C062" w:rsidR="00FC2517" w:rsidRDefault="00FC2517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>Go outside and build a fort, climb something, ride a bike, or go for a walk!!</w:t>
            </w:r>
          </w:p>
          <w:p w14:paraId="33597D32" w14:textId="77777777" w:rsidR="00FC2517" w:rsidRDefault="00FC2517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14:paraId="0B24C773" w14:textId="77777777" w:rsidR="00FC2517" w:rsidRDefault="00FC2517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Explore:</w:t>
            </w:r>
          </w:p>
          <w:p w14:paraId="1D0449EA" w14:textId="77777777" w:rsidR="00FC2517" w:rsidRDefault="00FC2517" w:rsidP="00577B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>Go outside and find the signs of spring!!</w:t>
            </w:r>
          </w:p>
        </w:tc>
      </w:tr>
      <w:tr w:rsidR="00F3622E" w14:paraId="4548A726" w14:textId="77777777" w:rsidTr="00F3622E">
        <w:tc>
          <w:tcPr>
            <w:tcW w:w="2790" w:type="dxa"/>
          </w:tcPr>
          <w:p w14:paraId="0023BA10" w14:textId="77777777" w:rsidR="00F3622E" w:rsidRDefault="00F05E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Math:</w:t>
            </w:r>
          </w:p>
        </w:tc>
        <w:tc>
          <w:tcPr>
            <w:tcW w:w="8460" w:type="dxa"/>
          </w:tcPr>
          <w:p w14:paraId="75A5A13F" w14:textId="77777777" w:rsidR="00F3622E" w:rsidRPr="00577B8F" w:rsidRDefault="00F05EB1">
            <w:pPr>
              <w:rPr>
                <w:rFonts w:ascii="Comic Sans MS" w:hAnsi="Comic Sans MS"/>
                <w:b/>
                <w:color w:val="538135" w:themeColor="accent6" w:themeShade="BF"/>
                <w:sz w:val="24"/>
                <w:szCs w:val="24"/>
              </w:rPr>
            </w:pPr>
            <w:r w:rsidRPr="00577B8F">
              <w:rPr>
                <w:rFonts w:ascii="Comic Sans MS" w:hAnsi="Comic Sans MS"/>
                <w:b/>
                <w:color w:val="538135" w:themeColor="accent6" w:themeShade="BF"/>
                <w:sz w:val="24"/>
                <w:szCs w:val="24"/>
              </w:rPr>
              <w:t>Jump Math:</w:t>
            </w:r>
          </w:p>
          <w:p w14:paraId="09B84D04" w14:textId="2043889C" w:rsidR="00E51959" w:rsidRPr="00420331" w:rsidRDefault="00F05EB1" w:rsidP="00287C11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2033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Page</w:t>
            </w:r>
            <w:r w:rsidR="00287C11" w:rsidRPr="0042033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189:</w:t>
            </w:r>
          </w:p>
          <w:p w14:paraId="59DC95B2" w14:textId="05822F4B" w:rsidR="00287C11" w:rsidRDefault="00420331" w:rsidP="00287C11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</w:t>
            </w:r>
            <w:r w:rsidR="00287C11">
              <w:rPr>
                <w:rFonts w:ascii="Comic Sans MS" w:hAnsi="Comic Sans MS"/>
                <w:color w:val="000000" w:themeColor="text1"/>
                <w:sz w:val="24"/>
                <w:szCs w:val="24"/>
              </w:rPr>
              <w:t>he students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can also work on </w:t>
            </w:r>
            <w:r w:rsidR="00287C1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“</w:t>
            </w:r>
            <w:r w:rsidR="00287C11">
              <w:rPr>
                <w:rFonts w:ascii="Comic Sans MS" w:hAnsi="Comic Sans MS"/>
                <w:color w:val="000000" w:themeColor="text1"/>
                <w:sz w:val="24"/>
                <w:szCs w:val="24"/>
              </w:rPr>
              <w:t>Sorting, Ordering and Classifying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” </w:t>
            </w:r>
            <w:r w:rsidR="00620968">
              <w:rPr>
                <w:rFonts w:ascii="Comic Sans MS" w:hAnsi="Comic Sans MS"/>
                <w:color w:val="000000" w:themeColor="text1"/>
                <w:sz w:val="24"/>
                <w:szCs w:val="24"/>
              </w:rPr>
              <w:t>section B</w:t>
            </w:r>
            <w:r w:rsidR="00287C1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on IXL math.</w:t>
            </w:r>
          </w:p>
          <w:p w14:paraId="7E6F501E" w14:textId="77777777" w:rsidR="00105FD0" w:rsidRDefault="00105FD0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F617B8C" w14:textId="237CB2EC" w:rsidR="00105FD0" w:rsidRDefault="00105FD0">
            <w:r w:rsidRPr="0042033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Pages </w:t>
            </w:r>
            <w:r w:rsidR="00287C11" w:rsidRPr="0042033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190 - 192</w:t>
            </w:r>
            <w:r w:rsidR="00577B8F" w:rsidRPr="000E3797">
              <w:rPr>
                <w:rFonts w:ascii="Comic Sans MS" w:hAnsi="Comic Sans MS"/>
                <w:color w:val="000000" w:themeColor="text1"/>
                <w:sz w:val="24"/>
                <w:szCs w:val="24"/>
              </w:rPr>
              <w:t>:</w:t>
            </w:r>
            <w:r w:rsidR="00620968" w:rsidRPr="000E379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Please watch this video before working on these pages</w:t>
            </w:r>
            <w:r w:rsidR="000E3797" w:rsidRPr="000E3797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  <w:r w:rsidR="0062096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  </w:t>
            </w:r>
            <w:hyperlink r:id="rId12" w:history="1">
              <w:r w:rsidR="00620968" w:rsidRPr="00620968">
                <w:rPr>
                  <w:color w:val="0000FF"/>
                  <w:u w:val="single"/>
                </w:rPr>
                <w:t>https://www.mathplayground.com/video_picture_graphs.html</w:t>
              </w:r>
            </w:hyperlink>
          </w:p>
          <w:p w14:paraId="70E5F757" w14:textId="77777777" w:rsidR="00620968" w:rsidRPr="00420331" w:rsidRDefault="0062096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14:paraId="18A6D6F4" w14:textId="2BF498C9" w:rsidR="00287C11" w:rsidRDefault="00287C11"/>
          <w:p w14:paraId="5A70003B" w14:textId="00D363BD" w:rsidR="00512D2C" w:rsidRPr="000E3797" w:rsidRDefault="00512D2C">
            <w:pPr>
              <w:rPr>
                <w:rFonts w:ascii="Comic Sans MS" w:hAnsi="Comic Sans MS"/>
                <w:sz w:val="24"/>
                <w:szCs w:val="24"/>
              </w:rPr>
            </w:pPr>
            <w:r w:rsidRPr="00420331">
              <w:rPr>
                <w:rFonts w:ascii="Comic Sans MS" w:hAnsi="Comic Sans MS"/>
                <w:b/>
                <w:sz w:val="24"/>
                <w:szCs w:val="24"/>
              </w:rPr>
              <w:t xml:space="preserve">Pages </w:t>
            </w:r>
            <w:r w:rsidR="00420331" w:rsidRPr="00420331">
              <w:rPr>
                <w:rFonts w:ascii="Comic Sans MS" w:hAnsi="Comic Sans MS"/>
                <w:b/>
                <w:sz w:val="24"/>
                <w:szCs w:val="24"/>
              </w:rPr>
              <w:t xml:space="preserve">193 </w:t>
            </w:r>
            <w:r w:rsidR="00420331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="00420331" w:rsidRPr="00420331">
              <w:rPr>
                <w:rFonts w:ascii="Comic Sans MS" w:hAnsi="Comic Sans MS"/>
                <w:b/>
                <w:sz w:val="24"/>
                <w:szCs w:val="24"/>
              </w:rPr>
              <w:t xml:space="preserve"> 195</w:t>
            </w:r>
            <w:r w:rsidR="0042033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0E379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0E3797" w:rsidRPr="000E3797">
              <w:rPr>
                <w:rFonts w:ascii="Comic Sans MS" w:hAnsi="Comic Sans MS"/>
                <w:sz w:val="24"/>
                <w:szCs w:val="24"/>
              </w:rPr>
              <w:t>Please watch these videos before working on these pages.</w:t>
            </w:r>
          </w:p>
          <w:p w14:paraId="72F487C4" w14:textId="1CF497FD" w:rsidR="00E0540D" w:rsidRDefault="00871484">
            <w:hyperlink r:id="rId13" w:history="1">
              <w:r w:rsidR="000E3797" w:rsidRPr="000E3797">
                <w:rPr>
                  <w:color w:val="0000FF"/>
                  <w:u w:val="single"/>
                </w:rPr>
                <w:t>https://www.youtube.com/watch?v=yeKc0TG62EM</w:t>
              </w:r>
            </w:hyperlink>
          </w:p>
          <w:p w14:paraId="6E777443" w14:textId="1A4A4746" w:rsidR="000E3797" w:rsidRDefault="00871484">
            <w:hyperlink r:id="rId14" w:history="1">
              <w:r w:rsidR="000E3797" w:rsidRPr="000E3797">
                <w:rPr>
                  <w:color w:val="0000FF"/>
                  <w:u w:val="single"/>
                </w:rPr>
                <w:t>https://www.youtube.com/watch?v=-pEA3w8SQws</w:t>
              </w:r>
            </w:hyperlink>
          </w:p>
          <w:p w14:paraId="2E9D12AF" w14:textId="77777777" w:rsidR="000E3797" w:rsidRDefault="000E37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FD9FBC" w14:textId="217725DE" w:rsidR="009A7D8A" w:rsidRPr="00420331" w:rsidRDefault="009A7D8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0331">
              <w:rPr>
                <w:rFonts w:ascii="Comic Sans MS" w:hAnsi="Comic Sans MS"/>
                <w:b/>
                <w:sz w:val="24"/>
                <w:szCs w:val="24"/>
              </w:rPr>
              <w:t>Pages 1</w:t>
            </w:r>
            <w:r w:rsidR="00420331" w:rsidRPr="00420331">
              <w:rPr>
                <w:rFonts w:ascii="Comic Sans MS" w:hAnsi="Comic Sans MS"/>
                <w:b/>
                <w:sz w:val="24"/>
                <w:szCs w:val="24"/>
              </w:rPr>
              <w:t xml:space="preserve">98 </w:t>
            </w:r>
            <w:r w:rsidR="00420331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="00420331" w:rsidRPr="00420331">
              <w:rPr>
                <w:rFonts w:ascii="Comic Sans MS" w:hAnsi="Comic Sans MS"/>
                <w:b/>
                <w:sz w:val="24"/>
                <w:szCs w:val="24"/>
              </w:rPr>
              <w:t xml:space="preserve"> 199</w:t>
            </w:r>
            <w:r w:rsidR="00420331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2A076596" w14:textId="5D0E801F" w:rsidR="009A7D8A" w:rsidRDefault="00420331">
            <w:pPr>
              <w:rPr>
                <w:color w:val="0000FF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students can also work on “Data and Graphs” on section C of IXL math.</w:t>
            </w:r>
          </w:p>
          <w:p w14:paraId="626578D1" w14:textId="69D8CC01" w:rsidR="00420331" w:rsidRDefault="00420331"/>
          <w:p w14:paraId="3D1739A6" w14:textId="01E8DE5B" w:rsidR="00420331" w:rsidRDefault="004203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20331">
              <w:rPr>
                <w:rFonts w:ascii="Comic Sans MS" w:hAnsi="Comic Sans MS"/>
                <w:b/>
                <w:sz w:val="24"/>
                <w:szCs w:val="24"/>
              </w:rPr>
              <w:t>Pages 201 – 206:</w:t>
            </w:r>
          </w:p>
          <w:p w14:paraId="5DA6FBA2" w14:textId="114BD86F" w:rsidR="000E3797" w:rsidRDefault="00871484">
            <w:hyperlink r:id="rId15" w:history="1">
              <w:r w:rsidR="000E3797" w:rsidRPr="000E3797">
                <w:rPr>
                  <w:color w:val="0000FF"/>
                  <w:u w:val="single"/>
                </w:rPr>
                <w:t>https://www.youtube.com/watch?v=mn4x3dtb8HE</w:t>
              </w:r>
            </w:hyperlink>
          </w:p>
          <w:p w14:paraId="25BAC543" w14:textId="77777777" w:rsidR="000E3797" w:rsidRPr="00420331" w:rsidRDefault="000E37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B203A1" w14:textId="6941E6D7" w:rsidR="009A7D8A" w:rsidRDefault="009A7D8A"/>
          <w:p w14:paraId="1536A3D3" w14:textId="309B69B3" w:rsidR="009A7D8A" w:rsidRDefault="009A7D8A" w:rsidP="009A7D8A">
            <w:pPr>
              <w:spacing w:after="160" w:line="259" w:lineRule="auto"/>
              <w:contextualSpacing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577B8F">
              <w:rPr>
                <w:rFonts w:ascii="Comic Sans MS" w:hAnsi="Comic Sans MS"/>
                <w:b/>
                <w:color w:val="538135" w:themeColor="accent6" w:themeShade="BF"/>
              </w:rPr>
              <w:lastRenderedPageBreak/>
              <w:t>Work on the IXL math program:</w:t>
            </w:r>
          </w:p>
          <w:p w14:paraId="538DF181" w14:textId="77777777" w:rsidR="00B836A5" w:rsidRDefault="009A7D8A" w:rsidP="00832178">
            <w:pPr>
              <w:spacing w:after="160" w:line="259" w:lineRule="auto"/>
              <w:rPr>
                <w:color w:val="0000FF"/>
                <w:u w:val="single"/>
              </w:rPr>
            </w:pPr>
            <w:r w:rsidRPr="00577B8F">
              <w:rPr>
                <w:rFonts w:ascii="Comic Sans MS" w:hAnsi="Comic Sans MS"/>
              </w:rPr>
              <w:t>I have given the students assignments learning addition, subtraction and c</w:t>
            </w:r>
            <w:r>
              <w:rPr>
                <w:rFonts w:ascii="Comic Sans MS" w:hAnsi="Comic Sans MS"/>
              </w:rPr>
              <w:t>ounting</w:t>
            </w:r>
            <w:r w:rsidRPr="00577B8F">
              <w:rPr>
                <w:rFonts w:ascii="Comic Sans MS" w:hAnsi="Comic Sans MS"/>
              </w:rPr>
              <w:t xml:space="preserve"> numbers on Level B and C.  </w:t>
            </w:r>
            <w:hyperlink r:id="rId16" w:history="1">
              <w:r w:rsidRPr="00577B8F">
                <w:rPr>
                  <w:color w:val="0000FF"/>
                  <w:u w:val="single"/>
                </w:rPr>
                <w:t>https://ca.ixl.com/signin</w:t>
              </w:r>
            </w:hyperlink>
          </w:p>
          <w:p w14:paraId="52F2BCFA" w14:textId="7A6A1AAA" w:rsidR="00121E85" w:rsidRPr="00F05EB1" w:rsidRDefault="00121E85" w:rsidP="00832178">
            <w:pPr>
              <w:spacing w:after="160" w:line="259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F3622E" w14:paraId="634FBF80" w14:textId="77777777" w:rsidTr="00F3622E">
        <w:tc>
          <w:tcPr>
            <w:tcW w:w="2790" w:type="dxa"/>
          </w:tcPr>
          <w:p w14:paraId="0F413EF7" w14:textId="77777777" w:rsidR="00F3622E" w:rsidRDefault="00D316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Language Arts:</w:t>
            </w:r>
          </w:p>
        </w:tc>
        <w:tc>
          <w:tcPr>
            <w:tcW w:w="8460" w:type="dxa"/>
          </w:tcPr>
          <w:p w14:paraId="4939FB54" w14:textId="05496429" w:rsidR="00D316DE" w:rsidRPr="005D3DC9" w:rsidRDefault="007D06D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D3DC9">
              <w:rPr>
                <w:rFonts w:ascii="Comic Sans MS" w:hAnsi="Comic Sans MS"/>
                <w:color w:val="FF0000"/>
                <w:sz w:val="24"/>
                <w:szCs w:val="24"/>
              </w:rPr>
              <w:t>Practice Sight Words</w:t>
            </w:r>
          </w:p>
          <w:p w14:paraId="6B941956" w14:textId="2B9CEB09" w:rsidR="007D06DC" w:rsidRPr="005D3DC9" w:rsidRDefault="007D06D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DF1763C" w14:textId="713ECE28" w:rsidR="007D06DC" w:rsidRPr="005D3DC9" w:rsidRDefault="007D06D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D3DC9">
              <w:rPr>
                <w:rFonts w:ascii="Comic Sans MS" w:hAnsi="Comic Sans MS"/>
                <w:color w:val="FF0000"/>
                <w:sz w:val="24"/>
                <w:szCs w:val="24"/>
              </w:rPr>
              <w:t xml:space="preserve">Use the </w:t>
            </w:r>
            <w:r w:rsidR="005D3DC9" w:rsidRPr="005D3DC9">
              <w:rPr>
                <w:rFonts w:ascii="Comic Sans MS" w:hAnsi="Comic Sans MS"/>
                <w:color w:val="FF0000"/>
                <w:sz w:val="24"/>
                <w:szCs w:val="24"/>
              </w:rPr>
              <w:t>fun story pages attached to write a story with a beginning, middle and end.  Try and use as many sight words as possible in your story!</w:t>
            </w:r>
          </w:p>
          <w:p w14:paraId="1177D08A" w14:textId="3C880949" w:rsidR="005D3DC9" w:rsidRPr="005D3DC9" w:rsidRDefault="005D3DC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49D9167A" w14:textId="6DC6F003" w:rsidR="005D3DC9" w:rsidRPr="005D3DC9" w:rsidRDefault="005D3DC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D3DC9">
              <w:rPr>
                <w:rFonts w:ascii="Comic Sans MS" w:hAnsi="Comic Sans MS"/>
                <w:color w:val="FF0000"/>
                <w:sz w:val="24"/>
                <w:szCs w:val="24"/>
              </w:rPr>
              <w:t>Read books from Epic Book website.</w:t>
            </w:r>
          </w:p>
          <w:p w14:paraId="03F28FAA" w14:textId="227A58D5" w:rsidR="005D3DC9" w:rsidRDefault="005D3DC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8E95DB" w14:textId="77777777" w:rsidR="00CE33BD" w:rsidRDefault="00CE33B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Read assigned Raz-Kids books and work in Headsprouts.</w:t>
            </w:r>
          </w:p>
          <w:p w14:paraId="4E59BA5F" w14:textId="72633253" w:rsidR="00832178" w:rsidRPr="00CE33BD" w:rsidRDefault="0083217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125A04" w14:paraId="5E90765F" w14:textId="77777777" w:rsidTr="00F3622E">
        <w:tc>
          <w:tcPr>
            <w:tcW w:w="2790" w:type="dxa"/>
          </w:tcPr>
          <w:p w14:paraId="75CD0E8E" w14:textId="4F3AB851" w:rsidR="00125A04" w:rsidRDefault="008714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Art:</w:t>
            </w:r>
          </w:p>
        </w:tc>
        <w:tc>
          <w:tcPr>
            <w:tcW w:w="8460" w:type="dxa"/>
          </w:tcPr>
          <w:p w14:paraId="15BF2838" w14:textId="3D5AAAE6" w:rsidR="00F31902" w:rsidRDefault="0087148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Here </w:t>
            </w:r>
            <w:r w:rsidR="00AF5FAB">
              <w:rPr>
                <w:rFonts w:ascii="Comic Sans MS" w:hAnsi="Comic Sans MS"/>
                <w:color w:val="7030A0"/>
                <w:sz w:val="24"/>
                <w:szCs w:val="24"/>
              </w:rPr>
              <w:t>are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some fun summer art projects!</w:t>
            </w:r>
            <w:r w:rsidR="00AF5FAB">
              <w:rPr>
                <w:rFonts w:ascii="Comic Sans MS" w:hAnsi="Comic Sans MS"/>
                <w:color w:val="7030A0"/>
                <w:sz w:val="24"/>
                <w:szCs w:val="24"/>
              </w:rPr>
              <w:t xml:space="preserve">  See attached art projects to work on throughout the summer!</w:t>
            </w:r>
            <w:bookmarkStart w:id="0" w:name="_GoBack"/>
            <w:bookmarkEnd w:id="0"/>
          </w:p>
          <w:p w14:paraId="56B450E6" w14:textId="0132D26C" w:rsidR="00871484" w:rsidRPr="00F31902" w:rsidRDefault="0087148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</w:tbl>
    <w:p w14:paraId="266AD5B3" w14:textId="11CA45FC" w:rsidR="00A9152D" w:rsidRPr="00F3622E" w:rsidRDefault="00A915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DD01541" wp14:editId="7969348E">
            <wp:extent cx="3388995" cy="185318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-art-1295449_64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549" cy="18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52D" w:rsidRPr="00F3622E" w:rsidSect="006A6D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72771"/>
    <w:multiLevelType w:val="hybridMultilevel"/>
    <w:tmpl w:val="83E6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2E"/>
    <w:rsid w:val="0003486C"/>
    <w:rsid w:val="00090989"/>
    <w:rsid w:val="000E3797"/>
    <w:rsid w:val="00105FD0"/>
    <w:rsid w:val="00121E85"/>
    <w:rsid w:val="00125A04"/>
    <w:rsid w:val="00132152"/>
    <w:rsid w:val="001A1B51"/>
    <w:rsid w:val="001E6E09"/>
    <w:rsid w:val="00287C11"/>
    <w:rsid w:val="00377090"/>
    <w:rsid w:val="003867A0"/>
    <w:rsid w:val="00420331"/>
    <w:rsid w:val="00512D2C"/>
    <w:rsid w:val="00577B8F"/>
    <w:rsid w:val="005D3DC9"/>
    <w:rsid w:val="00620968"/>
    <w:rsid w:val="00646538"/>
    <w:rsid w:val="006A6D06"/>
    <w:rsid w:val="006E19DB"/>
    <w:rsid w:val="007227FD"/>
    <w:rsid w:val="007C4A84"/>
    <w:rsid w:val="007D06DC"/>
    <w:rsid w:val="00832178"/>
    <w:rsid w:val="00871484"/>
    <w:rsid w:val="008A2A38"/>
    <w:rsid w:val="00967B22"/>
    <w:rsid w:val="009A7D8A"/>
    <w:rsid w:val="00A9152D"/>
    <w:rsid w:val="00AC3D0F"/>
    <w:rsid w:val="00AF5FAB"/>
    <w:rsid w:val="00B836A5"/>
    <w:rsid w:val="00BB76F0"/>
    <w:rsid w:val="00C94BEE"/>
    <w:rsid w:val="00CA598A"/>
    <w:rsid w:val="00CE33BD"/>
    <w:rsid w:val="00D316DE"/>
    <w:rsid w:val="00E0540D"/>
    <w:rsid w:val="00E13A73"/>
    <w:rsid w:val="00E17821"/>
    <w:rsid w:val="00E51959"/>
    <w:rsid w:val="00F05EB1"/>
    <w:rsid w:val="00F31902"/>
    <w:rsid w:val="00F3622E"/>
    <w:rsid w:val="00F36283"/>
    <w:rsid w:val="00F66469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138A"/>
  <w15:chartTrackingRefBased/>
  <w15:docId w15:val="{F3FCD655-56BB-4287-AFE7-B05EBDA9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2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piritsd.ca/anderson/" TargetMode="External"/><Relationship Id="rId13" Type="http://schemas.openxmlformats.org/officeDocument/2006/relationships/hyperlink" Target="https://www.youtube.com/watch?v=yeKc0TG62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thplayground.com/video_picture_graphs.html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ca.ixl.com/signi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BdJkBSdzu4&amp;list=PLA2C6WTfk7jWt5O-XYPyPN-Z_965Tca2Z&amp;index=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mn4x3dtb8HE" TargetMode="External"/><Relationship Id="rId10" Type="http://schemas.openxmlformats.org/officeDocument/2006/relationships/hyperlink" Target="https://www.deepspacesparkle.com/category/season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rtforkidshub.com/" TargetMode="External"/><Relationship Id="rId14" Type="http://schemas.openxmlformats.org/officeDocument/2006/relationships/hyperlink" Target="https://www.youtube.com/watch?v=-pEA3w8SQ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42F06A20D1C44971AAFFB5806A7DB" ma:contentTypeVersion="13" ma:contentTypeDescription="Create a new document." ma:contentTypeScope="" ma:versionID="049d2abe18398ae28e761d613663833a">
  <xsd:schema xmlns:xsd="http://www.w3.org/2001/XMLSchema" xmlns:xs="http://www.w3.org/2001/XMLSchema" xmlns:p="http://schemas.microsoft.com/office/2006/metadata/properties" xmlns:ns3="2aa45304-8cc7-48f8-b0bf-9d56d41e630b" xmlns:ns4="ed27a1d5-18e3-45b0-95fb-8f4579549cb0" targetNamespace="http://schemas.microsoft.com/office/2006/metadata/properties" ma:root="true" ma:fieldsID="315ce85042010024aec206e866574dba" ns3:_="" ns4:_="">
    <xsd:import namespace="2aa45304-8cc7-48f8-b0bf-9d56d41e630b"/>
    <xsd:import namespace="ed27a1d5-18e3-45b0-95fb-8f4579549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5304-8cc7-48f8-b0bf-9d56d41e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a1d5-18e3-45b0-95fb-8f4579549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6963B-1A8F-4BBA-A9FB-7DB7DE2DC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A99DC-1A59-47E3-B8FC-5638113AEFD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d27a1d5-18e3-45b0-95fb-8f4579549cb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aa45304-8cc7-48f8-b0bf-9d56d41e63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E450A8-CA61-486A-B378-150F2115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5304-8cc7-48f8-b0bf-9d56d41e630b"/>
    <ds:schemaRef ds:uri="ed27a1d5-18e3-45b0-95fb-8f4579549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83B2FA3</Template>
  <TotalTime>122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Anderson</dc:creator>
  <cp:keywords/>
  <dc:description/>
  <cp:lastModifiedBy>Juanita Anderson</cp:lastModifiedBy>
  <cp:revision>4</cp:revision>
  <dcterms:created xsi:type="dcterms:W3CDTF">2020-06-08T18:56:00Z</dcterms:created>
  <dcterms:modified xsi:type="dcterms:W3CDTF">2020-06-09T17:28:00Z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0x0101002F342F06A20D1C44971AAFFB5806A7DB</vt:lpwstr>
  </property>
</Properties>
</file>