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A5" w:rsidRPr="00D40CB1" w:rsidRDefault="00AD3A2F" w:rsidP="004408A5">
      <w:pPr>
        <w:jc w:val="center"/>
        <w:rPr>
          <w:rFonts w:ascii="Comic Sans MS" w:hAnsi="Comic Sans MS"/>
          <w:b/>
          <w:sz w:val="36"/>
          <w:szCs w:val="36"/>
        </w:rPr>
      </w:pP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CCFBFE4" wp14:editId="3901547C">
            <wp:simplePos x="0" y="0"/>
            <wp:positionH relativeFrom="column">
              <wp:posOffset>247650</wp:posOffset>
            </wp:positionH>
            <wp:positionV relativeFrom="paragraph">
              <wp:posOffset>-142875</wp:posOffset>
            </wp:positionV>
            <wp:extent cx="532130" cy="685800"/>
            <wp:effectExtent l="0" t="0" r="1270" b="0"/>
            <wp:wrapNone/>
            <wp:docPr id="2" name="Picture 2" descr="http://sr.photos3.fotosearch.com/bthumb/CSP/CSP780/k78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780/k780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B1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312FDE8" wp14:editId="0AA34D21">
            <wp:simplePos x="0" y="0"/>
            <wp:positionH relativeFrom="column">
              <wp:posOffset>5276850</wp:posOffset>
            </wp:positionH>
            <wp:positionV relativeFrom="paragraph">
              <wp:posOffset>-76200</wp:posOffset>
            </wp:positionV>
            <wp:extent cx="409575" cy="534035"/>
            <wp:effectExtent l="0" t="0" r="9525" b="0"/>
            <wp:wrapNone/>
            <wp:docPr id="1" name="Picture 1" descr="http://t0.gstatic.com/images?q=tbn:ANd9GcQJ3vNbh-VqbchGFwYPUL8z77p_CYY1_gnZ_g73QA0xl5HZNmj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J3vNbh-VqbchGFwYPUL8z77p_CYY1_gnZ_g73QA0xl5HZNmjA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9F" w:rsidRPr="00D40CB1">
        <w:rPr>
          <w:rFonts w:ascii="Comic Sans MS" w:hAnsi="Comic Sans MS"/>
          <w:b/>
          <w:sz w:val="36"/>
          <w:szCs w:val="36"/>
        </w:rPr>
        <w:t xml:space="preserve">Grade </w:t>
      </w:r>
      <w:r w:rsidR="003451FC">
        <w:rPr>
          <w:rFonts w:ascii="Comic Sans MS" w:hAnsi="Comic Sans MS"/>
          <w:b/>
          <w:sz w:val="36"/>
          <w:szCs w:val="36"/>
        </w:rPr>
        <w:t>2</w:t>
      </w:r>
      <w:r w:rsidR="00361E98">
        <w:rPr>
          <w:rFonts w:ascii="Comic Sans MS" w:hAnsi="Comic Sans MS"/>
          <w:b/>
          <w:sz w:val="36"/>
          <w:szCs w:val="36"/>
        </w:rPr>
        <w:t xml:space="preserve"> 201</w:t>
      </w:r>
      <w:r w:rsidR="007165D3">
        <w:rPr>
          <w:rFonts w:ascii="Comic Sans MS" w:hAnsi="Comic Sans MS"/>
          <w:b/>
          <w:sz w:val="36"/>
          <w:szCs w:val="36"/>
        </w:rPr>
        <w:t>9</w:t>
      </w:r>
      <w:r w:rsidR="00361E98">
        <w:rPr>
          <w:rFonts w:ascii="Comic Sans MS" w:hAnsi="Comic Sans MS"/>
          <w:b/>
          <w:sz w:val="36"/>
          <w:szCs w:val="36"/>
        </w:rPr>
        <w:t>/</w:t>
      </w:r>
      <w:r w:rsidR="007165D3">
        <w:rPr>
          <w:rFonts w:ascii="Comic Sans MS" w:hAnsi="Comic Sans MS"/>
          <w:b/>
          <w:sz w:val="36"/>
          <w:szCs w:val="36"/>
        </w:rPr>
        <w:t>20</w:t>
      </w:r>
      <w:r w:rsidR="001B39FA" w:rsidRPr="00D40CB1">
        <w:rPr>
          <w:rFonts w:ascii="Comic Sans MS" w:hAnsi="Comic Sans MS"/>
          <w:b/>
          <w:sz w:val="36"/>
          <w:szCs w:val="36"/>
        </w:rPr>
        <w:t xml:space="preserve"> Supply List</w:t>
      </w:r>
    </w:p>
    <w:p w:rsidR="00923DE3" w:rsidRDefault="001B3F49" w:rsidP="004408A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Mrs. </w:t>
      </w:r>
      <w:r w:rsidR="007165D3">
        <w:rPr>
          <w:rFonts w:ascii="Comic Sans MS" w:hAnsi="Comic Sans MS"/>
          <w:b/>
          <w:sz w:val="28"/>
          <w:szCs w:val="28"/>
        </w:rPr>
        <w:t>Romanchuk</w:t>
      </w:r>
      <w:bookmarkStart w:id="0" w:name="_GoBack"/>
      <w:bookmarkEnd w:id="0"/>
      <w:r w:rsidR="00361E98">
        <w:rPr>
          <w:rFonts w:ascii="Comic Sans MS" w:hAnsi="Comic Sans MS"/>
          <w:b/>
          <w:sz w:val="28"/>
          <w:szCs w:val="28"/>
        </w:rPr>
        <w:t xml:space="preserve"> </w:t>
      </w:r>
    </w:p>
    <w:p w:rsidR="004408A5" w:rsidRPr="001B39FA" w:rsidRDefault="001A4DC8" w:rsidP="004408A5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The teacher</w:t>
      </w:r>
      <w:r w:rsidR="00361E9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D40CB1">
        <w:rPr>
          <w:rFonts w:ascii="Comic Sans MS" w:hAnsi="Comic Sans MS"/>
          <w:color w:val="0070C0"/>
          <w:sz w:val="24"/>
          <w:szCs w:val="24"/>
        </w:rPr>
        <w:t>will be picking up the Gr.</w:t>
      </w:r>
      <w:r w:rsidR="005E229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3451FC">
        <w:rPr>
          <w:rFonts w:ascii="Comic Sans MS" w:hAnsi="Comic Sans MS"/>
          <w:color w:val="0070C0"/>
          <w:sz w:val="24"/>
          <w:szCs w:val="24"/>
        </w:rPr>
        <w:t>2</w:t>
      </w:r>
      <w:r w:rsidR="00844694">
        <w:rPr>
          <w:rFonts w:ascii="Comic Sans MS" w:hAnsi="Comic Sans MS"/>
          <w:color w:val="0070C0"/>
          <w:sz w:val="24"/>
          <w:szCs w:val="24"/>
        </w:rPr>
        <w:t xml:space="preserve"> class supplies and dividing them up </w:t>
      </w:r>
      <w:r w:rsidR="00317C8A">
        <w:rPr>
          <w:rFonts w:ascii="Comic Sans MS" w:hAnsi="Comic Sans MS"/>
          <w:color w:val="0070C0"/>
          <w:sz w:val="24"/>
          <w:szCs w:val="24"/>
        </w:rPr>
        <w:t>equally</w:t>
      </w:r>
      <w:r w:rsidR="00844694">
        <w:rPr>
          <w:rFonts w:ascii="Comic Sans MS" w:hAnsi="Comic Sans MS"/>
          <w:color w:val="0070C0"/>
          <w:sz w:val="24"/>
          <w:szCs w:val="24"/>
        </w:rPr>
        <w:t xml:space="preserve"> between the students as needed.  </w:t>
      </w:r>
      <w:r w:rsidR="004408A5" w:rsidRPr="001B39FA">
        <w:rPr>
          <w:rFonts w:ascii="Comic Sans MS" w:hAnsi="Comic Sans MS"/>
          <w:color w:val="0070C0"/>
          <w:sz w:val="24"/>
          <w:szCs w:val="24"/>
        </w:rPr>
        <w:t xml:space="preserve">Parents </w:t>
      </w:r>
      <w:r w:rsidR="001B39FA" w:rsidRPr="001B39FA">
        <w:rPr>
          <w:rFonts w:ascii="Comic Sans MS" w:hAnsi="Comic Sans MS"/>
          <w:color w:val="0070C0"/>
          <w:sz w:val="24"/>
          <w:szCs w:val="24"/>
        </w:rPr>
        <w:t>are asked to</w:t>
      </w:r>
      <w:r w:rsidR="004408A5" w:rsidRPr="001B39FA">
        <w:rPr>
          <w:rFonts w:ascii="Comic Sans MS" w:hAnsi="Comic Sans MS"/>
          <w:color w:val="0070C0"/>
          <w:sz w:val="24"/>
          <w:szCs w:val="24"/>
        </w:rPr>
        <w:t xml:space="preserve"> pay $</w:t>
      </w:r>
      <w:r w:rsidR="008620D5">
        <w:rPr>
          <w:rFonts w:ascii="Comic Sans MS" w:hAnsi="Comic Sans MS"/>
          <w:color w:val="0070C0"/>
          <w:sz w:val="24"/>
          <w:szCs w:val="24"/>
        </w:rPr>
        <w:t>3</w:t>
      </w:r>
      <w:r w:rsidR="00923DE3">
        <w:rPr>
          <w:rFonts w:ascii="Comic Sans MS" w:hAnsi="Comic Sans MS"/>
          <w:color w:val="0070C0"/>
          <w:sz w:val="24"/>
          <w:szCs w:val="24"/>
        </w:rPr>
        <w:t>5</w:t>
      </w:r>
      <w:r w:rsidR="004408A5" w:rsidRPr="001B39FA">
        <w:rPr>
          <w:rFonts w:ascii="Comic Sans MS" w:hAnsi="Comic Sans MS"/>
          <w:color w:val="0070C0"/>
          <w:sz w:val="24"/>
          <w:szCs w:val="24"/>
        </w:rPr>
        <w:t>/child for the</w:t>
      </w:r>
      <w:r w:rsidR="001B39FA" w:rsidRPr="001B39FA">
        <w:rPr>
          <w:rFonts w:ascii="Comic Sans MS" w:hAnsi="Comic Sans MS"/>
          <w:color w:val="0070C0"/>
          <w:sz w:val="24"/>
          <w:szCs w:val="24"/>
        </w:rPr>
        <w:t>se</w:t>
      </w:r>
      <w:r w:rsidR="004408A5" w:rsidRPr="001B39FA">
        <w:rPr>
          <w:rFonts w:ascii="Comic Sans MS" w:hAnsi="Comic Sans MS"/>
          <w:color w:val="0070C0"/>
          <w:sz w:val="24"/>
          <w:szCs w:val="24"/>
        </w:rPr>
        <w:t xml:space="preserve"> supplies</w:t>
      </w:r>
      <w:r w:rsidR="001B39FA" w:rsidRPr="001B39FA">
        <w:rPr>
          <w:rFonts w:ascii="Comic Sans MS" w:hAnsi="Comic Sans MS"/>
          <w:color w:val="0070C0"/>
          <w:sz w:val="24"/>
          <w:szCs w:val="24"/>
        </w:rPr>
        <w:t xml:space="preserve">. </w:t>
      </w:r>
      <w:r w:rsidR="00361E98">
        <w:rPr>
          <w:rFonts w:ascii="Comic Sans MS" w:hAnsi="Comic Sans MS"/>
          <w:color w:val="0070C0"/>
          <w:sz w:val="24"/>
          <w:szCs w:val="24"/>
        </w:rPr>
        <w:t xml:space="preserve">Please send </w:t>
      </w:r>
      <w:r w:rsidR="00923DE3">
        <w:rPr>
          <w:rFonts w:ascii="Comic Sans MS" w:hAnsi="Comic Sans MS"/>
          <w:color w:val="0070C0"/>
          <w:sz w:val="24"/>
          <w:szCs w:val="24"/>
        </w:rPr>
        <w:t>the money</w:t>
      </w:r>
      <w:r w:rsidR="00361E98">
        <w:rPr>
          <w:rFonts w:ascii="Comic Sans MS" w:hAnsi="Comic Sans MS"/>
          <w:color w:val="0070C0"/>
          <w:sz w:val="24"/>
          <w:szCs w:val="24"/>
        </w:rPr>
        <w:t xml:space="preserve"> on the first day of school.</w:t>
      </w:r>
    </w:p>
    <w:p w:rsidR="001B39FA" w:rsidRPr="001B39FA" w:rsidRDefault="00361E98" w:rsidP="001B39FA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Supplies covered by the $</w:t>
      </w:r>
      <w:r w:rsidR="008620D5">
        <w:rPr>
          <w:rFonts w:ascii="Comic Sans MS" w:hAnsi="Comic Sans MS"/>
          <w:b/>
          <w:color w:val="0070C0"/>
          <w:sz w:val="24"/>
          <w:szCs w:val="24"/>
          <w:u w:val="single"/>
        </w:rPr>
        <w:t>3</w:t>
      </w:r>
      <w:r w:rsidR="00923DE3">
        <w:rPr>
          <w:rFonts w:ascii="Comic Sans MS" w:hAnsi="Comic Sans MS"/>
          <w:b/>
          <w:color w:val="0070C0"/>
          <w:sz w:val="24"/>
          <w:szCs w:val="24"/>
          <w:u w:val="single"/>
        </w:rPr>
        <w:t>5</w:t>
      </w:r>
      <w:r w:rsidR="001B39FA" w:rsidRPr="001B39F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: </w:t>
      </w:r>
    </w:p>
    <w:p w:rsid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="00D118B3">
        <w:rPr>
          <w:rFonts w:ascii="Comic Sans MS" w:hAnsi="Comic Sans MS"/>
          <w:color w:val="000000" w:themeColor="text1"/>
          <w:sz w:val="24"/>
          <w:szCs w:val="24"/>
        </w:rPr>
        <w:t>Notebooks</w:t>
      </w:r>
    </w:p>
    <w:p w:rsidR="001B39FA" w:rsidRDefault="001B39FA" w:rsidP="008C3F78">
      <w:pPr>
        <w:spacing w:after="0"/>
        <w:rPr>
          <w:rFonts w:ascii="Comic Sans MS" w:hAnsi="Comic Sans MS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Duo-tangs</w:t>
      </w:r>
      <w:r w:rsidRPr="00042BF7">
        <w:rPr>
          <w:rFonts w:ascii="Comic Sans MS" w:hAnsi="Comic Sans MS"/>
          <w:sz w:val="24"/>
          <w:szCs w:val="24"/>
        </w:rPr>
        <w:t xml:space="preserve">  </w:t>
      </w:r>
    </w:p>
    <w:p w:rsidR="005E229F" w:rsidRDefault="005E229F" w:rsidP="008C3F7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Loose-leaf</w:t>
      </w:r>
    </w:p>
    <w:p w:rsidR="004408A5" w:rsidRDefault="004408A5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Pr="004408A5">
        <w:rPr>
          <w:rFonts w:ascii="Comic Sans MS" w:hAnsi="Comic Sans MS"/>
          <w:color w:val="000000" w:themeColor="text1"/>
          <w:sz w:val="24"/>
          <w:szCs w:val="24"/>
        </w:rPr>
        <w:t>Markers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●Crayons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●Pencil Crayons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 w:rsidR="00361E98">
        <w:rPr>
          <w:rFonts w:ascii="Comic Sans MS" w:hAnsi="Comic Sans MS"/>
          <w:color w:val="000000" w:themeColor="text1"/>
          <w:sz w:val="24"/>
          <w:szCs w:val="24"/>
        </w:rPr>
        <w:t>Glue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sticks 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●White glue </w:t>
      </w:r>
    </w:p>
    <w:p w:rsidR="008C3F78" w:rsidRDefault="008C3F78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●Pencils</w:t>
      </w:r>
    </w:p>
    <w:p w:rsidR="005E229F" w:rsidRDefault="005E229F" w:rsidP="008C3F7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Pens</w:t>
      </w:r>
    </w:p>
    <w:p w:rsidR="005E229F" w:rsidRPr="005E229F" w:rsidRDefault="005E229F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Highlighters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●White erasers </w:t>
      </w:r>
    </w:p>
    <w:p w:rsidR="001B39FA" w:rsidRDefault="001B39FA" w:rsidP="008C3F78">
      <w:pPr>
        <w:spacing w:after="0"/>
        <w:rPr>
          <w:rFonts w:ascii="Comic Sans MS" w:hAnsi="Comic Sans MS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Disinfectant wipes</w:t>
      </w:r>
      <w:r w:rsidRPr="00042BF7">
        <w:rPr>
          <w:rFonts w:ascii="Comic Sans MS" w:hAnsi="Comic Sans MS"/>
          <w:sz w:val="24"/>
          <w:szCs w:val="24"/>
        </w:rPr>
        <w:t xml:space="preserve">  </w:t>
      </w:r>
    </w:p>
    <w:p w:rsidR="001B39FA" w:rsidRDefault="001B39FA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042BF7">
        <w:rPr>
          <w:rFonts w:ascii="Comic Sans MS" w:hAnsi="Comic Sans MS"/>
          <w:sz w:val="24"/>
          <w:szCs w:val="24"/>
        </w:rPr>
        <w:t>●</w:t>
      </w:r>
      <w:r>
        <w:rPr>
          <w:rFonts w:ascii="Comic Sans MS" w:hAnsi="Comic Sans MS"/>
          <w:sz w:val="24"/>
          <w:szCs w:val="24"/>
        </w:rPr>
        <w:t>Kleenex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●Re-sealable plastic bags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●Plastic cutlery</w:t>
      </w:r>
      <w:r w:rsidR="00093F4C"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</w:p>
    <w:p w:rsidR="008D0692" w:rsidRDefault="008D069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●Sticky tack, post-its, whiteboard markers</w:t>
      </w:r>
    </w:p>
    <w:p w:rsidR="000915B2" w:rsidRDefault="000915B2" w:rsidP="008C3F78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0915B2" w:rsidRDefault="000915B2" w:rsidP="008C3F78">
      <w:pPr>
        <w:spacing w:after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1B39F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Families </w:t>
      </w:r>
      <w:r w:rsidR="001B39F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are </w:t>
      </w:r>
      <w:r w:rsidRPr="001B39FA">
        <w:rPr>
          <w:rFonts w:ascii="Comic Sans MS" w:hAnsi="Comic Sans MS"/>
          <w:b/>
          <w:color w:val="0070C0"/>
          <w:sz w:val="24"/>
          <w:szCs w:val="24"/>
          <w:u w:val="single"/>
        </w:rPr>
        <w:t>asked to provide the following for each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40CB1" w:rsidTr="008D0692">
        <w:trPr>
          <w:trHeight w:val="3266"/>
        </w:trPr>
        <w:tc>
          <w:tcPr>
            <w:tcW w:w="4788" w:type="dxa"/>
          </w:tcPr>
          <w:p w:rsidR="00D40CB1" w:rsidRPr="00D40CB1" w:rsidRDefault="00D40CB1" w:rsidP="00D40CB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D06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●1 plastic 2-pocket folder</w:t>
            </w:r>
          </w:p>
          <w:p w:rsidR="00D40CB1" w:rsidRP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 xml:space="preserve">●1 large backpack with a quality zipper </w:t>
            </w:r>
          </w:p>
          <w:p w:rsidR="00D40CB1" w:rsidRP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 xml:space="preserve">●1 lunch bag </w:t>
            </w:r>
          </w:p>
          <w:p w:rsid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 xml:space="preserve">●1 pair of indoor running shoes to be left at school </w:t>
            </w:r>
          </w:p>
          <w:p w:rsidR="00D40CB1" w:rsidRP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 xml:space="preserve">●1 leak-proof water bottle </w:t>
            </w:r>
          </w:p>
          <w:p w:rsidR="00D40CB1" w:rsidRDefault="00D40CB1" w:rsidP="008C3F78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042BF7">
              <w:rPr>
                <w:rFonts w:ascii="Comic Sans MS" w:hAnsi="Comic Sans MS"/>
                <w:sz w:val="24"/>
                <w:szCs w:val="24"/>
              </w:rPr>
              <w:t xml:space="preserve">●1 </w:t>
            </w:r>
            <w:r>
              <w:rPr>
                <w:rFonts w:ascii="Comic Sans MS" w:hAnsi="Comic Sans MS"/>
                <w:sz w:val="24"/>
                <w:szCs w:val="24"/>
              </w:rPr>
              <w:t>set of headphones to use with computers</w:t>
            </w:r>
            <w:r w:rsidRPr="00042BF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>●</w:t>
            </w:r>
            <w:r>
              <w:rPr>
                <w:rFonts w:ascii="Comic Sans MS" w:hAnsi="Comic Sans MS"/>
                <w:sz w:val="24"/>
                <w:szCs w:val="24"/>
              </w:rPr>
              <w:t>1 pair of scissors</w:t>
            </w:r>
          </w:p>
          <w:p w:rsid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>●</w:t>
            </w:r>
            <w:r>
              <w:rPr>
                <w:rFonts w:ascii="Comic Sans MS" w:hAnsi="Comic Sans MS"/>
                <w:sz w:val="24"/>
                <w:szCs w:val="24"/>
              </w:rPr>
              <w:t>1-30cm metric ruler</w:t>
            </w:r>
          </w:p>
          <w:p w:rsidR="00D40CB1" w:rsidRDefault="00D40CB1" w:rsidP="00D40CB1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>●</w:t>
            </w:r>
            <w:r>
              <w:rPr>
                <w:rFonts w:ascii="Comic Sans MS" w:hAnsi="Comic Sans MS"/>
                <w:sz w:val="24"/>
                <w:szCs w:val="24"/>
              </w:rPr>
              <w:t>1 pencil sharpener</w:t>
            </w:r>
          </w:p>
          <w:p w:rsidR="00361E98" w:rsidRPr="00361E98" w:rsidRDefault="00361E98" w:rsidP="00361E98">
            <w:pPr>
              <w:rPr>
                <w:rFonts w:ascii="Comic Sans MS" w:hAnsi="Comic Sans MS"/>
                <w:sz w:val="24"/>
                <w:szCs w:val="24"/>
              </w:rPr>
            </w:pPr>
            <w:r w:rsidRPr="00D40CB1">
              <w:rPr>
                <w:rFonts w:ascii="Comic Sans MS" w:hAnsi="Comic Sans MS"/>
                <w:sz w:val="24"/>
                <w:szCs w:val="24"/>
              </w:rPr>
              <w:t>●</w:t>
            </w:r>
            <w:r w:rsidR="008D0692">
              <w:rPr>
                <w:rFonts w:ascii="Comic Sans MS" w:hAnsi="Comic Sans MS"/>
                <w:sz w:val="24"/>
                <w:szCs w:val="24"/>
              </w:rPr>
              <w:t>1-1.5 inch zipper binder</w:t>
            </w:r>
            <w:r w:rsidRPr="00361E98">
              <w:rPr>
                <w:rFonts w:ascii="Comic Sans MS" w:hAnsi="Comic Sans MS"/>
                <w:sz w:val="24"/>
                <w:szCs w:val="24"/>
              </w:rPr>
              <w:t xml:space="preserve"> with 5 dividers</w:t>
            </w:r>
            <w:r w:rsidR="008D0692">
              <w:rPr>
                <w:rFonts w:ascii="Comic Sans MS" w:hAnsi="Comic Sans MS"/>
                <w:sz w:val="24"/>
                <w:szCs w:val="24"/>
              </w:rPr>
              <w:t xml:space="preserve"> (Students may bring a small pencil case if their binder does not already have storage)</w:t>
            </w:r>
          </w:p>
          <w:p w:rsidR="00D40CB1" w:rsidRDefault="00D40CB1" w:rsidP="008C3F78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60311F" w:rsidRPr="0060311F" w:rsidRDefault="0060311F" w:rsidP="0060311F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sectPr w:rsidR="0060311F" w:rsidRPr="0060311F" w:rsidSect="00FF219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C8"/>
    <w:multiLevelType w:val="hybridMultilevel"/>
    <w:tmpl w:val="B4BE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803"/>
    <w:multiLevelType w:val="hybridMultilevel"/>
    <w:tmpl w:val="23224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57D9"/>
    <w:multiLevelType w:val="hybridMultilevel"/>
    <w:tmpl w:val="DDE88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5AC8"/>
    <w:multiLevelType w:val="hybridMultilevel"/>
    <w:tmpl w:val="04E6233C"/>
    <w:lvl w:ilvl="0" w:tplc="04D81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336A5"/>
    <w:multiLevelType w:val="hybridMultilevel"/>
    <w:tmpl w:val="4A6EDC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5"/>
    <w:rsid w:val="000915B2"/>
    <w:rsid w:val="00093F4C"/>
    <w:rsid w:val="00156CCE"/>
    <w:rsid w:val="001A4DC8"/>
    <w:rsid w:val="001B39FA"/>
    <w:rsid w:val="001B3F49"/>
    <w:rsid w:val="0020672F"/>
    <w:rsid w:val="002C510C"/>
    <w:rsid w:val="00317C8A"/>
    <w:rsid w:val="003451FC"/>
    <w:rsid w:val="00361E98"/>
    <w:rsid w:val="004408A5"/>
    <w:rsid w:val="005E229F"/>
    <w:rsid w:val="0060311F"/>
    <w:rsid w:val="006B68CF"/>
    <w:rsid w:val="007165D3"/>
    <w:rsid w:val="00844694"/>
    <w:rsid w:val="008620D5"/>
    <w:rsid w:val="008C3F78"/>
    <w:rsid w:val="008D0692"/>
    <w:rsid w:val="00922EFD"/>
    <w:rsid w:val="00923DE3"/>
    <w:rsid w:val="00970B36"/>
    <w:rsid w:val="00AD3A2F"/>
    <w:rsid w:val="00B234CB"/>
    <w:rsid w:val="00D118B3"/>
    <w:rsid w:val="00D40CB1"/>
    <w:rsid w:val="00F77729"/>
    <w:rsid w:val="00F84D07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75EA"/>
  <w15:docId w15:val="{D7DF1E3C-A864-4A1B-9426-5BAE61F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B7B12CF3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Denille Martineau</dc:creator>
  <cp:lastModifiedBy>Carey Block</cp:lastModifiedBy>
  <cp:revision>3</cp:revision>
  <cp:lastPrinted>2019-06-07T15:13:00Z</cp:lastPrinted>
  <dcterms:created xsi:type="dcterms:W3CDTF">2019-06-10T16:49:00Z</dcterms:created>
  <dcterms:modified xsi:type="dcterms:W3CDTF">2019-06-10T16:49:00Z</dcterms:modified>
</cp:coreProperties>
</file>