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76" w:rsidRPr="00834B3E" w:rsidRDefault="003D45E0" w:rsidP="003D45E0">
      <w:pPr>
        <w:jc w:val="center"/>
        <w:rPr>
          <w:b/>
          <w:sz w:val="28"/>
          <w:szCs w:val="28"/>
        </w:rPr>
      </w:pPr>
      <w:bookmarkStart w:id="0" w:name="_GoBack"/>
      <w:bookmarkEnd w:id="0"/>
      <w:r w:rsidRPr="00834B3E">
        <w:rPr>
          <w:b/>
          <w:sz w:val="28"/>
          <w:szCs w:val="28"/>
        </w:rPr>
        <w:t xml:space="preserve">2017/2018 SCHOOL SUPPLY LIST for </w:t>
      </w:r>
      <w:r w:rsidRPr="00BB385D">
        <w:rPr>
          <w:b/>
          <w:sz w:val="28"/>
          <w:szCs w:val="28"/>
        </w:rPr>
        <w:t>Grade</w:t>
      </w:r>
      <w:r w:rsidR="00BB385D" w:rsidRPr="00BB385D">
        <w:rPr>
          <w:b/>
          <w:sz w:val="28"/>
          <w:szCs w:val="28"/>
        </w:rPr>
        <w:t>s</w:t>
      </w:r>
      <w:r w:rsidRPr="00BB385D">
        <w:rPr>
          <w:b/>
          <w:sz w:val="28"/>
          <w:szCs w:val="28"/>
        </w:rPr>
        <w:t xml:space="preserve"> </w:t>
      </w:r>
      <w:r w:rsidR="00927176">
        <w:rPr>
          <w:b/>
          <w:sz w:val="28"/>
          <w:szCs w:val="28"/>
        </w:rPr>
        <w:t>6-8</w:t>
      </w:r>
    </w:p>
    <w:p w:rsidR="003D45E0" w:rsidRPr="006718D1" w:rsidRDefault="003D45E0" w:rsidP="003D45E0">
      <w:pPr>
        <w:rPr>
          <w:sz w:val="24"/>
          <w:szCs w:val="24"/>
        </w:rPr>
      </w:pPr>
      <w:r w:rsidRPr="000C7D05">
        <w:rPr>
          <w:sz w:val="20"/>
          <w:szCs w:val="20"/>
        </w:rPr>
        <w:t xml:space="preserve">Most supplies for </w:t>
      </w:r>
      <w:r w:rsidR="0015441C" w:rsidRPr="000C7D05">
        <w:rPr>
          <w:sz w:val="20"/>
          <w:szCs w:val="20"/>
        </w:rPr>
        <w:t>grade</w:t>
      </w:r>
      <w:r w:rsidR="00927176" w:rsidRPr="000C7D05">
        <w:rPr>
          <w:sz w:val="20"/>
          <w:szCs w:val="20"/>
        </w:rPr>
        <w:t>s</w:t>
      </w:r>
      <w:r w:rsidR="0015441C" w:rsidRPr="000C7D05">
        <w:rPr>
          <w:sz w:val="20"/>
          <w:szCs w:val="20"/>
        </w:rPr>
        <w:t xml:space="preserve"> </w:t>
      </w:r>
      <w:r w:rsidR="00927176" w:rsidRPr="000C7D05">
        <w:rPr>
          <w:sz w:val="20"/>
          <w:szCs w:val="20"/>
        </w:rPr>
        <w:t>6-8</w:t>
      </w:r>
      <w:r w:rsidRPr="000C7D05">
        <w:rPr>
          <w:sz w:val="20"/>
          <w:szCs w:val="20"/>
        </w:rPr>
        <w:t xml:space="preserve"> are provided for the classroom through school fees. The school is doing this because typically bulk purchasing results in more affordable prices for our families at LAS. You may choose to opt out of this purchasing program, but please be aware you are then expected to purchase all of the items on both sides of the list for your child and have them ready for the first day of school.</w:t>
      </w:r>
      <w:r w:rsidR="006B3519">
        <w:rPr>
          <w:sz w:val="20"/>
          <w:szCs w:val="20"/>
        </w:rPr>
        <w:t xml:space="preserve"> </w:t>
      </w:r>
      <w:r w:rsidR="006B3519" w:rsidRPr="006718D1">
        <w:rPr>
          <w:b/>
          <w:u w:val="single"/>
        </w:rPr>
        <w:t>A big THANK YOU to the SCC for subsidizing our LAS School Supplies by $5 per student!!</w:t>
      </w:r>
    </w:p>
    <w:p w:rsidR="00834B3E" w:rsidRPr="000C7D05" w:rsidRDefault="00C91C52" w:rsidP="00D02774">
      <w:pPr>
        <w:jc w:val="center"/>
        <w:rPr>
          <w:sz w:val="36"/>
          <w:szCs w:val="36"/>
        </w:rPr>
      </w:pPr>
      <w:r w:rsidRPr="000C7D05">
        <w:rPr>
          <w:b/>
          <w:sz w:val="36"/>
          <w:szCs w:val="36"/>
          <w:u w:val="single"/>
        </w:rPr>
        <w:t>$5</w:t>
      </w:r>
      <w:r w:rsidR="00391994" w:rsidRPr="000C7D05">
        <w:rPr>
          <w:b/>
          <w:sz w:val="36"/>
          <w:szCs w:val="36"/>
          <w:u w:val="single"/>
        </w:rPr>
        <w:t>5</w:t>
      </w:r>
      <w:r w:rsidRPr="000C7D05">
        <w:rPr>
          <w:sz w:val="36"/>
          <w:szCs w:val="36"/>
        </w:rPr>
        <w:t xml:space="preserve"> if paid by June </w:t>
      </w:r>
      <w:r w:rsidR="00EB707D">
        <w:rPr>
          <w:sz w:val="36"/>
          <w:szCs w:val="36"/>
        </w:rPr>
        <w:t>20</w:t>
      </w:r>
      <w:r w:rsidR="00834B3E" w:rsidRPr="000C7D05">
        <w:rPr>
          <w:sz w:val="36"/>
          <w:szCs w:val="36"/>
          <w:vertAlign w:val="superscript"/>
        </w:rPr>
        <w:t>th</w:t>
      </w:r>
      <w:r w:rsidR="0015441C" w:rsidRPr="000C7D05">
        <w:rPr>
          <w:sz w:val="36"/>
          <w:szCs w:val="36"/>
          <w:vertAlign w:val="superscript"/>
        </w:rPr>
        <w:t xml:space="preserve">                                </w:t>
      </w:r>
      <w:r w:rsidR="00834B3E" w:rsidRPr="000C7D05">
        <w:rPr>
          <w:b/>
          <w:sz w:val="36"/>
          <w:szCs w:val="36"/>
          <w:u w:val="single"/>
        </w:rPr>
        <w:t>$6</w:t>
      </w:r>
      <w:r w:rsidR="00391994" w:rsidRPr="000C7D05">
        <w:rPr>
          <w:b/>
          <w:sz w:val="36"/>
          <w:szCs w:val="36"/>
          <w:u w:val="single"/>
        </w:rPr>
        <w:t>5</w:t>
      </w:r>
      <w:r w:rsidR="00834B3E" w:rsidRPr="000C7D05">
        <w:rPr>
          <w:sz w:val="36"/>
          <w:szCs w:val="36"/>
        </w:rPr>
        <w:t xml:space="preserve"> if paid by Sept 8</w:t>
      </w:r>
      <w:r w:rsidR="00834B3E" w:rsidRPr="000C7D05">
        <w:rPr>
          <w:sz w:val="36"/>
          <w:szCs w:val="36"/>
          <w:vertAlign w:val="superscript"/>
        </w:rPr>
        <w:t>th</w:t>
      </w:r>
      <w:r w:rsidR="00834B3E" w:rsidRPr="000C7D05">
        <w:rPr>
          <w:sz w:val="36"/>
          <w:szCs w:val="36"/>
        </w:rPr>
        <w:t xml:space="preserve">  </w:t>
      </w:r>
    </w:p>
    <w:tbl>
      <w:tblPr>
        <w:tblStyle w:val="TableGrid"/>
        <w:tblW w:w="10893" w:type="dxa"/>
        <w:tblLook w:val="04A0" w:firstRow="1" w:lastRow="0" w:firstColumn="1" w:lastColumn="0" w:noHBand="0" w:noVBand="1"/>
      </w:tblPr>
      <w:tblGrid>
        <w:gridCol w:w="5446"/>
        <w:gridCol w:w="5447"/>
      </w:tblGrid>
      <w:tr w:rsidR="00D02774" w:rsidTr="00391994">
        <w:trPr>
          <w:trHeight w:val="422"/>
        </w:trPr>
        <w:tc>
          <w:tcPr>
            <w:tcW w:w="5446" w:type="dxa"/>
          </w:tcPr>
          <w:p w:rsidR="00D02774" w:rsidRPr="00D02774" w:rsidRDefault="00D02774" w:rsidP="00D02774">
            <w:pPr>
              <w:jc w:val="center"/>
              <w:rPr>
                <w:sz w:val="32"/>
                <w:szCs w:val="32"/>
              </w:rPr>
            </w:pPr>
            <w:r w:rsidRPr="00D02774">
              <w:rPr>
                <w:sz w:val="32"/>
                <w:szCs w:val="32"/>
              </w:rPr>
              <w:t>Included in Fee</w:t>
            </w:r>
            <w:r w:rsidR="00C91C52">
              <w:rPr>
                <w:sz w:val="32"/>
                <w:szCs w:val="32"/>
              </w:rPr>
              <w:t>:</w:t>
            </w:r>
          </w:p>
        </w:tc>
        <w:tc>
          <w:tcPr>
            <w:tcW w:w="5447" w:type="dxa"/>
          </w:tcPr>
          <w:p w:rsidR="00D02774" w:rsidRPr="0015441C" w:rsidRDefault="00D02774" w:rsidP="0015441C">
            <w:pPr>
              <w:jc w:val="center"/>
              <w:rPr>
                <w:sz w:val="28"/>
                <w:szCs w:val="28"/>
              </w:rPr>
            </w:pPr>
            <w:r w:rsidRPr="0015441C">
              <w:rPr>
                <w:sz w:val="28"/>
                <w:szCs w:val="28"/>
              </w:rPr>
              <w:t xml:space="preserve">Please Purchase for your child by </w:t>
            </w:r>
            <w:r w:rsidR="00834B3E" w:rsidRPr="0015441C">
              <w:rPr>
                <w:b/>
                <w:sz w:val="28"/>
                <w:szCs w:val="28"/>
              </w:rPr>
              <w:t>Sept 5</w:t>
            </w:r>
            <w:r w:rsidR="0015441C" w:rsidRPr="0015441C">
              <w:rPr>
                <w:b/>
                <w:sz w:val="28"/>
                <w:szCs w:val="28"/>
                <w:vertAlign w:val="superscript"/>
              </w:rPr>
              <w:t>th</w:t>
            </w:r>
            <w:r w:rsidR="0015441C" w:rsidRPr="0015441C">
              <w:rPr>
                <w:b/>
                <w:sz w:val="28"/>
                <w:szCs w:val="28"/>
              </w:rPr>
              <w:t xml:space="preserve"> </w:t>
            </w:r>
          </w:p>
        </w:tc>
      </w:tr>
      <w:tr w:rsidR="00D02774" w:rsidTr="00391994">
        <w:trPr>
          <w:trHeight w:val="5233"/>
        </w:trPr>
        <w:tc>
          <w:tcPr>
            <w:tcW w:w="5446" w:type="dxa"/>
          </w:tcPr>
          <w:p w:rsidR="00D02774" w:rsidRPr="00764F26" w:rsidRDefault="00764F26" w:rsidP="00D02774">
            <w:pPr>
              <w:pStyle w:val="ListParagraph"/>
              <w:numPr>
                <w:ilvl w:val="0"/>
                <w:numId w:val="1"/>
              </w:numPr>
            </w:pPr>
            <w:r>
              <w:rPr>
                <w:color w:val="000000"/>
              </w:rPr>
              <w:t>5 large coil notebooks</w:t>
            </w:r>
          </w:p>
          <w:p w:rsidR="00764F26" w:rsidRPr="00764F26" w:rsidRDefault="00764F26" w:rsidP="00D02774">
            <w:pPr>
              <w:pStyle w:val="ListParagraph"/>
              <w:numPr>
                <w:ilvl w:val="0"/>
                <w:numId w:val="1"/>
              </w:numPr>
            </w:pPr>
            <w:r>
              <w:rPr>
                <w:color w:val="000000"/>
              </w:rPr>
              <w:t>5 two pocket folders</w:t>
            </w:r>
          </w:p>
          <w:p w:rsidR="00764F26" w:rsidRPr="00764F26" w:rsidRDefault="00764F26" w:rsidP="00D02774">
            <w:pPr>
              <w:pStyle w:val="ListParagraph"/>
              <w:numPr>
                <w:ilvl w:val="0"/>
                <w:numId w:val="1"/>
              </w:numPr>
            </w:pPr>
            <w:r w:rsidRPr="00764F26">
              <w:t>3 packages dividers</w:t>
            </w:r>
          </w:p>
          <w:p w:rsidR="00764F26" w:rsidRPr="00764F26" w:rsidRDefault="00764F26" w:rsidP="00D02774">
            <w:pPr>
              <w:pStyle w:val="ListParagraph"/>
              <w:numPr>
                <w:ilvl w:val="0"/>
                <w:numId w:val="1"/>
              </w:numPr>
            </w:pPr>
            <w:r>
              <w:rPr>
                <w:color w:val="000000"/>
              </w:rPr>
              <w:t>4 small non-coil notebooks</w:t>
            </w:r>
          </w:p>
          <w:p w:rsidR="00764F26" w:rsidRPr="00764F26" w:rsidRDefault="00764F26" w:rsidP="00D02774">
            <w:pPr>
              <w:pStyle w:val="ListParagraph"/>
              <w:numPr>
                <w:ilvl w:val="0"/>
                <w:numId w:val="1"/>
              </w:numPr>
            </w:pPr>
            <w:r>
              <w:rPr>
                <w:color w:val="000000"/>
              </w:rPr>
              <w:t xml:space="preserve">3 packages </w:t>
            </w:r>
            <w:proofErr w:type="spellStart"/>
            <w:r>
              <w:rPr>
                <w:color w:val="000000"/>
              </w:rPr>
              <w:t>looseleaf</w:t>
            </w:r>
            <w:proofErr w:type="spellEnd"/>
          </w:p>
          <w:p w:rsidR="00764F26" w:rsidRPr="00764F26" w:rsidRDefault="00764F26" w:rsidP="00D02774">
            <w:pPr>
              <w:pStyle w:val="ListParagraph"/>
              <w:numPr>
                <w:ilvl w:val="0"/>
                <w:numId w:val="1"/>
              </w:numPr>
            </w:pPr>
            <w:r>
              <w:rPr>
                <w:color w:val="000000"/>
              </w:rPr>
              <w:t>30 pens</w:t>
            </w:r>
          </w:p>
          <w:p w:rsidR="00764F26" w:rsidRPr="00764F26" w:rsidRDefault="00764F26" w:rsidP="00D02774">
            <w:pPr>
              <w:pStyle w:val="ListParagraph"/>
              <w:numPr>
                <w:ilvl w:val="0"/>
                <w:numId w:val="1"/>
              </w:numPr>
            </w:pPr>
            <w:r>
              <w:rPr>
                <w:color w:val="000000"/>
              </w:rPr>
              <w:t>15 pencils</w:t>
            </w:r>
          </w:p>
          <w:p w:rsidR="00764F26" w:rsidRPr="00764F26" w:rsidRDefault="00764F26" w:rsidP="00D02774">
            <w:pPr>
              <w:pStyle w:val="ListParagraph"/>
              <w:numPr>
                <w:ilvl w:val="0"/>
                <w:numId w:val="1"/>
              </w:numPr>
            </w:pPr>
            <w:r>
              <w:rPr>
                <w:color w:val="000000"/>
              </w:rPr>
              <w:t>2 highlighters</w:t>
            </w:r>
          </w:p>
          <w:p w:rsidR="00764F26" w:rsidRPr="00764F26" w:rsidRDefault="00764F26" w:rsidP="00D02774">
            <w:pPr>
              <w:pStyle w:val="ListParagraph"/>
              <w:numPr>
                <w:ilvl w:val="0"/>
                <w:numId w:val="1"/>
              </w:numPr>
            </w:pPr>
            <w:r>
              <w:rPr>
                <w:color w:val="000000"/>
              </w:rPr>
              <w:t>2 sets markers (fine &amp; fat)</w:t>
            </w:r>
          </w:p>
          <w:p w:rsidR="00764F26" w:rsidRPr="00764F26" w:rsidRDefault="00764F26" w:rsidP="00D02774">
            <w:pPr>
              <w:pStyle w:val="ListParagraph"/>
              <w:numPr>
                <w:ilvl w:val="0"/>
                <w:numId w:val="1"/>
              </w:numPr>
            </w:pPr>
            <w:r>
              <w:rPr>
                <w:color w:val="000000"/>
              </w:rPr>
              <w:t>1 box pencil crayons</w:t>
            </w:r>
          </w:p>
          <w:p w:rsidR="00764F26" w:rsidRPr="00764F26" w:rsidRDefault="00764F26" w:rsidP="00D02774">
            <w:pPr>
              <w:pStyle w:val="ListParagraph"/>
              <w:numPr>
                <w:ilvl w:val="0"/>
                <w:numId w:val="1"/>
              </w:numPr>
            </w:pPr>
            <w:r>
              <w:rPr>
                <w:color w:val="000000"/>
              </w:rPr>
              <w:t>1 pencil case</w:t>
            </w:r>
          </w:p>
          <w:p w:rsidR="00764F26" w:rsidRPr="00764F26" w:rsidRDefault="00764F26" w:rsidP="00D02774">
            <w:pPr>
              <w:pStyle w:val="ListParagraph"/>
              <w:numPr>
                <w:ilvl w:val="0"/>
                <w:numId w:val="1"/>
              </w:numPr>
            </w:pPr>
            <w:r>
              <w:rPr>
                <w:color w:val="000000"/>
              </w:rPr>
              <w:t>1 ruler</w:t>
            </w:r>
          </w:p>
          <w:p w:rsidR="00764F26" w:rsidRPr="00764F26" w:rsidRDefault="00764F26" w:rsidP="00D02774">
            <w:pPr>
              <w:pStyle w:val="ListParagraph"/>
              <w:numPr>
                <w:ilvl w:val="0"/>
                <w:numId w:val="1"/>
              </w:numPr>
            </w:pPr>
            <w:r>
              <w:rPr>
                <w:color w:val="000000"/>
              </w:rPr>
              <w:t>1 calculator with square root button</w:t>
            </w:r>
          </w:p>
          <w:p w:rsidR="00764F26" w:rsidRPr="00764F26" w:rsidRDefault="00764F26" w:rsidP="00D02774">
            <w:pPr>
              <w:pStyle w:val="ListParagraph"/>
              <w:numPr>
                <w:ilvl w:val="0"/>
                <w:numId w:val="1"/>
              </w:numPr>
            </w:pPr>
            <w:r>
              <w:rPr>
                <w:color w:val="000000"/>
              </w:rPr>
              <w:t>1 bottle white glue</w:t>
            </w:r>
          </w:p>
          <w:p w:rsidR="00764F26" w:rsidRPr="00764F26" w:rsidRDefault="00764F26" w:rsidP="00D02774">
            <w:pPr>
              <w:pStyle w:val="ListParagraph"/>
              <w:numPr>
                <w:ilvl w:val="0"/>
                <w:numId w:val="1"/>
              </w:numPr>
            </w:pPr>
            <w:r>
              <w:rPr>
                <w:color w:val="000000"/>
              </w:rPr>
              <w:t>2 glue sticks</w:t>
            </w:r>
          </w:p>
          <w:p w:rsidR="00764F26" w:rsidRPr="00764F26" w:rsidRDefault="00764F26" w:rsidP="00D02774">
            <w:pPr>
              <w:pStyle w:val="ListParagraph"/>
              <w:numPr>
                <w:ilvl w:val="0"/>
                <w:numId w:val="1"/>
              </w:numPr>
            </w:pPr>
            <w:r>
              <w:rPr>
                <w:color w:val="000000"/>
              </w:rPr>
              <w:t>1 roll scotch tape</w:t>
            </w:r>
          </w:p>
          <w:p w:rsidR="00764F26" w:rsidRPr="00764F26" w:rsidRDefault="00764F26" w:rsidP="00D02774">
            <w:pPr>
              <w:pStyle w:val="ListParagraph"/>
              <w:numPr>
                <w:ilvl w:val="0"/>
                <w:numId w:val="1"/>
              </w:numPr>
            </w:pPr>
            <w:r>
              <w:rPr>
                <w:color w:val="000000"/>
              </w:rPr>
              <w:t>2 white vinyl erasers</w:t>
            </w:r>
          </w:p>
          <w:p w:rsidR="00764F26" w:rsidRPr="00391994" w:rsidRDefault="00764F26" w:rsidP="00D02774">
            <w:pPr>
              <w:pStyle w:val="ListParagraph"/>
              <w:numPr>
                <w:ilvl w:val="0"/>
                <w:numId w:val="1"/>
              </w:numPr>
            </w:pPr>
            <w:r w:rsidRPr="00391994">
              <w:t>1 pencil sharpener</w:t>
            </w:r>
          </w:p>
          <w:p w:rsidR="00764F26" w:rsidRPr="00391994" w:rsidRDefault="00764F26" w:rsidP="00D02774">
            <w:pPr>
              <w:pStyle w:val="ListParagraph"/>
              <w:numPr>
                <w:ilvl w:val="0"/>
                <w:numId w:val="1"/>
              </w:numPr>
            </w:pPr>
            <w:r w:rsidRPr="00391994">
              <w:t xml:space="preserve">1 </w:t>
            </w:r>
            <w:proofErr w:type="spellStart"/>
            <w:r w:rsidRPr="00391994">
              <w:t>pkg</w:t>
            </w:r>
            <w:proofErr w:type="spellEnd"/>
            <w:r w:rsidRPr="00391994">
              <w:t xml:space="preserve"> graph paper</w:t>
            </w:r>
          </w:p>
          <w:p w:rsidR="00764F26" w:rsidRPr="00391994" w:rsidRDefault="00764F26" w:rsidP="00D02774">
            <w:pPr>
              <w:pStyle w:val="ListParagraph"/>
              <w:numPr>
                <w:ilvl w:val="0"/>
                <w:numId w:val="1"/>
              </w:numPr>
            </w:pPr>
            <w:r w:rsidRPr="00391994">
              <w:t>1 box reinforcements</w:t>
            </w:r>
          </w:p>
          <w:p w:rsidR="00764F26" w:rsidRDefault="00764F26" w:rsidP="00764F26">
            <w:pPr>
              <w:pStyle w:val="ListParagraph"/>
              <w:numPr>
                <w:ilvl w:val="0"/>
                <w:numId w:val="3"/>
              </w:numPr>
            </w:pPr>
            <w:r>
              <w:t>1 ruler</w:t>
            </w:r>
          </w:p>
          <w:p w:rsidR="00764F26" w:rsidRDefault="00764F26" w:rsidP="00764F26">
            <w:pPr>
              <w:pStyle w:val="ListParagraph"/>
              <w:numPr>
                <w:ilvl w:val="0"/>
                <w:numId w:val="3"/>
              </w:numPr>
            </w:pPr>
            <w:r>
              <w:t>1 pair scissors</w:t>
            </w:r>
          </w:p>
          <w:p w:rsidR="00764F26" w:rsidRDefault="00764F26" w:rsidP="00764F26">
            <w:pPr>
              <w:pStyle w:val="ListParagraph"/>
              <w:numPr>
                <w:ilvl w:val="0"/>
                <w:numId w:val="3"/>
              </w:numPr>
            </w:pPr>
            <w:r>
              <w:t>1 geometry set</w:t>
            </w:r>
          </w:p>
          <w:p w:rsidR="00764F26" w:rsidRDefault="00764F26" w:rsidP="00764F26">
            <w:pPr>
              <w:pStyle w:val="ListParagraph"/>
              <w:numPr>
                <w:ilvl w:val="0"/>
                <w:numId w:val="3"/>
              </w:numPr>
            </w:pPr>
            <w:r>
              <w:t>1 box Kleenex</w:t>
            </w:r>
          </w:p>
          <w:p w:rsidR="00391994" w:rsidRDefault="00764F26" w:rsidP="00391994">
            <w:pPr>
              <w:pStyle w:val="ListParagraph"/>
              <w:numPr>
                <w:ilvl w:val="0"/>
                <w:numId w:val="3"/>
              </w:numPr>
            </w:pPr>
            <w:r>
              <w:t>1 dictionary</w:t>
            </w:r>
          </w:p>
          <w:p w:rsidR="000C7D05" w:rsidRDefault="000C7D05" w:rsidP="00391994">
            <w:pPr>
              <w:pStyle w:val="ListParagraph"/>
              <w:numPr>
                <w:ilvl w:val="0"/>
                <w:numId w:val="3"/>
              </w:numPr>
            </w:pPr>
            <w:r>
              <w:t>Lysol wipes</w:t>
            </w:r>
          </w:p>
        </w:tc>
        <w:tc>
          <w:tcPr>
            <w:tcW w:w="5447" w:type="dxa"/>
          </w:tcPr>
          <w:p w:rsidR="00BF0F7A" w:rsidRDefault="00764F26" w:rsidP="00764F26">
            <w:pPr>
              <w:pStyle w:val="ListParagraph"/>
              <w:numPr>
                <w:ilvl w:val="0"/>
                <w:numId w:val="1"/>
              </w:numPr>
            </w:pPr>
            <w:r>
              <w:t>2 Large zipper binders</w:t>
            </w:r>
          </w:p>
          <w:p w:rsidR="00764F26" w:rsidRDefault="00764F26" w:rsidP="00764F26">
            <w:pPr>
              <w:pStyle w:val="ListParagraph"/>
              <w:numPr>
                <w:ilvl w:val="0"/>
                <w:numId w:val="1"/>
              </w:numPr>
            </w:pPr>
            <w:r>
              <w:t>1 pair earbuds/headphones</w:t>
            </w:r>
          </w:p>
          <w:p w:rsidR="00764F26" w:rsidRDefault="00764F26" w:rsidP="00764F26">
            <w:pPr>
              <w:pStyle w:val="ListParagraph"/>
              <w:numPr>
                <w:ilvl w:val="0"/>
                <w:numId w:val="1"/>
              </w:numPr>
            </w:pPr>
            <w:proofErr w:type="spellStart"/>
            <w:r>
              <w:t>Flashdrive</w:t>
            </w:r>
            <w:proofErr w:type="spellEnd"/>
          </w:p>
          <w:p w:rsidR="00764F26" w:rsidRDefault="00764F26" w:rsidP="00764F26">
            <w:pPr>
              <w:pStyle w:val="ListParagraph"/>
              <w:numPr>
                <w:ilvl w:val="0"/>
                <w:numId w:val="1"/>
              </w:numPr>
            </w:pPr>
            <w:r>
              <w:t>Backpack</w:t>
            </w:r>
          </w:p>
          <w:p w:rsidR="00283558" w:rsidRDefault="00283558" w:rsidP="00764F26">
            <w:pPr>
              <w:pStyle w:val="ListParagraph"/>
              <w:numPr>
                <w:ilvl w:val="0"/>
                <w:numId w:val="1"/>
              </w:numPr>
            </w:pPr>
            <w:r>
              <w:t>1 pair clean, indoor shoes with non-marking soles</w:t>
            </w:r>
          </w:p>
          <w:p w:rsidR="00283558" w:rsidRDefault="00283558" w:rsidP="00764F26">
            <w:pPr>
              <w:pStyle w:val="ListParagraph"/>
              <w:numPr>
                <w:ilvl w:val="0"/>
                <w:numId w:val="1"/>
              </w:numPr>
            </w:pPr>
            <w:r>
              <w:t>Gym Shorts (make sure length is appropriate)</w:t>
            </w:r>
          </w:p>
          <w:p w:rsidR="00283558" w:rsidRDefault="00283558" w:rsidP="00764F26">
            <w:pPr>
              <w:pStyle w:val="ListParagraph"/>
              <w:numPr>
                <w:ilvl w:val="0"/>
                <w:numId w:val="1"/>
              </w:numPr>
            </w:pPr>
            <w:r>
              <w:t>2 T-shirts</w:t>
            </w:r>
          </w:p>
          <w:p w:rsidR="00283558" w:rsidRDefault="00283558" w:rsidP="00764F26">
            <w:pPr>
              <w:pStyle w:val="ListParagraph"/>
              <w:numPr>
                <w:ilvl w:val="0"/>
                <w:numId w:val="1"/>
              </w:numPr>
            </w:pPr>
            <w:r>
              <w:t>Sports Socks</w:t>
            </w:r>
          </w:p>
          <w:p w:rsidR="00283558" w:rsidRDefault="00283558" w:rsidP="00764F26">
            <w:pPr>
              <w:pStyle w:val="ListParagraph"/>
              <w:numPr>
                <w:ilvl w:val="0"/>
                <w:numId w:val="1"/>
              </w:numPr>
            </w:pPr>
            <w:r>
              <w:t>Hair Ties for long hair</w:t>
            </w:r>
          </w:p>
          <w:p w:rsidR="00283558" w:rsidRDefault="00283558" w:rsidP="00764F26">
            <w:pPr>
              <w:pStyle w:val="ListParagraph"/>
              <w:numPr>
                <w:ilvl w:val="0"/>
                <w:numId w:val="1"/>
              </w:numPr>
            </w:pPr>
            <w:r>
              <w:t>Deodorant (NO AXE/spray deodorants)</w:t>
            </w:r>
          </w:p>
          <w:p w:rsidR="00283558" w:rsidRDefault="00283558" w:rsidP="00764F26">
            <w:pPr>
              <w:pStyle w:val="ListParagraph"/>
              <w:numPr>
                <w:ilvl w:val="0"/>
                <w:numId w:val="1"/>
              </w:numPr>
            </w:pPr>
            <w:r>
              <w:t>Gym bag</w:t>
            </w:r>
          </w:p>
        </w:tc>
      </w:tr>
      <w:tr w:rsidR="00391994" w:rsidTr="00391994">
        <w:trPr>
          <w:trHeight w:val="1040"/>
        </w:trPr>
        <w:tc>
          <w:tcPr>
            <w:tcW w:w="5446" w:type="dxa"/>
          </w:tcPr>
          <w:p w:rsidR="00391994" w:rsidRPr="00391994" w:rsidRDefault="00391994" w:rsidP="00391994">
            <w:pPr>
              <w:rPr>
                <w:b/>
              </w:rPr>
            </w:pPr>
            <w:r w:rsidRPr="00391994">
              <w:rPr>
                <w:b/>
              </w:rPr>
              <w:t xml:space="preserve">Grade 8 Home </w:t>
            </w:r>
            <w:proofErr w:type="spellStart"/>
            <w:r w:rsidRPr="00391994">
              <w:rPr>
                <w:b/>
              </w:rPr>
              <w:t>E</w:t>
            </w:r>
            <w:r>
              <w:rPr>
                <w:b/>
              </w:rPr>
              <w:t>c</w:t>
            </w:r>
            <w:proofErr w:type="spellEnd"/>
            <w:r w:rsidRPr="00391994">
              <w:rPr>
                <w:b/>
              </w:rPr>
              <w:t>/IA Supplies (EXTRA $</w:t>
            </w:r>
            <w:r>
              <w:rPr>
                <w:b/>
              </w:rPr>
              <w:t>7</w:t>
            </w:r>
            <w:r w:rsidRPr="00391994">
              <w:rPr>
                <w:b/>
              </w:rPr>
              <w:t>)</w:t>
            </w:r>
          </w:p>
          <w:p w:rsidR="00391994" w:rsidRDefault="00391994" w:rsidP="00391994">
            <w:pPr>
              <w:pStyle w:val="ListParagraph"/>
              <w:numPr>
                <w:ilvl w:val="0"/>
                <w:numId w:val="4"/>
              </w:numPr>
            </w:pPr>
            <w:r>
              <w:t xml:space="preserve">1 </w:t>
            </w:r>
            <w:r w:rsidR="0068586C">
              <w:t>t</w:t>
            </w:r>
            <w:r>
              <w:t xml:space="preserve">ape </w:t>
            </w:r>
            <w:r w:rsidR="0068586C">
              <w:t>m</w:t>
            </w:r>
            <w:r>
              <w:t>easure</w:t>
            </w:r>
          </w:p>
          <w:p w:rsidR="00391994" w:rsidRDefault="00391994" w:rsidP="00391994">
            <w:pPr>
              <w:pStyle w:val="ListParagraph"/>
              <w:numPr>
                <w:ilvl w:val="0"/>
                <w:numId w:val="4"/>
              </w:numPr>
            </w:pPr>
            <w:r>
              <w:t xml:space="preserve">1 </w:t>
            </w:r>
            <w:r w:rsidR="0068586C">
              <w:t>p</w:t>
            </w:r>
            <w:r>
              <w:t xml:space="preserve">air </w:t>
            </w:r>
            <w:r w:rsidR="0068586C">
              <w:t>s</w:t>
            </w:r>
            <w:r>
              <w:t xml:space="preserve">afety </w:t>
            </w:r>
            <w:r w:rsidR="0068586C">
              <w:t>g</w:t>
            </w:r>
            <w:r>
              <w:t>lasses</w:t>
            </w:r>
          </w:p>
          <w:p w:rsidR="00391994" w:rsidRDefault="00391994" w:rsidP="00391994">
            <w:pPr>
              <w:pStyle w:val="ListParagraph"/>
              <w:numPr>
                <w:ilvl w:val="0"/>
                <w:numId w:val="4"/>
              </w:numPr>
            </w:pPr>
            <w:r>
              <w:t xml:space="preserve">1 pair </w:t>
            </w:r>
            <w:r w:rsidR="0068586C">
              <w:t>f</w:t>
            </w:r>
            <w:r>
              <w:t xml:space="preserve">abric </w:t>
            </w:r>
            <w:r w:rsidR="0068586C">
              <w:t>s</w:t>
            </w:r>
            <w:r>
              <w:t>hears</w:t>
            </w:r>
          </w:p>
          <w:p w:rsidR="00391994" w:rsidRDefault="00391994" w:rsidP="00391994">
            <w:pPr>
              <w:pStyle w:val="ListParagraph"/>
              <w:numPr>
                <w:ilvl w:val="0"/>
                <w:numId w:val="4"/>
              </w:numPr>
            </w:pPr>
            <w:r>
              <w:t>1 seam ripper</w:t>
            </w:r>
          </w:p>
          <w:p w:rsidR="00CC7D45" w:rsidRDefault="00CC7D45" w:rsidP="00D10ABC">
            <w:pPr>
              <w:pStyle w:val="ListParagraph"/>
              <w:numPr>
                <w:ilvl w:val="0"/>
                <w:numId w:val="4"/>
              </w:numPr>
            </w:pPr>
            <w:r>
              <w:t>1 p</w:t>
            </w:r>
            <w:r w:rsidR="00D10ABC">
              <w:t>ackage</w:t>
            </w:r>
            <w:r>
              <w:t xml:space="preserve"> pins</w:t>
            </w:r>
          </w:p>
        </w:tc>
        <w:tc>
          <w:tcPr>
            <w:tcW w:w="5447" w:type="dxa"/>
          </w:tcPr>
          <w:p w:rsidR="00391994" w:rsidRDefault="00391994" w:rsidP="00391994"/>
        </w:tc>
      </w:tr>
      <w:tr w:rsidR="00391994" w:rsidTr="000C7D05">
        <w:trPr>
          <w:trHeight w:val="818"/>
        </w:trPr>
        <w:tc>
          <w:tcPr>
            <w:tcW w:w="10893" w:type="dxa"/>
            <w:gridSpan w:val="2"/>
          </w:tcPr>
          <w:p w:rsidR="00391994" w:rsidRPr="0015441C" w:rsidRDefault="00391994" w:rsidP="00391994">
            <w:r w:rsidRPr="0015441C">
              <w:t>_______      I would like to donate $5 for extra school supply expenses</w:t>
            </w:r>
            <w:r w:rsidR="006B3519">
              <w:t>.</w:t>
            </w:r>
          </w:p>
          <w:p w:rsidR="00391994" w:rsidRDefault="00391994" w:rsidP="002851B6">
            <w:r w:rsidRPr="00C91C52">
              <w:rPr>
                <w:b/>
              </w:rPr>
              <w:t xml:space="preserve">_______ </w:t>
            </w:r>
            <w:r w:rsidR="002851B6">
              <w:rPr>
                <w:b/>
              </w:rPr>
              <w:t xml:space="preserve">     I</w:t>
            </w:r>
            <w:r w:rsidRPr="00C91C52">
              <w:rPr>
                <w:b/>
              </w:rPr>
              <w:t xml:space="preserve"> would like to opt out of the School Supply fee and will bring all of the items listed above on the first </w:t>
            </w:r>
            <w:r w:rsidR="006B3519">
              <w:rPr>
                <w:b/>
              </w:rPr>
              <w:t xml:space="preserve">                                   </w:t>
            </w:r>
            <w:r w:rsidRPr="00C91C52">
              <w:rPr>
                <w:b/>
              </w:rPr>
              <w:t>day of school for my child</w:t>
            </w:r>
            <w:r>
              <w:rPr>
                <w:b/>
              </w:rPr>
              <w:t>. I recognize this means my child will not have access to the class supplies.</w:t>
            </w:r>
          </w:p>
        </w:tc>
      </w:tr>
    </w:tbl>
    <w:p w:rsidR="00834B3E" w:rsidRDefault="00834B3E" w:rsidP="006718D1">
      <w:pPr>
        <w:spacing w:before="120" w:after="0" w:line="240" w:lineRule="auto"/>
        <w:rPr>
          <w:b/>
        </w:rPr>
      </w:pPr>
      <w:r>
        <w:rPr>
          <w:b/>
        </w:rPr>
        <w:t>Additional Fees:</w:t>
      </w:r>
    </w:p>
    <w:p w:rsidR="00834B3E" w:rsidRPr="0015441C" w:rsidRDefault="00834B3E" w:rsidP="00414291">
      <w:pPr>
        <w:spacing w:after="0" w:line="240" w:lineRule="auto"/>
      </w:pPr>
      <w:r w:rsidRPr="0015441C">
        <w:t>School Handbook</w:t>
      </w:r>
      <w:r w:rsidRPr="0015441C">
        <w:tab/>
      </w:r>
      <w:r w:rsidR="0015441C">
        <w:tab/>
      </w:r>
      <w:r w:rsidR="0015441C">
        <w:tab/>
      </w:r>
      <w:r w:rsidR="0015441C">
        <w:tab/>
      </w:r>
      <w:r w:rsidR="0015441C">
        <w:tab/>
      </w:r>
      <w:r w:rsidRPr="0015441C">
        <w:t>$</w:t>
      </w:r>
      <w:r w:rsidR="00414291">
        <w:t xml:space="preserve"> </w:t>
      </w:r>
      <w:r w:rsidRPr="0015441C">
        <w:t>8.00</w:t>
      </w:r>
    </w:p>
    <w:p w:rsidR="00834B3E" w:rsidRPr="006B3519" w:rsidRDefault="00834B3E" w:rsidP="00414291">
      <w:pPr>
        <w:spacing w:after="0" w:line="240" w:lineRule="auto"/>
        <w:rPr>
          <w:color w:val="FF0000"/>
        </w:rPr>
      </w:pPr>
      <w:r w:rsidRPr="0015441C">
        <w:t>SLC</w:t>
      </w:r>
      <w:r w:rsidR="0015441C">
        <w:t xml:space="preserve"> (Fun events, presentations, etc.)</w:t>
      </w:r>
      <w:r w:rsidRPr="0015441C">
        <w:tab/>
      </w:r>
      <w:r w:rsidRPr="0015441C">
        <w:tab/>
      </w:r>
      <w:r w:rsidRPr="0015441C">
        <w:tab/>
      </w:r>
      <w:r w:rsidRPr="006B3519">
        <w:rPr>
          <w:color w:val="FF0000"/>
        </w:rPr>
        <w:t>$</w:t>
      </w:r>
      <w:r w:rsidR="00414291" w:rsidRPr="006B3519">
        <w:rPr>
          <w:color w:val="FF0000"/>
        </w:rPr>
        <w:t xml:space="preserve"> </w:t>
      </w:r>
      <w:r w:rsidRPr="006B3519">
        <w:rPr>
          <w:color w:val="FF0000"/>
        </w:rPr>
        <w:t>5.00</w:t>
      </w:r>
    </w:p>
    <w:p w:rsidR="006B3519" w:rsidRPr="006B3519" w:rsidRDefault="006B3519" w:rsidP="00414291">
      <w:pPr>
        <w:spacing w:after="0" w:line="240" w:lineRule="auto"/>
      </w:pPr>
      <w:r w:rsidRPr="006B3519">
        <w:rPr>
          <w:b/>
        </w:rPr>
        <w:t xml:space="preserve">SCC Subsidization </w:t>
      </w:r>
      <w:r>
        <w:t xml:space="preserve">                                                                  - </w:t>
      </w:r>
      <w:r w:rsidRPr="006B3519">
        <w:rPr>
          <w:u w:val="single"/>
        </w:rPr>
        <w:t>$</w:t>
      </w:r>
      <w:r>
        <w:rPr>
          <w:u w:val="single"/>
        </w:rPr>
        <w:t xml:space="preserve"> </w:t>
      </w:r>
      <w:r w:rsidRPr="006B3519">
        <w:rPr>
          <w:u w:val="single"/>
        </w:rPr>
        <w:t>5.00</w:t>
      </w:r>
    </w:p>
    <w:p w:rsidR="0015441C" w:rsidRDefault="00414291" w:rsidP="00414291">
      <w:pPr>
        <w:spacing w:after="120" w:line="240" w:lineRule="auto"/>
      </w:pPr>
      <w:r>
        <w:t xml:space="preserve">SUB </w:t>
      </w:r>
      <w:r w:rsidR="0015441C">
        <w:t>TOTAL</w:t>
      </w:r>
      <w:r w:rsidR="00BA1EE1">
        <w:t xml:space="preserve"> </w:t>
      </w:r>
      <w:r w:rsidR="00EB707D" w:rsidRPr="00F621D2">
        <w:t>(</w:t>
      </w:r>
      <w:r w:rsidR="00EB707D" w:rsidRPr="00F621D2">
        <w:rPr>
          <w:u w:val="single"/>
        </w:rPr>
        <w:t>if paid by June 20</w:t>
      </w:r>
      <w:r w:rsidR="00EB707D" w:rsidRPr="00F621D2">
        <w:rPr>
          <w:u w:val="single"/>
          <w:vertAlign w:val="superscript"/>
        </w:rPr>
        <w:t>th</w:t>
      </w:r>
      <w:r w:rsidR="00EB707D">
        <w:t>):</w:t>
      </w:r>
      <w:r w:rsidR="00EB707D">
        <w:tab/>
      </w:r>
      <w:r w:rsidR="00EB707D">
        <w:tab/>
        <w:t xml:space="preserve">              </w:t>
      </w:r>
      <w:r w:rsidR="0015441C">
        <w:t>$6</w:t>
      </w:r>
      <w:r w:rsidR="006B3519">
        <w:t>3</w:t>
      </w:r>
      <w:r w:rsidR="0015441C">
        <w:t>.00 (Including class supplies, school handbook, SLC fee)</w:t>
      </w:r>
    </w:p>
    <w:p w:rsidR="00414291" w:rsidRPr="00414291" w:rsidRDefault="00414291" w:rsidP="00414291">
      <w:pPr>
        <w:spacing w:after="0" w:line="240" w:lineRule="auto"/>
      </w:pPr>
      <w:r>
        <w:t xml:space="preserve">Home </w:t>
      </w:r>
      <w:proofErr w:type="spellStart"/>
      <w:r>
        <w:t>Ec</w:t>
      </w:r>
      <w:proofErr w:type="spellEnd"/>
      <w:r>
        <w:t xml:space="preserve">/IA Supplies </w:t>
      </w:r>
      <w:r w:rsidRPr="00414291">
        <w:rPr>
          <w:b/>
        </w:rPr>
        <w:t>(Grade</w:t>
      </w:r>
      <w:r w:rsidR="006B3519">
        <w:rPr>
          <w:b/>
        </w:rPr>
        <w:t>s 7/</w:t>
      </w:r>
      <w:r w:rsidRPr="00414291">
        <w:rPr>
          <w:b/>
        </w:rPr>
        <w:t>8 only</w:t>
      </w:r>
      <w:r>
        <w:rPr>
          <w:b/>
        </w:rPr>
        <w:t xml:space="preserve">)   </w:t>
      </w:r>
      <w:r w:rsidR="00EB707D">
        <w:rPr>
          <w:b/>
        </w:rPr>
        <w:t xml:space="preserve">            </w:t>
      </w:r>
      <w:r w:rsidR="006B3519">
        <w:rPr>
          <w:b/>
        </w:rPr>
        <w:t xml:space="preserve">  </w:t>
      </w:r>
      <w:r w:rsidR="00EB707D">
        <w:rPr>
          <w:b/>
        </w:rPr>
        <w:t xml:space="preserve">           </w:t>
      </w:r>
      <w:r>
        <w:rPr>
          <w:b/>
        </w:rPr>
        <w:t xml:space="preserve">  </w:t>
      </w:r>
      <w:r w:rsidR="00EB707D">
        <w:rPr>
          <w:b/>
        </w:rPr>
        <w:t xml:space="preserve"> </w:t>
      </w:r>
      <w:r w:rsidRPr="00414291">
        <w:t>$</w:t>
      </w:r>
      <w:r>
        <w:rPr>
          <w:b/>
        </w:rPr>
        <w:t xml:space="preserve"> </w:t>
      </w:r>
      <w:r>
        <w:t>7.00</w:t>
      </w:r>
    </w:p>
    <w:p w:rsidR="003D45E0" w:rsidRDefault="00EB707D" w:rsidP="00414291">
      <w:pPr>
        <w:spacing w:after="0" w:line="240" w:lineRule="auto"/>
      </w:pPr>
      <w:r>
        <w:t>Yearbook (optional)</w:t>
      </w:r>
      <w:r>
        <w:tab/>
      </w:r>
      <w:r>
        <w:tab/>
      </w:r>
      <w:r>
        <w:tab/>
      </w:r>
      <w:r>
        <w:tab/>
        <w:t xml:space="preserve">             </w:t>
      </w:r>
      <w:r w:rsidR="0015441C">
        <w:t>$3</w:t>
      </w:r>
      <w:r>
        <w:t>5</w:t>
      </w:r>
      <w:r w:rsidR="0015441C">
        <w:t>.00</w:t>
      </w:r>
    </w:p>
    <w:sectPr w:rsidR="003D45E0" w:rsidSect="006718D1">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7303"/>
    <w:multiLevelType w:val="hybridMultilevel"/>
    <w:tmpl w:val="9B185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12F76"/>
    <w:multiLevelType w:val="hybridMultilevel"/>
    <w:tmpl w:val="C630A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61807"/>
    <w:multiLevelType w:val="hybridMultilevel"/>
    <w:tmpl w:val="133A0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3421D"/>
    <w:multiLevelType w:val="hybridMultilevel"/>
    <w:tmpl w:val="3F167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E0"/>
    <w:rsid w:val="00080B94"/>
    <w:rsid w:val="000C7D05"/>
    <w:rsid w:val="0015441C"/>
    <w:rsid w:val="002218D9"/>
    <w:rsid w:val="00283558"/>
    <w:rsid w:val="002851B6"/>
    <w:rsid w:val="002A3347"/>
    <w:rsid w:val="00391994"/>
    <w:rsid w:val="003D45E0"/>
    <w:rsid w:val="00414291"/>
    <w:rsid w:val="00486FE6"/>
    <w:rsid w:val="005B1949"/>
    <w:rsid w:val="006718D1"/>
    <w:rsid w:val="0068586C"/>
    <w:rsid w:val="006B3519"/>
    <w:rsid w:val="00764F26"/>
    <w:rsid w:val="007D593B"/>
    <w:rsid w:val="00834B3E"/>
    <w:rsid w:val="008A7098"/>
    <w:rsid w:val="00927176"/>
    <w:rsid w:val="00BA1EE1"/>
    <w:rsid w:val="00BA24A4"/>
    <w:rsid w:val="00BB385D"/>
    <w:rsid w:val="00BF0F7A"/>
    <w:rsid w:val="00C91C52"/>
    <w:rsid w:val="00CC7D45"/>
    <w:rsid w:val="00D02774"/>
    <w:rsid w:val="00D10ABC"/>
    <w:rsid w:val="00DA594C"/>
    <w:rsid w:val="00EB70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F6FD8-414B-4B46-82D4-A4412673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774"/>
    <w:pPr>
      <w:ind w:left="720"/>
      <w:contextualSpacing/>
    </w:pPr>
  </w:style>
  <w:style w:type="paragraph" w:styleId="BalloonText">
    <w:name w:val="Balloon Text"/>
    <w:basedOn w:val="Normal"/>
    <w:link w:val="BalloonTextChar"/>
    <w:uiPriority w:val="99"/>
    <w:semiHidden/>
    <w:unhideWhenUsed/>
    <w:rsid w:val="00D10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B16E04E3</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Gruending</dc:creator>
  <cp:keywords/>
  <dc:description/>
  <cp:lastModifiedBy>Leanne Gruending</cp:lastModifiedBy>
  <cp:revision>2</cp:revision>
  <cp:lastPrinted>2017-06-08T16:00:00Z</cp:lastPrinted>
  <dcterms:created xsi:type="dcterms:W3CDTF">2017-06-08T18:54:00Z</dcterms:created>
  <dcterms:modified xsi:type="dcterms:W3CDTF">2017-06-08T18:54:00Z</dcterms:modified>
</cp:coreProperties>
</file>