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D8" w:rsidRPr="003554D8" w:rsidRDefault="007131C3" w:rsidP="003554D8">
      <w:pPr>
        <w:jc w:val="center"/>
        <w:rPr>
          <w:rFonts w:ascii="GoodDogPlain" w:hAnsi="GoodDogPlain"/>
        </w:rPr>
      </w:pPr>
      <w:bookmarkStart w:id="0" w:name="_GoBack"/>
      <w:bookmarkEnd w:id="0"/>
      <w:r>
        <w:rPr>
          <w:rFonts w:ascii="GoodDogPlain" w:hAnsi="GoodDogPlain"/>
          <w:sz w:val="48"/>
          <w:u w:val="single"/>
        </w:rPr>
        <w:t xml:space="preserve">LAS </w:t>
      </w:r>
      <w:r w:rsidR="003554D8" w:rsidRPr="009B30D6">
        <w:rPr>
          <w:rFonts w:ascii="GoodDogPlain" w:hAnsi="GoodDogPlain"/>
          <w:sz w:val="48"/>
          <w:u w:val="single"/>
        </w:rPr>
        <w:t>Kindergarten Supply List 201</w:t>
      </w:r>
      <w:r w:rsidR="00A72238">
        <w:rPr>
          <w:rFonts w:ascii="GoodDogPlain" w:hAnsi="GoodDogPlain"/>
          <w:sz w:val="48"/>
          <w:u w:val="single"/>
        </w:rPr>
        <w:t>7</w:t>
      </w:r>
      <w:r w:rsidR="003554D8" w:rsidRPr="009B30D6">
        <w:rPr>
          <w:rFonts w:ascii="GoodDogPlain" w:hAnsi="GoodDogPlain"/>
          <w:sz w:val="48"/>
          <w:u w:val="single"/>
        </w:rPr>
        <w:t>-201</w:t>
      </w:r>
      <w:r w:rsidR="00A72238">
        <w:rPr>
          <w:rFonts w:ascii="GoodDogPlain" w:hAnsi="GoodDogPlain"/>
          <w:sz w:val="48"/>
          <w:u w:val="single"/>
        </w:rPr>
        <w:t>8</w:t>
      </w:r>
      <w:r w:rsidR="003554D8" w:rsidRPr="003554D8">
        <w:rPr>
          <w:rFonts w:ascii="GoodDogPlain" w:hAnsi="GoodDogPlain"/>
        </w:rPr>
        <w:br/>
      </w:r>
      <w:r w:rsidR="003554D8" w:rsidRPr="003554D8">
        <w:rPr>
          <w:rFonts w:ascii="GoodDogPlain" w:hAnsi="GoodDogPlain"/>
          <w:sz w:val="24"/>
        </w:rPr>
        <w:br/>
      </w:r>
      <w:r w:rsidR="003554D8" w:rsidRPr="009B30D6">
        <w:rPr>
          <w:rFonts w:ascii="Arabic Typesetting" w:hAnsi="Arabic Typesetting" w:cs="Arabic Typesetting"/>
          <w:sz w:val="28"/>
        </w:rPr>
        <w:t xml:space="preserve">***Most supplies for Kindergarten are provided for the classroom through school fees. </w:t>
      </w:r>
      <w:r w:rsidR="003554D8" w:rsidRPr="009B30D6">
        <w:rPr>
          <w:rFonts w:ascii="Arabic Typesetting" w:hAnsi="Arabic Typesetting" w:cs="Arabic Typesetting"/>
          <w:sz w:val="28"/>
        </w:rPr>
        <w:br/>
        <w:t>Please send only those supplies on this list with your child on the first day of school.</w:t>
      </w:r>
      <w:r w:rsidR="003554D8" w:rsidRPr="009B30D6">
        <w:rPr>
          <w:rFonts w:ascii="GoodDogPlain" w:hAnsi="GoodDogPlain"/>
          <w:sz w:val="28"/>
        </w:rPr>
        <w:t xml:space="preserve"> </w:t>
      </w:r>
      <w:r w:rsidR="003554D8" w:rsidRPr="003554D8">
        <w:rPr>
          <w:rFonts w:ascii="GoodDogPlain" w:hAnsi="GoodDogPlain"/>
        </w:rPr>
        <w:br/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4230"/>
        <w:gridCol w:w="1478"/>
      </w:tblGrid>
      <w:tr w:rsidR="003554D8" w:rsidRPr="003554D8" w:rsidTr="00A72238">
        <w:tc>
          <w:tcPr>
            <w:tcW w:w="4230" w:type="dxa"/>
            <w:shd w:val="clear" w:color="auto" w:fill="D9D9D9" w:themeFill="background1" w:themeFillShade="D9"/>
          </w:tcPr>
          <w:p w:rsidR="003554D8" w:rsidRPr="009B30D6" w:rsidRDefault="003554D8" w:rsidP="003554D8">
            <w:pPr>
              <w:jc w:val="center"/>
              <w:rPr>
                <w:b/>
                <w:sz w:val="32"/>
                <w:szCs w:val="32"/>
              </w:rPr>
            </w:pPr>
            <w:r w:rsidRPr="009B30D6">
              <w:rPr>
                <w:b/>
                <w:sz w:val="32"/>
                <w:szCs w:val="32"/>
              </w:rPr>
              <w:t>Supplies</w:t>
            </w:r>
            <w:r w:rsidR="00687452" w:rsidRPr="009B30D6">
              <w:rPr>
                <w:b/>
                <w:sz w:val="32"/>
                <w:szCs w:val="32"/>
              </w:rPr>
              <w:t xml:space="preserve"> to send</w:t>
            </w:r>
            <w:r w:rsidRPr="009B30D6"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3554D8" w:rsidRPr="009B30D6" w:rsidRDefault="003554D8" w:rsidP="003554D8">
            <w:pPr>
              <w:jc w:val="center"/>
              <w:rPr>
                <w:b/>
                <w:sz w:val="32"/>
                <w:szCs w:val="32"/>
              </w:rPr>
            </w:pPr>
            <w:r w:rsidRPr="009B30D6">
              <w:rPr>
                <w:b/>
                <w:sz w:val="32"/>
                <w:szCs w:val="32"/>
              </w:rPr>
              <w:t>Quantity:</w:t>
            </w:r>
          </w:p>
        </w:tc>
      </w:tr>
      <w:tr w:rsidR="003554D8" w:rsidTr="00A72238">
        <w:tc>
          <w:tcPr>
            <w:tcW w:w="4230" w:type="dxa"/>
          </w:tcPr>
          <w:p w:rsidR="003554D8" w:rsidRPr="009B30D6" w:rsidRDefault="003554D8" w:rsidP="003554D8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 xml:space="preserve"> Kleenex box</w:t>
            </w:r>
          </w:p>
        </w:tc>
        <w:tc>
          <w:tcPr>
            <w:tcW w:w="1478" w:type="dxa"/>
          </w:tcPr>
          <w:p w:rsidR="003554D8" w:rsidRPr="009B30D6" w:rsidRDefault="003554D8" w:rsidP="003554D8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>1</w:t>
            </w:r>
          </w:p>
        </w:tc>
      </w:tr>
      <w:tr w:rsidR="003554D8" w:rsidTr="00A72238">
        <w:tc>
          <w:tcPr>
            <w:tcW w:w="4230" w:type="dxa"/>
          </w:tcPr>
          <w:p w:rsidR="003554D8" w:rsidRPr="009B30D6" w:rsidRDefault="003554D8" w:rsidP="003554D8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>Complete change of c</w:t>
            </w:r>
            <w:r w:rsidR="00687452" w:rsidRPr="009B30D6">
              <w:rPr>
                <w:sz w:val="28"/>
                <w:szCs w:val="32"/>
              </w:rPr>
              <w:t>lothes (l</w:t>
            </w:r>
            <w:r w:rsidRPr="009B30D6">
              <w:rPr>
                <w:sz w:val="28"/>
                <w:szCs w:val="32"/>
              </w:rPr>
              <w:t>abelled in a large zip lock baggie).</w:t>
            </w:r>
          </w:p>
        </w:tc>
        <w:tc>
          <w:tcPr>
            <w:tcW w:w="1478" w:type="dxa"/>
          </w:tcPr>
          <w:p w:rsidR="003554D8" w:rsidRPr="009B30D6" w:rsidRDefault="003554D8" w:rsidP="003554D8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>1</w:t>
            </w:r>
          </w:p>
        </w:tc>
      </w:tr>
      <w:tr w:rsidR="003554D8" w:rsidTr="00A72238">
        <w:tc>
          <w:tcPr>
            <w:tcW w:w="4230" w:type="dxa"/>
          </w:tcPr>
          <w:p w:rsidR="003554D8" w:rsidRPr="009B30D6" w:rsidRDefault="003554D8" w:rsidP="003554D8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>Indoor non-marking shoes</w:t>
            </w:r>
          </w:p>
        </w:tc>
        <w:tc>
          <w:tcPr>
            <w:tcW w:w="1478" w:type="dxa"/>
          </w:tcPr>
          <w:p w:rsidR="003554D8" w:rsidRPr="009B30D6" w:rsidRDefault="003554D8" w:rsidP="003554D8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>1</w:t>
            </w:r>
          </w:p>
        </w:tc>
      </w:tr>
      <w:tr w:rsidR="00687452" w:rsidTr="00A72238">
        <w:tc>
          <w:tcPr>
            <w:tcW w:w="4230" w:type="dxa"/>
          </w:tcPr>
          <w:p w:rsidR="00687452" w:rsidRPr="009B30D6" w:rsidRDefault="00687452" w:rsidP="003554D8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>Paint shirt (labelled please)</w:t>
            </w:r>
          </w:p>
        </w:tc>
        <w:tc>
          <w:tcPr>
            <w:tcW w:w="1478" w:type="dxa"/>
          </w:tcPr>
          <w:p w:rsidR="00687452" w:rsidRPr="009B30D6" w:rsidRDefault="00687452" w:rsidP="00687452">
            <w:pPr>
              <w:jc w:val="center"/>
              <w:rPr>
                <w:sz w:val="28"/>
                <w:szCs w:val="32"/>
              </w:rPr>
            </w:pPr>
            <w:r w:rsidRPr="009B30D6">
              <w:rPr>
                <w:sz w:val="28"/>
                <w:szCs w:val="32"/>
              </w:rPr>
              <w:t>1</w:t>
            </w:r>
          </w:p>
        </w:tc>
      </w:tr>
    </w:tbl>
    <w:p w:rsidR="009B30D6" w:rsidRDefault="009B30D6" w:rsidP="003554D8">
      <w:pPr>
        <w:jc w:val="center"/>
        <w:rPr>
          <w:rFonts w:ascii="Arabic Typesetting" w:hAnsi="Arabic Typesetting" w:cs="Arabic Typesetting"/>
          <w:sz w:val="28"/>
        </w:rPr>
      </w:pPr>
      <w:r>
        <w:br/>
      </w:r>
      <w:r w:rsidRPr="009B30D6">
        <w:rPr>
          <w:rFonts w:ascii="Arabic Typesetting" w:hAnsi="Arabic Typesetting" w:cs="Arabic Typesetting"/>
          <w:sz w:val="28"/>
        </w:rPr>
        <w:t xml:space="preserve">If you have any questions about this list, </w:t>
      </w:r>
      <w:r>
        <w:rPr>
          <w:rFonts w:ascii="Arabic Typesetting" w:hAnsi="Arabic Typesetting" w:cs="Arabic Typesetting"/>
          <w:sz w:val="28"/>
        </w:rPr>
        <w:t xml:space="preserve">or about Kindergarten, </w:t>
      </w:r>
      <w:r w:rsidRPr="009B30D6">
        <w:rPr>
          <w:rFonts w:ascii="Arabic Typesetting" w:hAnsi="Arabic Typesetting" w:cs="Arabic Typesetting"/>
          <w:sz w:val="28"/>
        </w:rPr>
        <w:t xml:space="preserve">please don’t hesitate to contact </w:t>
      </w:r>
      <w:r>
        <w:rPr>
          <w:rFonts w:ascii="Arabic Typesetting" w:hAnsi="Arabic Typesetting" w:cs="Arabic Typesetting"/>
          <w:sz w:val="28"/>
        </w:rPr>
        <w:br/>
      </w:r>
      <w:r w:rsidR="00C13F98">
        <w:rPr>
          <w:rFonts w:ascii="Arabic Typesetting" w:hAnsi="Arabic Typesetting" w:cs="Arabic Typesetting"/>
          <w:sz w:val="28"/>
        </w:rPr>
        <w:t>us</w:t>
      </w:r>
      <w:r w:rsidRPr="009B30D6">
        <w:rPr>
          <w:rFonts w:ascii="Arabic Typesetting" w:hAnsi="Arabic Typesetting" w:cs="Arabic Typesetting"/>
          <w:sz w:val="28"/>
        </w:rPr>
        <w:t xml:space="preserve">. </w:t>
      </w:r>
      <w:r w:rsidR="00C13F98">
        <w:rPr>
          <w:rFonts w:ascii="Arabic Typesetting" w:hAnsi="Arabic Typesetting" w:cs="Arabic Typesetting"/>
          <w:sz w:val="28"/>
        </w:rPr>
        <w:t>We</w:t>
      </w:r>
      <w:r>
        <w:rPr>
          <w:rFonts w:ascii="Arabic Typesetting" w:hAnsi="Arabic Typesetting" w:cs="Arabic Typesetting"/>
          <w:sz w:val="28"/>
        </w:rPr>
        <w:t xml:space="preserve"> will </w:t>
      </w:r>
      <w:r w:rsidRPr="009B30D6">
        <w:rPr>
          <w:rFonts w:ascii="Arabic Typesetting" w:hAnsi="Arabic Typesetting" w:cs="Arabic Typesetting"/>
          <w:sz w:val="28"/>
        </w:rPr>
        <w:t xml:space="preserve">be checking </w:t>
      </w:r>
      <w:r w:rsidR="00C13F98">
        <w:rPr>
          <w:rFonts w:ascii="Arabic Typesetting" w:hAnsi="Arabic Typesetting" w:cs="Arabic Typesetting"/>
          <w:sz w:val="28"/>
        </w:rPr>
        <w:t>our</w:t>
      </w:r>
      <w:r w:rsidRPr="009B30D6">
        <w:rPr>
          <w:rFonts w:ascii="Arabic Typesetting" w:hAnsi="Arabic Typesetting" w:cs="Arabic Typesetting"/>
          <w:sz w:val="28"/>
        </w:rPr>
        <w:t xml:space="preserve"> e-mail regularly throughout the summer and will get back to you.</w:t>
      </w:r>
      <w:r w:rsidRPr="009B30D6">
        <w:rPr>
          <w:rFonts w:ascii="Arabic Typesetting" w:hAnsi="Arabic Typesetting" w:cs="Arabic Typesetting"/>
          <w:sz w:val="28"/>
        </w:rPr>
        <w:br/>
      </w:r>
      <w:hyperlink r:id="rId4" w:history="1">
        <w:r w:rsidR="00C13F98" w:rsidRPr="00537CC4">
          <w:rPr>
            <w:rStyle w:val="Hyperlink"/>
            <w:rFonts w:ascii="Arabic Typesetting" w:hAnsi="Arabic Typesetting" w:cs="Arabic Typesetting"/>
            <w:sz w:val="28"/>
          </w:rPr>
          <w:t>kimberly.goran@spiritsd.ca</w:t>
        </w:r>
      </w:hyperlink>
    </w:p>
    <w:p w:rsidR="00C13F98" w:rsidRDefault="0083765D" w:rsidP="00C13F98">
      <w:pPr>
        <w:jc w:val="center"/>
        <w:rPr>
          <w:rFonts w:ascii="Arabic Typesetting" w:hAnsi="Arabic Typesetting" w:cs="Arabic Typesetting"/>
          <w:sz w:val="28"/>
        </w:rPr>
      </w:pPr>
      <w:hyperlink r:id="rId5" w:history="1">
        <w:r w:rsidR="00C13F98" w:rsidRPr="00537CC4">
          <w:rPr>
            <w:rStyle w:val="Hyperlink"/>
            <w:rFonts w:ascii="Arabic Typesetting" w:hAnsi="Arabic Typesetting" w:cs="Arabic Typesetting"/>
            <w:sz w:val="28"/>
          </w:rPr>
          <w:t>jennifer.mason@spiritsd.ca</w:t>
        </w:r>
      </w:hyperlink>
    </w:p>
    <w:p w:rsidR="00F621D2" w:rsidRDefault="009B30D6" w:rsidP="00F621D2">
      <w:pPr>
        <w:spacing w:after="0"/>
        <w:jc w:val="center"/>
        <w:rPr>
          <w:rFonts w:ascii="Arabic Typesetting" w:hAnsi="Arabic Typesetting" w:cs="Arabic Typesetting"/>
          <w:sz w:val="28"/>
        </w:rPr>
      </w:pPr>
      <w:r>
        <w:rPr>
          <w:rFonts w:ascii="Arabic Typesetting" w:hAnsi="Arabic Typesetting" w:cs="Arabic Typesetting"/>
          <w:sz w:val="28"/>
        </w:rPr>
        <w:t>Please also remember Kindergarten has two snack times</w:t>
      </w:r>
      <w:r w:rsidR="007131C3">
        <w:rPr>
          <w:rFonts w:ascii="Arabic Typesetting" w:hAnsi="Arabic Typesetting" w:cs="Arabic Typesetting"/>
          <w:sz w:val="28"/>
        </w:rPr>
        <w:t xml:space="preserve"> (one in the morning and one in the </w:t>
      </w:r>
      <w:r w:rsidR="007131C3">
        <w:rPr>
          <w:rFonts w:ascii="Arabic Typesetting" w:hAnsi="Arabic Typesetting" w:cs="Arabic Typesetting"/>
          <w:sz w:val="28"/>
        </w:rPr>
        <w:br/>
        <w:t>afternoon)</w:t>
      </w:r>
      <w:r>
        <w:rPr>
          <w:rFonts w:ascii="Arabic Typesetting" w:hAnsi="Arabic Typesetting" w:cs="Arabic Typesetting"/>
          <w:sz w:val="28"/>
        </w:rPr>
        <w:t>, so</w:t>
      </w:r>
      <w:r w:rsidR="007131C3">
        <w:rPr>
          <w:rFonts w:ascii="Arabic Typesetting" w:hAnsi="Arabic Typesetting" w:cs="Arabic Typesetting"/>
          <w:sz w:val="28"/>
        </w:rPr>
        <w:t xml:space="preserve"> please send two healthy snacks </w:t>
      </w:r>
      <w:r>
        <w:rPr>
          <w:rFonts w:ascii="Arabic Typesetting" w:hAnsi="Arabic Typesetting" w:cs="Arabic Typesetting"/>
          <w:sz w:val="28"/>
        </w:rPr>
        <w:t xml:space="preserve">each day for your child to enjoy. </w:t>
      </w:r>
      <w:r>
        <w:rPr>
          <w:rFonts w:ascii="Arabic Typesetting" w:hAnsi="Arabic Typesetting" w:cs="Arabic Typesetting"/>
          <w:sz w:val="28"/>
        </w:rPr>
        <w:br/>
      </w:r>
      <w:r w:rsidR="007131C3">
        <w:br/>
      </w:r>
      <w:r w:rsidR="00F621D2">
        <w:rPr>
          <w:rFonts w:ascii="Arabic Typesetting" w:hAnsi="Arabic Typesetting" w:cs="Arabic Typesetting"/>
          <w:sz w:val="28"/>
        </w:rPr>
        <w:t>Have a fantastic summer, see you in the fall!</w:t>
      </w:r>
    </w:p>
    <w:p w:rsidR="003554D8" w:rsidRPr="00F621D2" w:rsidRDefault="00F621D2" w:rsidP="00F621D2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Miss</w:t>
      </w:r>
      <w:r w:rsidR="009B30D6" w:rsidRPr="00F621D2">
        <w:rPr>
          <w:rFonts w:ascii="Lucida Handwriting" w:hAnsi="Lucida Handwriting"/>
        </w:rPr>
        <w:t xml:space="preserve"> Goran</w:t>
      </w:r>
    </w:p>
    <w:p w:rsidR="00C13F98" w:rsidRDefault="00C13F98" w:rsidP="00F621D2">
      <w:pPr>
        <w:spacing w:after="0"/>
        <w:jc w:val="center"/>
      </w:pPr>
      <w:r w:rsidRPr="00F621D2">
        <w:rPr>
          <w:rFonts w:ascii="Lucida Handwriting" w:hAnsi="Lucida Handwriting"/>
        </w:rPr>
        <w:t>Ms. Mason</w:t>
      </w:r>
    </w:p>
    <w:p w:rsidR="003F76FF" w:rsidRPr="0034336B" w:rsidRDefault="003F76FF" w:rsidP="003F76FF">
      <w:pPr>
        <w:spacing w:before="120"/>
        <w:jc w:val="center"/>
        <w:rPr>
          <w:sz w:val="24"/>
          <w:szCs w:val="24"/>
        </w:rPr>
      </w:pPr>
      <w:r w:rsidRPr="0034336B">
        <w:rPr>
          <w:b/>
          <w:sz w:val="24"/>
          <w:szCs w:val="24"/>
          <w:u w:val="single"/>
        </w:rPr>
        <w:t>A big THANK YOU to the SCC for subsidizing our LAS School Supplies by $5 per student!!</w:t>
      </w:r>
    </w:p>
    <w:p w:rsidR="00BB24A6" w:rsidRDefault="00BB24A6" w:rsidP="0034336B">
      <w:pPr>
        <w:spacing w:before="240" w:after="0"/>
        <w:rPr>
          <w:b/>
        </w:rPr>
      </w:pPr>
      <w:r>
        <w:rPr>
          <w:b/>
        </w:rPr>
        <w:t>Fees:</w:t>
      </w:r>
    </w:p>
    <w:p w:rsidR="00F621D2" w:rsidRDefault="00F621D2" w:rsidP="00F621D2">
      <w:pPr>
        <w:spacing w:after="0"/>
      </w:pPr>
      <w:r w:rsidRPr="00BB24A6">
        <w:t>School Supplies</w:t>
      </w:r>
      <w:r w:rsidRPr="00F621D2">
        <w:t xml:space="preserve"> (</w:t>
      </w:r>
      <w:r w:rsidRPr="00F621D2">
        <w:rPr>
          <w:u w:val="single"/>
        </w:rPr>
        <w:t xml:space="preserve">if paid by </w:t>
      </w:r>
      <w:r w:rsidR="003F76FF">
        <w:rPr>
          <w:u w:val="single"/>
        </w:rPr>
        <w:t>Sept. 8</w:t>
      </w:r>
      <w:r w:rsidRPr="00F621D2">
        <w:rPr>
          <w:u w:val="single"/>
          <w:vertAlign w:val="superscript"/>
        </w:rPr>
        <w:t>th</w:t>
      </w:r>
      <w:r>
        <w:t xml:space="preserve">)                           </w:t>
      </w:r>
      <w:r w:rsidR="003F76FF">
        <w:t xml:space="preserve"> </w:t>
      </w:r>
      <w:r>
        <w:t xml:space="preserve">       $20.00</w:t>
      </w:r>
    </w:p>
    <w:p w:rsidR="00BB24A6" w:rsidRPr="003F76FF" w:rsidRDefault="00BB24A6" w:rsidP="00F621D2">
      <w:pPr>
        <w:spacing w:after="0"/>
        <w:rPr>
          <w:color w:val="FF0000"/>
        </w:rPr>
      </w:pPr>
      <w:r w:rsidRPr="0015441C">
        <w:t>SLC</w:t>
      </w:r>
      <w:r>
        <w:t xml:space="preserve"> (Fun events, presentations, etc.)</w:t>
      </w:r>
      <w:r w:rsidRPr="0015441C">
        <w:tab/>
      </w:r>
      <w:r w:rsidRPr="0015441C">
        <w:tab/>
      </w:r>
      <w:r w:rsidR="003F76FF">
        <w:t xml:space="preserve">            </w:t>
      </w:r>
      <w:r w:rsidRPr="003F76FF">
        <w:rPr>
          <w:color w:val="FF0000"/>
        </w:rPr>
        <w:t>$</w:t>
      </w:r>
      <w:r w:rsidR="003F76FF" w:rsidRPr="003F76FF">
        <w:rPr>
          <w:color w:val="FF0000"/>
        </w:rPr>
        <w:t xml:space="preserve"> </w:t>
      </w:r>
      <w:r w:rsidRPr="003F76FF">
        <w:rPr>
          <w:color w:val="FF0000"/>
        </w:rPr>
        <w:t>5.00</w:t>
      </w:r>
    </w:p>
    <w:p w:rsidR="003F76FF" w:rsidRPr="006B3519" w:rsidRDefault="003F76FF" w:rsidP="003F76FF">
      <w:pPr>
        <w:spacing w:after="0" w:line="240" w:lineRule="auto"/>
      </w:pPr>
      <w:r w:rsidRPr="006B3519">
        <w:rPr>
          <w:b/>
        </w:rPr>
        <w:t xml:space="preserve">SCC Subsidization </w:t>
      </w:r>
      <w:r>
        <w:t xml:space="preserve">                                                                - </w:t>
      </w:r>
      <w:r w:rsidRPr="006B3519">
        <w:rPr>
          <w:u w:val="single"/>
        </w:rPr>
        <w:t>$</w:t>
      </w:r>
      <w:r>
        <w:rPr>
          <w:u w:val="single"/>
        </w:rPr>
        <w:t xml:space="preserve"> </w:t>
      </w:r>
      <w:r w:rsidRPr="006B3519">
        <w:rPr>
          <w:u w:val="single"/>
        </w:rPr>
        <w:t>5.00</w:t>
      </w:r>
    </w:p>
    <w:p w:rsidR="00BB24A6" w:rsidRDefault="003F76FF" w:rsidP="00F621D2">
      <w:pPr>
        <w:spacing w:after="0"/>
      </w:pPr>
      <w:r>
        <w:t xml:space="preserve">SUB </w:t>
      </w:r>
      <w:r w:rsidR="00F621D2">
        <w:t>TOTAL:</w:t>
      </w:r>
      <w:r w:rsidR="00F621D2">
        <w:tab/>
      </w:r>
      <w:r w:rsidR="00F621D2">
        <w:tab/>
      </w:r>
      <w:r w:rsidR="00F621D2">
        <w:tab/>
      </w:r>
      <w:r w:rsidR="00F621D2">
        <w:tab/>
      </w:r>
      <w:r w:rsidR="00F621D2">
        <w:tab/>
      </w:r>
      <w:r>
        <w:t xml:space="preserve"> </w:t>
      </w:r>
      <w:r w:rsidR="00F621D2">
        <w:t xml:space="preserve">            </w:t>
      </w:r>
      <w:r w:rsidR="00BB24A6">
        <w:t>$</w:t>
      </w:r>
      <w:r w:rsidR="00F621D2">
        <w:t>2</w:t>
      </w:r>
      <w:r>
        <w:t>0</w:t>
      </w:r>
      <w:r w:rsidR="00F621D2">
        <w:t>.00 (Including class supplies and</w:t>
      </w:r>
      <w:r w:rsidR="00BB24A6">
        <w:t xml:space="preserve"> SLC fee)</w:t>
      </w:r>
    </w:p>
    <w:p w:rsidR="00BB24A6" w:rsidRPr="0015441C" w:rsidRDefault="00F621D2" w:rsidP="00F621D2">
      <w:pPr>
        <w:spacing w:after="0"/>
      </w:pPr>
      <w:r>
        <w:t>Yearbook (optional)</w:t>
      </w:r>
      <w:r>
        <w:tab/>
      </w:r>
      <w:r>
        <w:tab/>
      </w:r>
      <w:r>
        <w:tab/>
      </w:r>
      <w:r>
        <w:tab/>
        <w:t xml:space="preserve">             </w:t>
      </w:r>
      <w:r w:rsidR="00BB24A6">
        <w:t>$3</w:t>
      </w:r>
      <w:r w:rsidR="00E105EB">
        <w:t>5</w:t>
      </w:r>
      <w:r w:rsidR="00BB24A6">
        <w:t>.00</w:t>
      </w:r>
    </w:p>
    <w:p w:rsidR="00BB24A6" w:rsidRDefault="00BB24A6" w:rsidP="003554D8">
      <w:pPr>
        <w:jc w:val="center"/>
      </w:pPr>
    </w:p>
    <w:sectPr w:rsidR="00BB24A6" w:rsidSect="00F621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Dog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8"/>
    <w:rsid w:val="002F131A"/>
    <w:rsid w:val="0034336B"/>
    <w:rsid w:val="003554D8"/>
    <w:rsid w:val="003F76FF"/>
    <w:rsid w:val="00563E50"/>
    <w:rsid w:val="00687452"/>
    <w:rsid w:val="007131C3"/>
    <w:rsid w:val="009B30D6"/>
    <w:rsid w:val="00A72238"/>
    <w:rsid w:val="00A92D30"/>
    <w:rsid w:val="00BB24A6"/>
    <w:rsid w:val="00C13F98"/>
    <w:rsid w:val="00E105EB"/>
    <w:rsid w:val="00F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DC5E8-159E-4B9E-805D-1D8F06D4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mason@spiritsd.ca" TargetMode="External"/><Relationship Id="rId4" Type="http://schemas.openxmlformats.org/officeDocument/2006/relationships/hyperlink" Target="mailto:kimberly.goran@spirit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B16E04E3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Goran</dc:creator>
  <cp:keywords/>
  <dc:description/>
  <cp:lastModifiedBy>Leanne Gruending</cp:lastModifiedBy>
  <cp:revision>2</cp:revision>
  <cp:lastPrinted>2017-06-08T15:22:00Z</cp:lastPrinted>
  <dcterms:created xsi:type="dcterms:W3CDTF">2017-06-08T18:56:00Z</dcterms:created>
  <dcterms:modified xsi:type="dcterms:W3CDTF">2017-06-08T18:56:00Z</dcterms:modified>
</cp:coreProperties>
</file>