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6682" w:rsidR="00C92F4B" w:rsidRDefault="00C92F4B" w14:paraId="4450196A" w14:textId="37060A39">
      <w:pPr>
        <w:widowControl w:val="0"/>
        <w:jc w:val="center"/>
        <w:rPr>
          <w:b/>
          <w:sz w:val="36"/>
          <w:lang w:val="en-CA"/>
        </w:rPr>
      </w:pPr>
      <w:r>
        <w:rPr>
          <w:lang w:val="en-CA"/>
        </w:rPr>
        <w:fldChar w:fldCharType="begin"/>
      </w:r>
      <w:r>
        <w:instrText xml:space="preserve"> SEQ CHAPTER \h \r 1</w:instrText>
      </w:r>
      <w:r>
        <w:fldChar w:fldCharType="end"/>
      </w:r>
      <w:r w:rsidR="00A56682">
        <w:rPr>
          <w:b/>
          <w:sz w:val="36"/>
          <w:lang w:val="en-CA"/>
        </w:rPr>
        <w:t>20</w:t>
      </w:r>
      <w:r w:rsidR="003F75C8">
        <w:rPr>
          <w:b/>
          <w:sz w:val="36"/>
          <w:lang w:val="en-CA"/>
        </w:rPr>
        <w:t>20-21</w:t>
      </w:r>
      <w:r w:rsidR="0000373E">
        <w:rPr>
          <w:b/>
          <w:sz w:val="36"/>
          <w:lang w:val="en-CA"/>
        </w:rPr>
        <w:t xml:space="preserve"> </w:t>
      </w:r>
      <w:r w:rsidR="00A56682">
        <w:rPr>
          <w:b/>
          <w:sz w:val="36"/>
          <w:lang w:val="en-CA"/>
        </w:rPr>
        <w:t xml:space="preserve">Grade 9 </w:t>
      </w:r>
      <w:r w:rsidR="0000373E">
        <w:rPr>
          <w:b/>
          <w:sz w:val="36"/>
          <w:lang w:val="en-CA"/>
        </w:rPr>
        <w:t>Supply List</w:t>
      </w:r>
    </w:p>
    <w:p w:rsidR="00D4575D" w:rsidP="007C2FDF" w:rsidRDefault="00D4575D" w14:paraId="4FEBC68E" w14:textId="7777777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p>
    <w:p w:rsidR="007C2FDF" w:rsidRDefault="00653D02" w14:paraId="232D27A1"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The following is a list of supplies needed in Grade 9 for the following subjects:</w:t>
      </w:r>
    </w:p>
    <w:p w:rsidR="00653D02" w:rsidRDefault="00653D02" w14:paraId="16561080"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653D02" w:rsidRDefault="00653D02" w14:paraId="7EC3BD23"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sectPr w:rsidR="00653D02" w:rsidSect="008D5824">
          <w:footnotePr>
            <w:numFmt w:val="lowerLetter"/>
          </w:footnotePr>
          <w:endnotePr>
            <w:numFmt w:val="lowerLetter"/>
          </w:endnotePr>
          <w:pgSz w:w="12242" w:h="15842" w:code="1"/>
          <w:pgMar w:top="720" w:right="720" w:bottom="720" w:left="720" w:header="1009" w:footer="1009" w:gutter="0"/>
          <w:cols w:space="720"/>
          <w:docGrid w:linePitch="326"/>
        </w:sectPr>
      </w:pPr>
    </w:p>
    <w:p w:rsidRPr="00653D02" w:rsidR="00653D02" w:rsidRDefault="00653D02" w14:paraId="363BE239"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r w:rsidRPr="00653D02">
        <w:rPr>
          <w:b/>
          <w:u w:val="single"/>
          <w:lang w:val="en-CA"/>
        </w:rPr>
        <w:t>Math</w:t>
      </w:r>
    </w:p>
    <w:p w:rsidR="00653D02" w:rsidP="00653D02" w:rsidRDefault="00653D02" w14:paraId="32627DF3"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Binder</w:t>
      </w:r>
    </w:p>
    <w:p w:rsidR="00653D02" w:rsidP="00653D02" w:rsidRDefault="00653D02" w14:paraId="07869392"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Loose leaf</w:t>
      </w:r>
    </w:p>
    <w:p w:rsidR="00653D02" w:rsidP="00653D02" w:rsidRDefault="00653D02" w14:paraId="50D7F5AB"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Scientific calculator</w:t>
      </w:r>
    </w:p>
    <w:p w:rsidR="00653D02" w:rsidP="00653D02" w:rsidRDefault="00653D02" w14:paraId="07F892B7"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Geometry set</w:t>
      </w:r>
    </w:p>
    <w:p w:rsidR="00653D02" w:rsidP="00653D02" w:rsidRDefault="00653D02" w14:paraId="6621380A"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1 </w:t>
      </w:r>
      <w:r w:rsidR="0029793F">
        <w:rPr>
          <w:lang w:val="en-CA"/>
        </w:rPr>
        <w:t>– 12 inch</w:t>
      </w:r>
      <w:r>
        <w:rPr>
          <w:lang w:val="en-CA"/>
        </w:rPr>
        <w:t xml:space="preserve"> ruler</w:t>
      </w:r>
    </w:p>
    <w:p w:rsidR="00653D02" w:rsidP="00653D02" w:rsidRDefault="00653D02" w14:paraId="236FD55D"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Dividers</w:t>
      </w:r>
    </w:p>
    <w:p w:rsidR="00653D02" w:rsidP="00653D02" w:rsidRDefault="00653D02" w14:paraId="145922AF"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Pr="00653D02" w:rsidR="00C03B41" w:rsidP="00C03B41" w:rsidRDefault="00C03B41" w14:paraId="3A945B82"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r w:rsidRPr="00653D02">
        <w:rPr>
          <w:b/>
          <w:u w:val="single"/>
          <w:lang w:val="en-CA"/>
        </w:rPr>
        <w:t>Arts Education</w:t>
      </w:r>
    </w:p>
    <w:p w:rsidR="00C03B41" w:rsidP="00C03B41" w:rsidRDefault="00C03B41" w14:paraId="68874C16"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Pencil crayons</w:t>
      </w:r>
    </w:p>
    <w:p w:rsidR="00C03B41" w:rsidP="00C03B41" w:rsidRDefault="00C03B41" w14:paraId="02AD4E37"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Set of thin markers</w:t>
      </w:r>
    </w:p>
    <w:p w:rsidR="00C03B41" w:rsidP="00C03B41" w:rsidRDefault="00C03B41" w14:paraId="4D9E370C" w14:textId="28A95A30">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Glue stick</w:t>
      </w:r>
    </w:p>
    <w:p w:rsidR="003F75C8" w:rsidP="00C03B41" w:rsidRDefault="003F75C8" w14:paraId="03F5B88F" w14:textId="7FF8A4BB">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Fine-tipped markers</w:t>
      </w:r>
    </w:p>
    <w:p w:rsidR="003F75C8" w:rsidP="00C03B41" w:rsidRDefault="003F75C8" w14:paraId="00D492CC" w14:textId="4291EF7A">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Pencil crayons</w:t>
      </w:r>
    </w:p>
    <w:p w:rsidR="00C03B41" w:rsidP="00653D02" w:rsidRDefault="00C03B41" w14:paraId="49B2A180"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p>
    <w:p w:rsidRPr="00653D02" w:rsidR="00C03B41" w:rsidP="00C03B41" w:rsidRDefault="00C03B41" w14:paraId="64EA89AF"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r w:rsidRPr="00653D02">
        <w:rPr>
          <w:b/>
          <w:u w:val="single"/>
          <w:lang w:val="en-CA"/>
        </w:rPr>
        <w:t>Social Studies</w:t>
      </w:r>
    </w:p>
    <w:p w:rsidR="00C03B41" w:rsidP="00C03B41" w:rsidRDefault="00C03B41" w14:paraId="14B0E4C8"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Binder</w:t>
      </w:r>
    </w:p>
    <w:p w:rsidR="00515E71" w:rsidP="00515E71" w:rsidRDefault="00515E71" w14:paraId="614576D7"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Loose Leaf</w:t>
      </w:r>
    </w:p>
    <w:p w:rsidR="00515E71" w:rsidP="00515E71" w:rsidRDefault="00515E71" w14:paraId="40ECFA0F" w14:textId="77777777">
      <w:pPr>
        <w:pStyle w:val="ListParagraph"/>
        <w:numPr>
          <w:ilvl w:val="0"/>
          <w:numId w:val="1"/>
        </w:numPr>
      </w:pPr>
      <w:r>
        <w:t>Black &amp; Blue Pens</w:t>
      </w:r>
    </w:p>
    <w:p w:rsidR="00C03B41" w:rsidP="00653D02" w:rsidRDefault="00C03B41" w14:paraId="5E41F720"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p>
    <w:p w:rsidRPr="00653D02" w:rsidR="00C03B41" w:rsidP="00C03B41" w:rsidRDefault="00C03B41" w14:paraId="23B27320"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r w:rsidRPr="00653D02">
        <w:rPr>
          <w:b/>
          <w:u w:val="single"/>
          <w:lang w:val="en-CA"/>
        </w:rPr>
        <w:t>Physical Education</w:t>
      </w:r>
    </w:p>
    <w:p w:rsidR="00C03B41" w:rsidP="00C03B41" w:rsidRDefault="00C03B41" w14:paraId="0FF746B4"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Shorts</w:t>
      </w:r>
    </w:p>
    <w:p w:rsidR="00C03B41" w:rsidP="00C03B41" w:rsidRDefault="00C03B41" w14:paraId="1C602416"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T-shirt</w:t>
      </w:r>
    </w:p>
    <w:p w:rsidRPr="00653D02" w:rsidR="00C03B41" w:rsidP="00C03B41" w:rsidRDefault="00C03B41" w14:paraId="2F55186A"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Running shoes </w:t>
      </w:r>
      <w:r w:rsidRPr="00653D02">
        <w:rPr>
          <w:b/>
          <w:lang w:val="en-CA"/>
        </w:rPr>
        <w:t>(Non-Marking soles)</w:t>
      </w:r>
    </w:p>
    <w:p w:rsidR="00C03B41" w:rsidP="00653D02" w:rsidRDefault="00C03B41" w14:paraId="6E966BBA"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p>
    <w:p w:rsidRPr="00653D02" w:rsidR="00653D02" w:rsidP="00653D02" w:rsidRDefault="00653D02" w14:paraId="1BAFBAE1"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r w:rsidRPr="00653D02">
        <w:rPr>
          <w:b/>
          <w:u w:val="single"/>
          <w:lang w:val="en-CA"/>
        </w:rPr>
        <w:t>Language Arts</w:t>
      </w:r>
    </w:p>
    <w:p w:rsidR="003F75C8" w:rsidP="003F75C8" w:rsidRDefault="00653D02" w14:paraId="1D14F8F7"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3” binder</w:t>
      </w:r>
    </w:p>
    <w:p w:rsidRPr="003F75C8" w:rsidR="00653D02" w:rsidP="003F75C8" w:rsidRDefault="003F75C8" w14:paraId="3FA10A67" w14:textId="1C55F51F">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Dictionary</w:t>
      </w:r>
    </w:p>
    <w:p w:rsidR="00653D02" w:rsidP="00653D02" w:rsidRDefault="00653D02" w14:paraId="2018E1E5"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Loose leaf</w:t>
      </w:r>
    </w:p>
    <w:p w:rsidR="008D5824" w:rsidP="008D5824" w:rsidRDefault="00653D02" w14:paraId="759EC4D0" w14:textId="739CF78E">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Dividers</w:t>
      </w:r>
    </w:p>
    <w:p w:rsidRPr="008D5824" w:rsidR="003F75C8" w:rsidP="008D5824" w:rsidRDefault="003F75C8" w14:paraId="67D1F36D" w14:textId="630761A6">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Sticky notes (2”x1-1/2”)</w:t>
      </w:r>
    </w:p>
    <w:p w:rsidR="008E05C4" w:rsidP="008E05C4" w:rsidRDefault="008E05C4" w14:paraId="66F1495C"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p>
    <w:p w:rsidRPr="00653D02" w:rsidR="008E05C4" w:rsidP="008E05C4" w:rsidRDefault="008E05C4" w14:paraId="51983A8B"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r w:rsidRPr="00653D02">
        <w:rPr>
          <w:b/>
          <w:u w:val="single"/>
          <w:lang w:val="en-CA"/>
        </w:rPr>
        <w:t>Health</w:t>
      </w:r>
    </w:p>
    <w:p w:rsidR="008E05C4" w:rsidP="008E05C4" w:rsidRDefault="008E05C4" w14:paraId="580AC474"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Binder</w:t>
      </w:r>
    </w:p>
    <w:p w:rsidR="008E05C4" w:rsidP="008E05C4" w:rsidRDefault="008E05C4" w14:paraId="301F8DCD"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Loose leaf</w:t>
      </w:r>
    </w:p>
    <w:p w:rsidR="00C03B41" w:rsidP="00653D02" w:rsidRDefault="00C03B41" w14:paraId="458FCE62"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p>
    <w:p w:rsidRPr="00653D02" w:rsidR="00653D02" w:rsidP="00653D02" w:rsidRDefault="00653D02" w14:paraId="38ED686F"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r w:rsidRPr="00653D02">
        <w:rPr>
          <w:b/>
          <w:u w:val="single"/>
          <w:lang w:val="en-CA"/>
        </w:rPr>
        <w:t>French</w:t>
      </w:r>
    </w:p>
    <w:p w:rsidR="00653D02" w:rsidP="00653D02" w:rsidRDefault="00653D02" w14:paraId="06CC3435"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Binder</w:t>
      </w:r>
    </w:p>
    <w:p w:rsidRPr="00F05411" w:rsidR="008D5824" w:rsidP="00F05411" w:rsidRDefault="008D5824" w14:paraId="62FB8C79"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Loose leaf</w:t>
      </w:r>
    </w:p>
    <w:p w:rsidR="008D5824" w:rsidP="00653D02" w:rsidRDefault="008D5824" w14:paraId="6748F923"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p>
    <w:p w:rsidRPr="008E6821" w:rsidR="00BB19D6" w:rsidP="00653D02" w:rsidRDefault="008E6821" w14:paraId="409CBF10" w14:textId="1956FA05">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r>
        <w:rPr>
          <w:b/>
          <w:lang w:val="en-CA"/>
        </w:rPr>
        <w:t xml:space="preserve">***PLEASE LABEL ALL </w:t>
      </w:r>
      <w:proofErr w:type="gramStart"/>
      <w:r>
        <w:rPr>
          <w:b/>
          <w:lang w:val="en-CA"/>
        </w:rPr>
        <w:t>SUPPLIES!*</w:t>
      </w:r>
      <w:proofErr w:type="gramEnd"/>
      <w:r>
        <w:rPr>
          <w:b/>
          <w:lang w:val="en-CA"/>
        </w:rPr>
        <w:t>**</w:t>
      </w:r>
    </w:p>
    <w:p w:rsidR="008E6821" w:rsidP="00653D02" w:rsidRDefault="008E6821" w14:paraId="586A33AF"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p>
    <w:p w:rsidRPr="00653D02" w:rsidR="00653D02" w:rsidP="00653D02" w:rsidRDefault="00653D02" w14:paraId="758AA53A" w14:textId="670186C9">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r w:rsidRPr="00653D02">
        <w:rPr>
          <w:b/>
          <w:u w:val="single"/>
          <w:lang w:val="en-CA"/>
        </w:rPr>
        <w:t>Science</w:t>
      </w:r>
    </w:p>
    <w:p w:rsidR="00653D02" w:rsidP="00653D02" w:rsidRDefault="00653D02" w14:paraId="62F1A964"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Binder</w:t>
      </w:r>
    </w:p>
    <w:p w:rsidR="00653D02" w:rsidP="00653D02" w:rsidRDefault="00653D02" w14:paraId="6BFC3CF7"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Loose leaf</w:t>
      </w:r>
    </w:p>
    <w:p w:rsidR="00653D02" w:rsidP="00653D02" w:rsidRDefault="00653D02" w14:paraId="46BBAF30"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A56682" w:rsidP="0000373E" w:rsidRDefault="00A56682" w14:paraId="293CAE2A"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r>
        <w:rPr>
          <w:b/>
          <w:u w:val="single"/>
          <w:lang w:val="en-CA"/>
        </w:rPr>
        <w:t>Home Economics</w:t>
      </w:r>
    </w:p>
    <w:p w:rsidR="00A56682" w:rsidP="0000373E" w:rsidRDefault="00A56682" w14:paraId="17F2400D"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r>
        <w:rPr>
          <w:lang w:val="en-CA"/>
        </w:rPr>
        <w:t>-</w:t>
      </w:r>
      <w:r>
        <w:rPr>
          <w:lang w:val="en-CA"/>
        </w:rPr>
        <w:tab/>
      </w:r>
      <w:r>
        <w:rPr>
          <w:lang w:val="en-CA"/>
        </w:rPr>
        <w:t>Sewing Shears (scissors)</w:t>
      </w:r>
    </w:p>
    <w:p w:rsidR="00A56682" w:rsidP="0000373E" w:rsidRDefault="00A56682" w14:paraId="438FEE71"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r>
        <w:rPr>
          <w:lang w:val="en-CA"/>
        </w:rPr>
        <w:t>-</w:t>
      </w:r>
      <w:r>
        <w:rPr>
          <w:lang w:val="en-CA"/>
        </w:rPr>
        <w:tab/>
      </w:r>
      <w:r>
        <w:rPr>
          <w:lang w:val="en-CA"/>
        </w:rPr>
        <w:t>Pins</w:t>
      </w:r>
    </w:p>
    <w:p w:rsidRPr="00A56682" w:rsidR="00A56682" w:rsidP="0000373E" w:rsidRDefault="00A56682" w14:paraId="03BB35FA"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r>
        <w:rPr>
          <w:lang w:val="en-CA"/>
        </w:rPr>
        <w:t>-</w:t>
      </w:r>
      <w:r>
        <w:rPr>
          <w:lang w:val="en-CA"/>
        </w:rPr>
        <w:tab/>
      </w:r>
      <w:r>
        <w:rPr>
          <w:lang w:val="en-CA"/>
        </w:rPr>
        <w:t>Seam Ripper</w:t>
      </w:r>
    </w:p>
    <w:p w:rsidRPr="00A56682" w:rsidR="00A56682" w:rsidP="0000373E" w:rsidRDefault="00A56682" w14:paraId="401271E4"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Pr="00653D02" w:rsidR="0000373E" w:rsidP="0000373E" w:rsidRDefault="0000373E" w14:paraId="1EA808E7"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r>
        <w:rPr>
          <w:b/>
          <w:u w:val="single"/>
          <w:lang w:val="en-CA"/>
        </w:rPr>
        <w:t>Industrial Arts</w:t>
      </w:r>
    </w:p>
    <w:p w:rsidR="0000373E" w:rsidP="0000373E" w:rsidRDefault="0000373E" w14:paraId="2F6A4DED"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(1)</w:t>
      </w:r>
      <w:r w:rsidR="00392FF5">
        <w:rPr>
          <w:lang w:val="en-CA"/>
        </w:rPr>
        <w:t xml:space="preserve"> </w:t>
      </w:r>
      <w:r>
        <w:rPr>
          <w:lang w:val="en-CA"/>
        </w:rPr>
        <w:t>White rubber eraser</w:t>
      </w:r>
    </w:p>
    <w:p w:rsidR="0000373E" w:rsidP="0000373E" w:rsidRDefault="0000373E" w14:paraId="1C3C45EE"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(1)</w:t>
      </w:r>
      <w:r w:rsidR="00392FF5">
        <w:rPr>
          <w:lang w:val="en-CA"/>
        </w:rPr>
        <w:t xml:space="preserve"> </w:t>
      </w:r>
      <w:r>
        <w:rPr>
          <w:lang w:val="en-CA"/>
        </w:rPr>
        <w:t>Tape measure (no less than 3m long)</w:t>
      </w:r>
    </w:p>
    <w:p w:rsidR="0000373E" w:rsidP="0000373E" w:rsidRDefault="003F75C8" w14:paraId="4F538437" w14:textId="2D3A0C46">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w:t>
      </w:r>
      <w:r w:rsidR="0000373E">
        <w:rPr>
          <w:lang w:val="en-CA"/>
        </w:rPr>
        <w:t>(1)</w:t>
      </w:r>
      <w:r w:rsidR="00392FF5">
        <w:rPr>
          <w:lang w:val="en-CA"/>
        </w:rPr>
        <w:t xml:space="preserve"> </w:t>
      </w:r>
      <w:r w:rsidR="0000373E">
        <w:rPr>
          <w:lang w:val="en-CA"/>
        </w:rPr>
        <w:t xml:space="preserve">Pair </w:t>
      </w:r>
      <w:r w:rsidRPr="0000373E" w:rsidR="0000373E">
        <w:rPr>
          <w:b/>
          <w:lang w:val="en-CA"/>
        </w:rPr>
        <w:t>safety</w:t>
      </w:r>
      <w:r w:rsidR="0000373E">
        <w:rPr>
          <w:lang w:val="en-CA"/>
        </w:rPr>
        <w:t xml:space="preserve"> glasses</w:t>
      </w:r>
    </w:p>
    <w:p w:rsidR="0000373E" w:rsidP="0000373E" w:rsidRDefault="0000373E" w14:paraId="52041A21"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(1)</w:t>
      </w:r>
      <w:r w:rsidR="00392FF5">
        <w:rPr>
          <w:lang w:val="en-CA"/>
        </w:rPr>
        <w:t xml:space="preserve"> </w:t>
      </w:r>
      <w:r>
        <w:rPr>
          <w:lang w:val="en-CA"/>
        </w:rPr>
        <w:t>HB pencil</w:t>
      </w:r>
    </w:p>
    <w:p w:rsidR="0000373E" w:rsidP="0000373E" w:rsidRDefault="0000373E" w14:paraId="026B5044"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p>
    <w:p w:rsidRPr="00653D02" w:rsidR="00653D02" w:rsidP="00653D02" w:rsidRDefault="00653D02" w14:paraId="69F2DFDF"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lang w:val="en-CA"/>
        </w:rPr>
      </w:pPr>
      <w:r w:rsidRPr="00653D02">
        <w:rPr>
          <w:b/>
          <w:u w:val="single"/>
          <w:lang w:val="en-CA"/>
        </w:rPr>
        <w:t>General Items</w:t>
      </w:r>
    </w:p>
    <w:p w:rsidR="00653D02" w:rsidP="00653D02" w:rsidRDefault="00653D02" w14:paraId="25835D6F"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Red and blue pens</w:t>
      </w:r>
    </w:p>
    <w:p w:rsidR="00653D02" w:rsidP="00653D02" w:rsidRDefault="00653D02" w14:paraId="3BA439A0"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Pencils and pencil case</w:t>
      </w:r>
    </w:p>
    <w:p w:rsidR="00653D02" w:rsidP="00653D02" w:rsidRDefault="00653D02" w14:paraId="264381D9"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Whiteout</w:t>
      </w:r>
    </w:p>
    <w:p w:rsidR="008E6821" w:rsidP="00653D02" w:rsidRDefault="008E6821" w14:paraId="6EC271E1" w14:textId="5AC0717F">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Pencil Sharpener</w:t>
      </w:r>
    </w:p>
    <w:p w:rsidR="00653D02" w:rsidP="00653D02" w:rsidRDefault="00653D02" w14:paraId="06D929B1"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Erasers</w:t>
      </w:r>
    </w:p>
    <w:p w:rsidR="00653D02" w:rsidP="00653D02" w:rsidRDefault="00653D02" w14:paraId="54212632" w14:textId="77777777">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Highlighter</w:t>
      </w:r>
    </w:p>
    <w:p w:rsidR="008D5824" w:rsidP="00653D02" w:rsidRDefault="008D5824" w14:paraId="16C31D2A" w14:textId="704C4A38">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Pkg. of Sticky Notes (</w:t>
      </w:r>
      <w:r w:rsidR="00F05411">
        <w:rPr>
          <w:lang w:val="en-CA"/>
        </w:rPr>
        <w:t>2” x 1-1/2”) in 3 different colours</w:t>
      </w:r>
    </w:p>
    <w:p w:rsidR="00BB19D6" w:rsidP="00653D02" w:rsidRDefault="00BB19D6" w14:paraId="39C82A13" w14:textId="37EF00E1">
      <w:pPr>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b/>
          <w:lang w:val="en-CA"/>
        </w:rPr>
        <w:t>Hand Sanitizer</w:t>
      </w:r>
    </w:p>
    <w:p w:rsidR="008D5824" w:rsidP="008D5824" w:rsidRDefault="008D5824" w14:paraId="5642954B" w14:textId="77777777">
      <w:pPr>
        <w:widowControl w:val="0"/>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8D5824" w:rsidP="008D5824" w:rsidRDefault="008D5824" w14:paraId="5366518F"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b/>
          <w:u w:val="single"/>
          <w:lang w:val="en-CA"/>
        </w:rPr>
        <w:t>Gym Wear</w:t>
      </w:r>
    </w:p>
    <w:p w:rsidRPr="008D5824" w:rsidR="008D5824" w:rsidP="008D5824" w:rsidRDefault="008D5824" w14:paraId="1753C9B2" w14:textId="77777777">
      <w:pPr>
        <w:pStyle w:val="ListParagraph"/>
        <w:widowControl w:val="0"/>
        <w:numPr>
          <w:ilvl w:val="0"/>
          <w:numId w:val="1"/>
        </w:numPr>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8D5824">
        <w:rPr>
          <w:b/>
          <w:lang w:val="en-CA"/>
        </w:rPr>
        <w:t>Gym Shoes with Non-Marking Soles</w:t>
      </w:r>
      <w:r>
        <w:rPr>
          <w:lang w:val="en-CA"/>
        </w:rPr>
        <w:t xml:space="preserve"> </w:t>
      </w:r>
      <w:r w:rsidRPr="003F75C8">
        <w:rPr>
          <w:sz w:val="20"/>
        </w:rPr>
        <w:t xml:space="preserve">(Proper fitting and good quality shoes are a must for Phys. Ed.  Please avoid buying shoes from Walmart, Giant Tiger, or places like this. They are cheaply made and offer very little support and grip and they wear out very easily.  Winners have brand new quality running shoes at relatively the same price and will offer much better support for your child’s growing feet.  Sport </w:t>
      </w:r>
      <w:proofErr w:type="spellStart"/>
      <w:r w:rsidRPr="003F75C8">
        <w:rPr>
          <w:sz w:val="20"/>
        </w:rPr>
        <w:t>Chek</w:t>
      </w:r>
      <w:proofErr w:type="spellEnd"/>
      <w:r w:rsidRPr="003F75C8">
        <w:rPr>
          <w:sz w:val="20"/>
        </w:rPr>
        <w:t xml:space="preserve"> often has sales of buy one </w:t>
      </w:r>
      <w:bookmarkStart w:name="_GoBack" w:id="0"/>
      <w:bookmarkEnd w:id="0"/>
      <w:r w:rsidRPr="003F75C8">
        <w:rPr>
          <w:sz w:val="20"/>
        </w:rPr>
        <w:t>get the next free or half price.  The lack of grip has proven to be a safety concern for shoes purchased at Walmart or Giant Tiger as well.)</w:t>
      </w:r>
    </w:p>
    <w:p w:rsidRPr="008E6821" w:rsidR="00653D02" w:rsidP="00F05411" w:rsidRDefault="008D5824" w14:paraId="42B6FC1E" w14:textId="5B3FD161">
      <w:pPr>
        <w:pStyle w:val="ListParagraph"/>
        <w:widowControl w:val="0"/>
        <w:numPr>
          <w:ilvl w:val="0"/>
          <w:numId w:val="1"/>
        </w:numPr>
        <w:tabs>
          <w:tab w:val="left" w:pos="-1080"/>
          <w:tab w:val="left" w:pos="-720"/>
          <w:tab w:val="left" w:pos="0"/>
          <w:tab w:val="left" w:pos="3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sectPr w:rsidRPr="008E6821" w:rsidR="00653D02" w:rsidSect="00653D02">
          <w:footnotePr>
            <w:numFmt w:val="lowerLetter"/>
          </w:footnotePr>
          <w:endnotePr>
            <w:numFmt w:val="lowerLetter"/>
          </w:endnotePr>
          <w:type w:val="continuous"/>
          <w:pgSz w:w="12242" w:h="15842" w:code="1"/>
          <w:pgMar w:top="1009" w:right="1009" w:bottom="1009" w:left="1009" w:header="1009" w:footer="1009" w:gutter="0"/>
          <w:cols w:equalWidth="0" w:space="720" w:num="2">
            <w:col w:w="4752" w:space="720"/>
            <w:col w:w="4752"/>
          </w:cols>
        </w:sectPr>
      </w:pPr>
      <w:r>
        <w:t xml:space="preserve">T-shirt; Shorts; Towel for shower use; </w:t>
      </w:r>
      <w:r w:rsidRPr="008D5824">
        <w:rPr>
          <w:b/>
        </w:rPr>
        <w:t>Deodorant (no Axe please)</w:t>
      </w:r>
    </w:p>
    <w:p w:rsidR="00C61A1A" w:rsidRDefault="00C61A1A" w14:paraId="00F2E5A4" w14:textId="7777777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rsidR="00C61A1A" w:rsidRDefault="00C61A1A" w14:paraId="016076C9" w14:textId="4A057070">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sidRPr="00C61A1A">
        <w:rPr>
          <w:b/>
          <w:lang w:val="en-CA"/>
        </w:rPr>
        <w:t>Fees:</w:t>
      </w:r>
      <w:r>
        <w:rPr>
          <w:lang w:val="en-CA"/>
        </w:rPr>
        <w:tab/>
      </w:r>
      <w:r>
        <w:rPr>
          <w:lang w:val="en-CA"/>
        </w:rPr>
        <w:t>Handbook (optional):</w:t>
      </w:r>
      <w:r>
        <w:rPr>
          <w:lang w:val="en-CA"/>
        </w:rPr>
        <w:tab/>
      </w:r>
      <w:r>
        <w:rPr>
          <w:lang w:val="en-CA"/>
        </w:rPr>
        <w:t>$8.00 (optional)</w:t>
      </w:r>
      <w:r w:rsidRPr="003F75C8" w:rsidR="003F75C8">
        <w:rPr>
          <w:lang w:val="en-CA"/>
        </w:rPr>
        <w:t xml:space="preserve"> </w:t>
      </w:r>
      <w:r w:rsidR="003F75C8">
        <w:rPr>
          <w:lang w:val="en-CA"/>
        </w:rPr>
        <w:tab/>
      </w:r>
      <w:r w:rsidR="003F75C8">
        <w:rPr>
          <w:lang w:val="en-CA"/>
        </w:rPr>
        <w:t>Have a fantastic summer!  See you in the Fall!</w:t>
      </w:r>
    </w:p>
    <w:p w:rsidRPr="003F75C8" w:rsidR="00C61A1A" w:rsidRDefault="00C61A1A" w14:paraId="6CB9A4F5" w14:textId="751BD9F7">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r>
        <w:rPr>
          <w:lang w:val="en-CA"/>
        </w:rPr>
        <w:tab/>
      </w:r>
      <w:r>
        <w:rPr>
          <w:lang w:val="en-CA"/>
        </w:rPr>
        <w:t>SLC Fee:</w:t>
      </w:r>
      <w:r>
        <w:rPr>
          <w:lang w:val="en-CA"/>
        </w:rPr>
        <w:tab/>
      </w:r>
      <w:r>
        <w:rPr>
          <w:lang w:val="en-CA"/>
        </w:rPr>
        <w:tab/>
      </w:r>
      <w:r>
        <w:rPr>
          <w:lang w:val="en-CA"/>
        </w:rPr>
        <w:tab/>
      </w:r>
      <w:r w:rsidRPr="003F75C8">
        <w:rPr>
          <w:u w:val="single"/>
          <w:lang w:val="en-CA"/>
        </w:rPr>
        <w:t>$5.00</w:t>
      </w:r>
      <w:r w:rsidRPr="003F75C8" w:rsidR="003F75C8">
        <w:rPr>
          <w:rFonts w:ascii="Bradley Hand ITC" w:hAnsi="Bradley Hand ITC"/>
          <w:b/>
          <w:sz w:val="44"/>
          <w:szCs w:val="44"/>
          <w:lang w:val="en-CA"/>
        </w:rPr>
        <w:t xml:space="preserve"> </w:t>
      </w:r>
      <w:r w:rsidR="003F75C8">
        <w:rPr>
          <w:rFonts w:ascii="Bradley Hand ITC" w:hAnsi="Bradley Hand ITC"/>
          <w:b/>
          <w:sz w:val="44"/>
          <w:szCs w:val="44"/>
          <w:lang w:val="en-CA"/>
        </w:rPr>
        <w:tab/>
      </w:r>
      <w:r w:rsidR="003F75C8">
        <w:rPr>
          <w:rFonts w:ascii="Bradley Hand ITC" w:hAnsi="Bradley Hand ITC"/>
          <w:b/>
          <w:sz w:val="44"/>
          <w:szCs w:val="44"/>
          <w:lang w:val="en-CA"/>
        </w:rPr>
        <w:tab/>
      </w:r>
      <w:r w:rsidR="003F75C8">
        <w:rPr>
          <w:rFonts w:ascii="Bradley Hand ITC" w:hAnsi="Bradley Hand ITC"/>
          <w:b/>
          <w:sz w:val="44"/>
          <w:szCs w:val="44"/>
          <w:lang w:val="en-CA"/>
        </w:rPr>
        <w:tab/>
      </w:r>
      <w:r w:rsidR="003F75C8">
        <w:rPr>
          <w:rFonts w:ascii="Bradley Hand ITC" w:hAnsi="Bradley Hand ITC"/>
          <w:b/>
          <w:sz w:val="44"/>
          <w:szCs w:val="44"/>
          <w:lang w:val="en-CA"/>
        </w:rPr>
        <w:tab/>
      </w:r>
      <w:r w:rsidRPr="00F05411" w:rsidR="003F75C8">
        <w:rPr>
          <w:rFonts w:ascii="Bradley Hand ITC" w:hAnsi="Bradley Hand ITC"/>
          <w:b/>
          <w:sz w:val="44"/>
          <w:szCs w:val="44"/>
          <w:lang w:val="en-CA"/>
        </w:rPr>
        <w:t xml:space="preserve">Mrs. Brenda </w:t>
      </w:r>
      <w:proofErr w:type="spellStart"/>
      <w:r w:rsidRPr="00F05411" w:rsidR="003F75C8">
        <w:rPr>
          <w:rFonts w:ascii="Bradley Hand ITC" w:hAnsi="Bradley Hand ITC"/>
          <w:b/>
          <w:sz w:val="44"/>
          <w:szCs w:val="44"/>
          <w:lang w:val="en-CA"/>
        </w:rPr>
        <w:t>Kucherhan</w:t>
      </w:r>
      <w:proofErr w:type="spellEnd"/>
    </w:p>
    <w:p w:rsidR="003F75C8" w:rsidRDefault="003F75C8" w14:paraId="3AF98F18" w14:textId="4ED92181">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r>
        <w:rPr>
          <w:lang w:val="en-CA"/>
        </w:rPr>
        <w:tab/>
      </w:r>
      <w:r>
        <w:rPr>
          <w:lang w:val="en-CA"/>
        </w:rPr>
        <w:t>Total:</w:t>
      </w:r>
      <w:r>
        <w:rPr>
          <w:lang w:val="en-CA"/>
        </w:rPr>
        <w:tab/>
      </w:r>
      <w:r>
        <w:rPr>
          <w:lang w:val="en-CA"/>
        </w:rPr>
        <w:tab/>
      </w:r>
      <w:r>
        <w:rPr>
          <w:lang w:val="en-CA"/>
        </w:rPr>
        <w:tab/>
      </w:r>
      <w:r>
        <w:rPr>
          <w:lang w:val="en-CA"/>
        </w:rPr>
        <w:tab/>
      </w:r>
      <w:r>
        <w:rPr>
          <w:lang w:val="en-CA"/>
        </w:rPr>
        <w:t>$13.00</w:t>
      </w:r>
      <w:r w:rsidRPr="003F75C8">
        <w:rPr>
          <w:rFonts w:ascii="Bradley Hand ITC" w:hAnsi="Bradley Hand ITC"/>
          <w:b/>
          <w:sz w:val="44"/>
          <w:szCs w:val="44"/>
          <w:lang w:val="en-CA"/>
        </w:rPr>
        <w:t xml:space="preserve"> </w:t>
      </w:r>
      <w:r>
        <w:rPr>
          <w:rFonts w:ascii="Bradley Hand ITC" w:hAnsi="Bradley Hand ITC"/>
          <w:b/>
          <w:sz w:val="44"/>
          <w:szCs w:val="44"/>
          <w:lang w:val="en-CA"/>
        </w:rPr>
        <w:tab/>
      </w:r>
      <w:r>
        <w:rPr>
          <w:rFonts w:ascii="Bradley Hand ITC" w:hAnsi="Bradley Hand ITC"/>
          <w:b/>
          <w:sz w:val="44"/>
          <w:szCs w:val="44"/>
          <w:lang w:val="en-CA"/>
        </w:rPr>
        <w:tab/>
      </w:r>
      <w:r>
        <w:rPr>
          <w:rFonts w:ascii="Bradley Hand ITC" w:hAnsi="Bradley Hand ITC"/>
          <w:b/>
          <w:sz w:val="44"/>
          <w:szCs w:val="44"/>
          <w:lang w:val="en-CA"/>
        </w:rPr>
        <w:tab/>
      </w:r>
    </w:p>
    <w:p w:rsidR="00C92F4B" w:rsidP="008D5824" w:rsidRDefault="00C61A1A" w14:paraId="200C55B0" w14:textId="1B590C89">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r>
        <w:rPr>
          <w:lang w:val="en-CA"/>
        </w:rPr>
        <w:tab/>
      </w:r>
      <w:r>
        <w:rPr>
          <w:lang w:val="en-CA"/>
        </w:rPr>
        <w:t>Yearbook (optional):</w:t>
      </w:r>
      <w:r>
        <w:rPr>
          <w:lang w:val="en-CA"/>
        </w:rPr>
        <w:tab/>
      </w:r>
      <w:r>
        <w:rPr>
          <w:lang w:val="en-CA"/>
        </w:rPr>
        <w:t>$35.00</w:t>
      </w:r>
    </w:p>
    <w:sectPr w:rsidR="00C92F4B" w:rsidSect="00653D02">
      <w:footnotePr>
        <w:numFmt w:val="lowerLetter"/>
      </w:footnotePr>
      <w:endnotePr>
        <w:numFmt w:val="lowerLetter"/>
      </w:endnotePr>
      <w:type w:val="continuous"/>
      <w:pgSz w:w="12242" w:h="15842" w:code="1"/>
      <w:pgMar w:top="1009" w:right="1009" w:bottom="1009" w:left="1009" w:header="1009" w:footer="10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55872"/>
    <w:multiLevelType w:val="hybridMultilevel"/>
    <w:tmpl w:val="7E004B7A"/>
    <w:lvl w:ilvl="0" w:tplc="BBBCB0CE">
      <w:start w:val="1"/>
      <w:numFmt w:val="bullet"/>
      <w:lvlText w:val="-"/>
      <w:lvlJc w:val="left"/>
      <w:pPr>
        <w:tabs>
          <w:tab w:val="num" w:pos="720"/>
        </w:tabs>
        <w:ind w:left="720" w:hanging="360"/>
      </w:pPr>
      <w:rPr>
        <w:rFonts w:hint="default" w:ascii="Times New Roman" w:hAnsi="Times New Roman" w:eastAsia="Times New Roman" w:cs="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9B"/>
    <w:rsid w:val="0000373E"/>
    <w:rsid w:val="000D7174"/>
    <w:rsid w:val="001A78BB"/>
    <w:rsid w:val="001D7914"/>
    <w:rsid w:val="00216189"/>
    <w:rsid w:val="002228CE"/>
    <w:rsid w:val="00282685"/>
    <w:rsid w:val="0029793F"/>
    <w:rsid w:val="003519B2"/>
    <w:rsid w:val="00392FF5"/>
    <w:rsid w:val="003A1B14"/>
    <w:rsid w:val="003F75C8"/>
    <w:rsid w:val="00437290"/>
    <w:rsid w:val="00515E71"/>
    <w:rsid w:val="005F736E"/>
    <w:rsid w:val="00653D02"/>
    <w:rsid w:val="007430F1"/>
    <w:rsid w:val="007C1D2C"/>
    <w:rsid w:val="007C2FDF"/>
    <w:rsid w:val="008D5824"/>
    <w:rsid w:val="008E05C4"/>
    <w:rsid w:val="008E6821"/>
    <w:rsid w:val="00904461"/>
    <w:rsid w:val="009A1D6E"/>
    <w:rsid w:val="009A3B0E"/>
    <w:rsid w:val="00A22851"/>
    <w:rsid w:val="00A56682"/>
    <w:rsid w:val="00AE768E"/>
    <w:rsid w:val="00AF02E2"/>
    <w:rsid w:val="00B2157A"/>
    <w:rsid w:val="00BB19D6"/>
    <w:rsid w:val="00BD17EB"/>
    <w:rsid w:val="00C03B41"/>
    <w:rsid w:val="00C61A1A"/>
    <w:rsid w:val="00C86AE4"/>
    <w:rsid w:val="00C92F4B"/>
    <w:rsid w:val="00C93893"/>
    <w:rsid w:val="00CC5411"/>
    <w:rsid w:val="00D20A27"/>
    <w:rsid w:val="00D23ED0"/>
    <w:rsid w:val="00D32615"/>
    <w:rsid w:val="00D4575D"/>
    <w:rsid w:val="00D53572"/>
    <w:rsid w:val="00F00295"/>
    <w:rsid w:val="00F05411"/>
    <w:rsid w:val="00FD2E7A"/>
    <w:rsid w:val="00FF0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5C346"/>
  <w15:docId w15:val="{23B81A06-C894-4437-ACFA-C1DF7D7DC5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FD2E7A"/>
    <w:rPr>
      <w:rFonts w:ascii="Tahoma" w:hAnsi="Tahoma" w:cs="Tahoma"/>
      <w:sz w:val="16"/>
      <w:szCs w:val="16"/>
    </w:rPr>
  </w:style>
  <w:style w:type="paragraph" w:styleId="ListParagraph">
    <w:name w:val="List Paragraph"/>
    <w:basedOn w:val="Normal"/>
    <w:uiPriority w:val="34"/>
    <w:qFormat/>
    <w:rsid w:val="00515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B60BCC15B9440B5EA0F4F3B4227FC" ma:contentTypeVersion="11" ma:contentTypeDescription="Create a new document." ma:contentTypeScope="" ma:versionID="61b329a1255105f8c6a2cef99ed105dd">
  <xsd:schema xmlns:xsd="http://www.w3.org/2001/XMLSchema" xmlns:xs="http://www.w3.org/2001/XMLSchema" xmlns:p="http://schemas.microsoft.com/office/2006/metadata/properties" xmlns:ns3="76b0ef1c-322f-4773-ad34-8d1e07cbc109" xmlns:ns4="56bd351d-5e7c-4436-b7b7-1544956eb076" targetNamespace="http://schemas.microsoft.com/office/2006/metadata/properties" ma:root="true" ma:fieldsID="c4e98c6cb3b921bb3ef11ac0219c5ccd" ns3:_="" ns4:_="">
    <xsd:import namespace="76b0ef1c-322f-4773-ad34-8d1e07cbc109"/>
    <xsd:import namespace="56bd351d-5e7c-4436-b7b7-1544956eb0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ef1c-322f-4773-ad34-8d1e07cbc1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d351d-5e7c-4436-b7b7-1544956eb0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30857-0DCE-4375-A33B-4F372A39C09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6bd351d-5e7c-4436-b7b7-1544956eb076"/>
    <ds:schemaRef ds:uri="76b0ef1c-322f-4773-ad34-8d1e07cbc109"/>
    <ds:schemaRef ds:uri="http://www.w3.org/XML/1998/namespace"/>
  </ds:schemaRefs>
</ds:datastoreItem>
</file>

<file path=customXml/itemProps2.xml><?xml version="1.0" encoding="utf-8"?>
<ds:datastoreItem xmlns:ds="http://schemas.openxmlformats.org/officeDocument/2006/customXml" ds:itemID="{71B73526-C4F2-422C-A0D7-59EBD90E18CB}">
  <ds:schemaRefs>
    <ds:schemaRef ds:uri="http://schemas.microsoft.com/sharepoint/v3/contenttype/forms"/>
  </ds:schemaRefs>
</ds:datastoreItem>
</file>

<file path=customXml/itemProps3.xml><?xml version="1.0" encoding="utf-8"?>
<ds:datastoreItem xmlns:ds="http://schemas.openxmlformats.org/officeDocument/2006/customXml" ds:itemID="{FCD0CE80-B6B6-4877-9EC7-4E47E4663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ef1c-322f-4773-ad34-8d1e07cbc109"/>
    <ds:schemaRef ds:uri="56bd351d-5e7c-4436-b7b7-1544956eb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6F007E7A</Template>
  <TotalTime>5</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Supply List: Grades 6, 7, &amp; 8</vt:lpstr>
    </vt:vector>
  </TitlesOfParts>
  <Company>Saskatoon East School Division No. 41</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List: Grades 6, 7, &amp; 8</dc:title>
  <dc:creator>rouselllaur</dc:creator>
  <cp:lastModifiedBy>Laurie Rousell</cp:lastModifiedBy>
  <cp:revision>3</cp:revision>
  <cp:lastPrinted>2019-06-19T20:11:00Z</cp:lastPrinted>
  <dcterms:created xsi:type="dcterms:W3CDTF">2020-06-30T18:02:00Z</dcterms:created>
  <dcterms:modified xsi:type="dcterms:W3CDTF">2020-06-30T18:08:00Z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0x0101000F9B60BCC15B9440B5EA0F4F3B4227FC</vt:lpwstr>
  </property>
</Properties>
</file>