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78" w:rsidRDefault="001077A4" w:rsidP="001077A4">
      <w:pPr>
        <w:spacing w:after="0"/>
      </w:pPr>
      <w:r>
        <w:t>Name ___________________________________</w:t>
      </w:r>
      <w:r>
        <w:tab/>
      </w:r>
      <w:r>
        <w:tab/>
      </w:r>
      <w:r>
        <w:tab/>
      </w:r>
      <w:r>
        <w:tab/>
      </w:r>
      <w:r>
        <w:tab/>
      </w:r>
      <w:r>
        <w:tab/>
      </w:r>
      <w:r>
        <w:tab/>
        <w:t>Block ________</w:t>
      </w:r>
    </w:p>
    <w:p w:rsidR="001077A4" w:rsidRDefault="001077A4">
      <w:r>
        <w:t>Homologous Structure Lab</w:t>
      </w:r>
    </w:p>
    <w:p w:rsidR="001077A4" w:rsidRDefault="006A4C15">
      <w:r>
        <w:rPr>
          <w:noProof/>
          <w:lang w:val="en-CA" w:eastAsia="en-CA"/>
        </w:rPr>
        <w:drawing>
          <wp:anchor distT="0" distB="0" distL="114300" distR="114300" simplePos="0" relativeHeight="251658240" behindDoc="1" locked="0" layoutInCell="1" allowOverlap="1" wp14:anchorId="2D0A4CA1" wp14:editId="7F2A76EE">
            <wp:simplePos x="0" y="0"/>
            <wp:positionH relativeFrom="margin">
              <wp:posOffset>4991100</wp:posOffset>
            </wp:positionH>
            <wp:positionV relativeFrom="paragraph">
              <wp:posOffset>1035050</wp:posOffset>
            </wp:positionV>
            <wp:extent cx="1964055" cy="3362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64055" cy="3362325"/>
                    </a:xfrm>
                    <a:prstGeom prst="rect">
                      <a:avLst/>
                    </a:prstGeom>
                  </pic:spPr>
                </pic:pic>
              </a:graphicData>
            </a:graphic>
            <wp14:sizeRelH relativeFrom="page">
              <wp14:pctWidth>0</wp14:pctWidth>
            </wp14:sizeRelH>
            <wp14:sizeRelV relativeFrom="page">
              <wp14:pctHeight>0</wp14:pctHeight>
            </wp14:sizeRelV>
          </wp:anchor>
        </w:drawing>
      </w:r>
      <w:r w:rsidR="001077A4">
        <w:rPr>
          <w:b/>
        </w:rPr>
        <w:t xml:space="preserve">Background Information:  </w:t>
      </w:r>
      <w:r w:rsidR="001077A4" w:rsidRPr="001077A4">
        <w:t>An organism’s</w:t>
      </w:r>
      <w:r w:rsidR="001077A4">
        <w:rPr>
          <w:b/>
        </w:rPr>
        <w:t xml:space="preserve"> </w:t>
      </w:r>
      <w:r w:rsidR="001077A4" w:rsidRPr="001077A4">
        <w:t>body structure is its basic body plan</w:t>
      </w:r>
      <w:r w:rsidR="001077A4">
        <w:t xml:space="preserve">, such as how its bones are arranged.  Fishes, amphibians, reptiles, birds, and mammals, for example, all have a similar body structure- an internal skeleton with a backbone.  Hence, scientist classify all five groups of animals together as vertebrates.  It can be then assumed, that these groups all inherited similarities in structure from an early vertebrate ancestor that they shared.  Similar structures that related species have inherited from a common ancestor are called </w:t>
      </w:r>
      <w:r w:rsidR="001077A4">
        <w:rPr>
          <w:b/>
        </w:rPr>
        <w:t>homologous structures</w:t>
      </w:r>
      <w:r w:rsidR="001077A4">
        <w:t xml:space="preserve">.  Information from </w:t>
      </w:r>
      <w:r w:rsidR="001077A4" w:rsidRPr="007A4C1F">
        <w:rPr>
          <w:u w:val="single"/>
        </w:rPr>
        <w:t>homologous structures</w:t>
      </w:r>
      <w:r w:rsidR="001077A4">
        <w:t xml:space="preserve">, </w:t>
      </w:r>
      <w:r w:rsidR="001077A4" w:rsidRPr="007A4C1F">
        <w:rPr>
          <w:u w:val="single"/>
        </w:rPr>
        <w:t>similarities in DNA</w:t>
      </w:r>
      <w:r w:rsidR="001077A4">
        <w:t xml:space="preserve">, </w:t>
      </w:r>
      <w:r w:rsidR="001077A4" w:rsidRPr="007A4C1F">
        <w:rPr>
          <w:u w:val="single"/>
        </w:rPr>
        <w:t>similarities in early development</w:t>
      </w:r>
      <w:r w:rsidR="001077A4">
        <w:t xml:space="preserve">, and the </w:t>
      </w:r>
      <w:r w:rsidR="001077A4" w:rsidRPr="007A4C1F">
        <w:rPr>
          <w:u w:val="single"/>
        </w:rPr>
        <w:t>fossil record</w:t>
      </w:r>
      <w:r w:rsidR="001077A4">
        <w:t xml:space="preserve"> are all used by scientists as evidence for evolution and to determine if organisms share a </w:t>
      </w:r>
      <w:r w:rsidR="001077A4" w:rsidRPr="007A4C1F">
        <w:rPr>
          <w:b/>
        </w:rPr>
        <w:t>common ancestor</w:t>
      </w:r>
      <w:r w:rsidR="001077A4">
        <w:t xml:space="preserve">.  </w:t>
      </w:r>
    </w:p>
    <w:p w:rsidR="00E63CDF" w:rsidRDefault="001C6CCC" w:rsidP="006A4C15">
      <w:pPr>
        <w:pStyle w:val="ListParagraph"/>
        <w:numPr>
          <w:ilvl w:val="0"/>
          <w:numId w:val="1"/>
        </w:numPr>
        <w:spacing w:line="240" w:lineRule="auto"/>
      </w:pPr>
      <w:r>
        <w:t xml:space="preserve"> Looking at the picture of the human arm shown below, based on the structure,</w:t>
      </w:r>
    </w:p>
    <w:p w:rsidR="001C6CCC" w:rsidRDefault="00E63CDF" w:rsidP="00E63CDF">
      <w:pPr>
        <w:pStyle w:val="ListParagraph"/>
        <w:spacing w:line="240" w:lineRule="auto"/>
      </w:pPr>
      <w:r>
        <w:rPr>
          <w:noProof/>
          <w:lang w:val="en-CA" w:eastAsia="en-CA"/>
        </w:rPr>
        <mc:AlternateContent>
          <mc:Choice Requires="wps">
            <w:drawing>
              <wp:anchor distT="45720" distB="45720" distL="114300" distR="114300" simplePos="0" relativeHeight="251662336" behindDoc="0" locked="0" layoutInCell="1" allowOverlap="1" wp14:anchorId="54071CCE" wp14:editId="2FE8E221">
                <wp:simplePos x="0" y="0"/>
                <wp:positionH relativeFrom="column">
                  <wp:posOffset>4572000</wp:posOffset>
                </wp:positionH>
                <wp:positionV relativeFrom="paragraph">
                  <wp:posOffset>74930</wp:posOffset>
                </wp:positionV>
                <wp:extent cx="733425" cy="295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w="9525">
                          <a:solidFill>
                            <a:srgbClr val="000000"/>
                          </a:solidFill>
                          <a:miter lim="800000"/>
                          <a:headEnd/>
                          <a:tailEnd/>
                        </a:ln>
                      </wps:spPr>
                      <wps:txbx>
                        <w:txbxContent>
                          <w:p w:rsidR="001C6CCC" w:rsidRDefault="001C6CCC">
                            <w:r>
                              <w:t>humerus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71CCE" id="_x0000_t202" coordsize="21600,21600" o:spt="202" path="m,l,21600r21600,l21600,xe">
                <v:stroke joinstyle="miter"/>
                <v:path gradientshapeok="t" o:connecttype="rect"/>
              </v:shapetype>
              <v:shape id="Text Box 2" o:spid="_x0000_s1026" type="#_x0000_t202" style="position:absolute;left:0;text-align:left;margin-left:5in;margin-top:5.9pt;width:57.7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">
                <v:textbox>
                  <w:txbxContent>
                    <w:p w:rsidR="001C6CCC" w:rsidRDefault="001C6CCC">
                      <w:r>
                        <w:t>humerus</w:t>
                      </w:r>
                    </w:p>
                  </w:txbxContent>
                </v:textbox>
                <w10:wrap type="square"/>
              </v:shape>
            </w:pict>
          </mc:Fallback>
        </mc:AlternateContent>
      </w:r>
      <w:r w:rsidR="001C6CCC">
        <w:t xml:space="preserve"> what activities is the human arm </w:t>
      </w:r>
      <w:bookmarkStart w:id="0" w:name="_GoBack"/>
      <w:bookmarkEnd w:id="0"/>
      <w:r w:rsidR="001C6CCC">
        <w:t>adapted for to do well?</w:t>
      </w:r>
      <w:r w:rsidR="001C6CCC" w:rsidRPr="001C6CCC">
        <w:rPr>
          <w:noProof/>
        </w:rPr>
        <w:t xml:space="preserve"> </w:t>
      </w:r>
    </w:p>
    <w:p w:rsidR="001C6CCC" w:rsidRDefault="00E63CDF" w:rsidP="00D34544">
      <w:pPr>
        <w:pStyle w:val="ListParagraph"/>
        <w:spacing w:before="240" w:line="360" w:lineRule="auto"/>
        <w:rPr>
          <w:noProof/>
        </w:rPr>
      </w:pPr>
      <w:r>
        <w:rPr>
          <w:noProof/>
          <w:lang w:val="en-CA" w:eastAsia="en-CA"/>
        </w:rPr>
        <mc:AlternateContent>
          <mc:Choice Requires="wps">
            <w:drawing>
              <wp:anchor distT="0" distB="0" distL="114300" distR="114300" simplePos="0" relativeHeight="251663360" behindDoc="0" locked="0" layoutInCell="1" allowOverlap="1" wp14:anchorId="546BCAC9" wp14:editId="464F71F0">
                <wp:simplePos x="0" y="0"/>
                <wp:positionH relativeFrom="column">
                  <wp:posOffset>5305425</wp:posOffset>
                </wp:positionH>
                <wp:positionV relativeFrom="paragraph">
                  <wp:posOffset>151130</wp:posOffset>
                </wp:positionV>
                <wp:extent cx="885825" cy="45719"/>
                <wp:effectExtent l="0" t="38100" r="47625" b="88265"/>
                <wp:wrapNone/>
                <wp:docPr id="3" name="Straight Arrow Connector 3"/>
                <wp:cNvGraphicFramePr/>
                <a:graphic xmlns:a="http://schemas.openxmlformats.org/drawingml/2006/main">
                  <a:graphicData uri="http://schemas.microsoft.com/office/word/2010/wordprocessingShape">
                    <wps:wsp>
                      <wps:cNvCnPr/>
                      <wps:spPr>
                        <a:xfrm>
                          <a:off x="0" y="0"/>
                          <a:ext cx="885825" cy="4571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D2E6E6" id="_x0000_t32" coordsize="21600,21600" o:spt="32" o:oned="t" path="m,l21600,21600e" filled="f">
                <v:path arrowok="t" fillok="f" o:connecttype="none"/>
                <o:lock v:ext="edit" shapetype="t"/>
              </v:shapetype>
              <v:shape id="Straight Arrow Connector 3" o:spid="_x0000_s1026" type="#_x0000_t32" style="position:absolute;margin-left:417.75pt;margin-top:11.9pt;width:69.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" strokecolor="black [3213]" strokeweight="1.25pt">
                <v:stroke endarrow="block" joinstyle="miter"/>
              </v:shape>
            </w:pict>
          </mc:Fallback>
        </mc:AlternateContent>
      </w:r>
      <w:r w:rsidR="001C6CCC">
        <w:rPr>
          <w:noProof/>
        </w:rPr>
        <w:t>____________________________________________</w:t>
      </w:r>
    </w:p>
    <w:p w:rsidR="001C6CCC" w:rsidRDefault="001C6CCC" w:rsidP="001C6CCC">
      <w:pPr>
        <w:pStyle w:val="ListParagraph"/>
        <w:spacing w:line="360" w:lineRule="auto"/>
      </w:pPr>
      <w:r>
        <w:t>____________________________________________</w:t>
      </w:r>
    </w:p>
    <w:p w:rsidR="001C6CCC" w:rsidRDefault="001C6CCC" w:rsidP="001C6CCC">
      <w:pPr>
        <w:pStyle w:val="ListParagraph"/>
        <w:spacing w:line="360" w:lineRule="auto"/>
      </w:pPr>
      <w:r>
        <w:t>____________________________________________</w:t>
      </w:r>
    </w:p>
    <w:p w:rsidR="00D34544" w:rsidRDefault="006A4C15" w:rsidP="006A4C15">
      <w:pPr>
        <w:pStyle w:val="ListParagraph"/>
        <w:spacing w:line="240" w:lineRule="auto"/>
      </w:pPr>
      <w:r>
        <w:rPr>
          <w:noProof/>
          <w:lang w:val="en-CA" w:eastAsia="en-CA"/>
        </w:rPr>
        <mc:AlternateContent>
          <mc:Choice Requires="wps">
            <w:drawing>
              <wp:anchor distT="45720" distB="45720" distL="114300" distR="114300" simplePos="0" relativeHeight="251665408" behindDoc="0" locked="0" layoutInCell="1" allowOverlap="1" wp14:anchorId="350E2670" wp14:editId="7AE560F0">
                <wp:simplePos x="0" y="0"/>
                <wp:positionH relativeFrom="column">
                  <wp:posOffset>4772025</wp:posOffset>
                </wp:positionH>
                <wp:positionV relativeFrom="paragraph">
                  <wp:posOffset>5080</wp:posOffset>
                </wp:positionV>
                <wp:extent cx="561975" cy="2952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w="9525">
                          <a:solidFill>
                            <a:srgbClr val="000000"/>
                          </a:solidFill>
                          <a:miter lim="800000"/>
                          <a:headEnd/>
                          <a:tailEnd/>
                        </a:ln>
                      </wps:spPr>
                      <wps:txbx>
                        <w:txbxContent>
                          <w:p w:rsidR="001C6CCC" w:rsidRDefault="001C6CCC" w:rsidP="001C6CCC">
                            <w:r>
                              <w:t>radius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E2670" id="Text Box 4" o:spid="_x0000_s1027" type="#_x0000_t202" style="position:absolute;left:0;text-align:left;margin-left:375.75pt;margin-top:.4pt;width:44.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">
                <v:textbox>
                  <w:txbxContent>
                    <w:p w:rsidR="001C6CCC" w:rsidRDefault="001C6CCC" w:rsidP="001C6CCC">
                      <w:r>
                        <w:t>radius</w:t>
                      </w:r>
                    </w:p>
                  </w:txbxContent>
                </v:textbox>
                <w10:wrap type="square"/>
              </v:shape>
            </w:pict>
          </mc:Fallback>
        </mc:AlternateContent>
      </w:r>
    </w:p>
    <w:p w:rsidR="00195B65" w:rsidRDefault="00E63CDF" w:rsidP="006A4C15">
      <w:pPr>
        <w:pStyle w:val="ListParagraph"/>
        <w:spacing w:line="360" w:lineRule="auto"/>
      </w:pPr>
      <w:r>
        <w:rPr>
          <w:noProof/>
          <w:lang w:val="en-CA" w:eastAsia="en-CA"/>
        </w:rPr>
        <mc:AlternateContent>
          <mc:Choice Requires="wps">
            <w:drawing>
              <wp:anchor distT="0" distB="0" distL="114300" distR="114300" simplePos="0" relativeHeight="251667456" behindDoc="0" locked="0" layoutInCell="1" allowOverlap="1" wp14:anchorId="15C22A1B" wp14:editId="54D603C2">
                <wp:simplePos x="0" y="0"/>
                <wp:positionH relativeFrom="column">
                  <wp:posOffset>5361940</wp:posOffset>
                </wp:positionH>
                <wp:positionV relativeFrom="paragraph">
                  <wp:posOffset>34925</wp:posOffset>
                </wp:positionV>
                <wp:extent cx="600075" cy="238125"/>
                <wp:effectExtent l="0" t="0" r="85725" b="66675"/>
                <wp:wrapNone/>
                <wp:docPr id="5" name="Straight Arrow Connector 5"/>
                <wp:cNvGraphicFramePr/>
                <a:graphic xmlns:a="http://schemas.openxmlformats.org/drawingml/2006/main">
                  <a:graphicData uri="http://schemas.microsoft.com/office/word/2010/wordprocessingShape">
                    <wps:wsp>
                      <wps:cNvCnPr/>
                      <wps:spPr>
                        <a:xfrm>
                          <a:off x="0" y="0"/>
                          <a:ext cx="600075" cy="2381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4A0E69" id="Straight Arrow Connector 5" o:spid="_x0000_s1026" type="#_x0000_t32" style="position:absolute;margin-left:422.2pt;margin-top:2.75pt;width:47.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" strokecolor="black [3213]" strokeweight="1.25pt">
                <v:stroke endarrow="block" joinstyle="miter"/>
              </v:shape>
            </w:pict>
          </mc:Fallback>
        </mc:AlternateContent>
      </w:r>
      <w:r>
        <w:rPr>
          <w:noProof/>
          <w:lang w:val="en-CA" w:eastAsia="en-CA"/>
        </w:rPr>
        <mc:AlternateContent>
          <mc:Choice Requires="wps">
            <w:drawing>
              <wp:anchor distT="45720" distB="45720" distL="114300" distR="114300" simplePos="0" relativeHeight="251669504" behindDoc="0" locked="0" layoutInCell="1" allowOverlap="1" wp14:anchorId="05BC9C8C" wp14:editId="2FCE5EC2">
                <wp:simplePos x="0" y="0"/>
                <wp:positionH relativeFrom="column">
                  <wp:posOffset>6638925</wp:posOffset>
                </wp:positionH>
                <wp:positionV relativeFrom="paragraph">
                  <wp:posOffset>8890</wp:posOffset>
                </wp:positionV>
                <wp:extent cx="561975" cy="2952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w="9525">
                          <a:solidFill>
                            <a:srgbClr val="000000"/>
                          </a:solidFill>
                          <a:miter lim="800000"/>
                          <a:headEnd/>
                          <a:tailEnd/>
                        </a:ln>
                      </wps:spPr>
                      <wps:txbx>
                        <w:txbxContent>
                          <w:p w:rsidR="001C6CCC" w:rsidRDefault="001C6CCC" w:rsidP="001C6CCC">
                            <w:r>
                              <w:t>ulna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C9C8C" id="Text Box 6" o:spid="_x0000_s1028" type="#_x0000_t202" style="position:absolute;left:0;text-align:left;margin-left:522.75pt;margin-top:.7pt;width:44.2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bgJAIAAEo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">
                <v:textbox>
                  <w:txbxContent>
                    <w:p w:rsidR="001C6CCC" w:rsidRDefault="001C6CCC" w:rsidP="001C6CCC">
                      <w:r>
                        <w:t>ulna</w:t>
                      </w:r>
                    </w:p>
                  </w:txbxContent>
                </v:textbox>
                <w10:wrap type="square"/>
              </v:shape>
            </w:pict>
          </mc:Fallback>
        </mc:AlternateContent>
      </w:r>
      <w:r w:rsidR="00195B65">
        <w:t>Color the arm based on</w:t>
      </w:r>
      <w:r w:rsidR="006A4C15">
        <w:t xml:space="preserve"> </w:t>
      </w:r>
      <w:r w:rsidR="00195B65">
        <w:t>the color code shown</w:t>
      </w:r>
    </w:p>
    <w:p w:rsidR="00195B65" w:rsidRDefault="006A4C15" w:rsidP="001C6CCC">
      <w:pPr>
        <w:pStyle w:val="ListParagraph"/>
        <w:spacing w:line="360" w:lineRule="auto"/>
      </w:pPr>
      <w:r>
        <w:rPr>
          <w:noProof/>
          <w:lang w:val="en-CA" w:eastAsia="en-CA"/>
        </w:rPr>
        <mc:AlternateContent>
          <mc:Choice Requires="wps">
            <w:drawing>
              <wp:anchor distT="0" distB="0" distL="114300" distR="114300" simplePos="0" relativeHeight="251679744" behindDoc="0" locked="0" layoutInCell="1" allowOverlap="1" wp14:anchorId="6C234416" wp14:editId="1FF7DFDD">
                <wp:simplePos x="0" y="0"/>
                <wp:positionH relativeFrom="column">
                  <wp:posOffset>6238240</wp:posOffset>
                </wp:positionH>
                <wp:positionV relativeFrom="paragraph">
                  <wp:posOffset>60325</wp:posOffset>
                </wp:positionV>
                <wp:extent cx="485775" cy="190500"/>
                <wp:effectExtent l="38100" t="0" r="28575" b="57150"/>
                <wp:wrapNone/>
                <wp:docPr id="11" name="Straight Arrow Connector 11"/>
                <wp:cNvGraphicFramePr/>
                <a:graphic xmlns:a="http://schemas.openxmlformats.org/drawingml/2006/main">
                  <a:graphicData uri="http://schemas.microsoft.com/office/word/2010/wordprocessingShape">
                    <wps:wsp>
                      <wps:cNvCnPr/>
                      <wps:spPr>
                        <a:xfrm flipH="1">
                          <a:off x="0" y="0"/>
                          <a:ext cx="485775" cy="190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6627D" id="Straight Arrow Connector 11" o:spid="_x0000_s1026" type="#_x0000_t32" style="position:absolute;margin-left:491.2pt;margin-top:4.75pt;width:38.25pt;height: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" strokecolor="black [3213]" strokeweight="1.25pt">
                <v:stroke endarrow="block" joinstyle="miter"/>
              </v:shape>
            </w:pict>
          </mc:Fallback>
        </mc:AlternateContent>
      </w:r>
      <w:r>
        <w:rPr>
          <w:noProof/>
          <w:lang w:val="en-CA" w:eastAsia="en-CA"/>
        </w:rPr>
        <mc:AlternateContent>
          <mc:Choice Requires="wps">
            <w:drawing>
              <wp:anchor distT="45720" distB="45720" distL="114300" distR="114300" simplePos="0" relativeHeight="251671552" behindDoc="0" locked="0" layoutInCell="1" allowOverlap="1" wp14:anchorId="6C5BE304" wp14:editId="1C2103FF">
                <wp:simplePos x="0" y="0"/>
                <wp:positionH relativeFrom="margin">
                  <wp:posOffset>4219575</wp:posOffset>
                </wp:positionH>
                <wp:positionV relativeFrom="paragraph">
                  <wp:posOffset>121920</wp:posOffset>
                </wp:positionV>
                <wp:extent cx="942975" cy="2952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95275"/>
                        </a:xfrm>
                        <a:prstGeom prst="rect">
                          <a:avLst/>
                        </a:prstGeom>
                        <a:solidFill>
                          <a:srgbClr val="FFFFFF"/>
                        </a:solidFill>
                        <a:ln w="9525">
                          <a:solidFill>
                            <a:srgbClr val="000000"/>
                          </a:solidFill>
                          <a:miter lim="800000"/>
                          <a:headEnd/>
                          <a:tailEnd/>
                        </a:ln>
                      </wps:spPr>
                      <wps:txbx>
                        <w:txbxContent>
                          <w:p w:rsidR="001C6CCC" w:rsidRDefault="001C6CCC" w:rsidP="001C6CCC">
                            <w:r>
                              <w:t>metacarpals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BE304" id="Text Box 7" o:spid="_x0000_s1029" type="#_x0000_t202" style="position:absolute;left:0;text-align:left;margin-left:332.25pt;margin-top:9.6pt;width:74.25pt;height:2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">
                <v:textbox>
                  <w:txbxContent>
                    <w:p w:rsidR="001C6CCC" w:rsidRDefault="001C6CCC" w:rsidP="001C6CCC">
                      <w:r>
                        <w:t>metacarpals</w:t>
                      </w:r>
                    </w:p>
                  </w:txbxContent>
                </v:textbox>
                <w10:wrap type="square" anchorx="margin"/>
              </v:shape>
            </w:pict>
          </mc:Fallback>
        </mc:AlternateContent>
      </w:r>
      <w:r>
        <w:rPr>
          <w:noProof/>
          <w:lang w:val="en-CA" w:eastAsia="en-CA"/>
        </w:rPr>
        <mc:AlternateContent>
          <mc:Choice Requires="wps">
            <w:drawing>
              <wp:anchor distT="45720" distB="45720" distL="114300" distR="114300" simplePos="0" relativeHeight="251660288" behindDoc="0" locked="0" layoutInCell="1" allowOverlap="1" wp14:anchorId="591F13F5" wp14:editId="184D9059">
                <wp:simplePos x="0" y="0"/>
                <wp:positionH relativeFrom="column">
                  <wp:posOffset>314325</wp:posOffset>
                </wp:positionH>
                <wp:positionV relativeFrom="paragraph">
                  <wp:posOffset>8890</wp:posOffset>
                </wp:positionV>
                <wp:extent cx="2790825" cy="11811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81100"/>
                        </a:xfrm>
                        <a:prstGeom prst="rect">
                          <a:avLst/>
                        </a:prstGeom>
                        <a:solidFill>
                          <a:srgbClr val="FFFFFF"/>
                        </a:solidFill>
                        <a:ln w="9525">
                          <a:solidFill>
                            <a:srgbClr val="000000"/>
                          </a:solidFill>
                          <a:miter lim="800000"/>
                          <a:headEnd/>
                          <a:tailEnd/>
                        </a:ln>
                      </wps:spPr>
                      <wps:txbx>
                        <w:txbxContent>
                          <w:p w:rsidR="001C6CCC" w:rsidRDefault="001C6CCC" w:rsidP="006A4C15">
                            <w:pPr>
                              <w:spacing w:after="0"/>
                            </w:pPr>
                            <w:r>
                              <w:t>Key:</w:t>
                            </w:r>
                          </w:p>
                          <w:p w:rsidR="001C6CCC" w:rsidRDefault="001C6CCC">
                            <w:proofErr w:type="spellStart"/>
                            <w:r w:rsidRPr="006A4C15">
                              <w:rPr>
                                <w:b/>
                              </w:rPr>
                              <w:t>Humerus</w:t>
                            </w:r>
                            <w:proofErr w:type="spellEnd"/>
                            <w:r>
                              <w:t>-</w:t>
                            </w:r>
                            <w:r w:rsidR="006A4C15">
                              <w:t xml:space="preserve">  </w:t>
                            </w:r>
                            <w:r>
                              <w:t xml:space="preserve"> red</w:t>
                            </w:r>
                            <w:r w:rsidR="006A4C15">
                              <w:tab/>
                            </w:r>
                            <w:r w:rsidR="006A4C15">
                              <w:tab/>
                            </w:r>
                            <w:r w:rsidR="006A4C15" w:rsidRPr="006A4C15">
                              <w:rPr>
                                <w:b/>
                              </w:rPr>
                              <w:t>Carpals</w:t>
                            </w:r>
                            <w:r w:rsidR="006A4C15">
                              <w:t>-          yellow</w:t>
                            </w:r>
                          </w:p>
                          <w:p w:rsidR="001C6CCC" w:rsidRDefault="001C6CCC">
                            <w:r w:rsidRPr="006A4C15">
                              <w:rPr>
                                <w:b/>
                              </w:rPr>
                              <w:t>Radius</w:t>
                            </w:r>
                            <w:r>
                              <w:t>-      green</w:t>
                            </w:r>
                            <w:r w:rsidR="006A4C15">
                              <w:tab/>
                            </w:r>
                            <w:r w:rsidR="006A4C15" w:rsidRPr="006A4C15">
                              <w:rPr>
                                <w:b/>
                              </w:rPr>
                              <w:t>Metacarpals</w:t>
                            </w:r>
                            <w:r w:rsidR="006A4C15">
                              <w:t>- brown</w:t>
                            </w:r>
                          </w:p>
                          <w:p w:rsidR="006A4C15" w:rsidRDefault="001C6CCC" w:rsidP="006A4C15">
                            <w:r w:rsidRPr="006A4C15">
                              <w:rPr>
                                <w:b/>
                              </w:rPr>
                              <w:t>Ulna</w:t>
                            </w:r>
                            <w:r>
                              <w:t>-         blue</w:t>
                            </w:r>
                            <w:r w:rsidR="006A4C15">
                              <w:tab/>
                            </w:r>
                            <w:r w:rsidR="006A4C15">
                              <w:tab/>
                            </w:r>
                            <w:r w:rsidR="006A4C15" w:rsidRPr="006A4C15">
                              <w:rPr>
                                <w:b/>
                              </w:rPr>
                              <w:t>Phalanges</w:t>
                            </w:r>
                            <w:r w:rsidR="006A4C15">
                              <w:t>-     orange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F13F5" id="_x0000_s1030" type="#_x0000_t202" style="position:absolute;left:0;text-align:left;margin-left:24.75pt;margin-top:.7pt;width:219.75pt;height: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">
                <v:textbox>
                  <w:txbxContent>
                    <w:p w:rsidR="001C6CCC" w:rsidRDefault="001C6CCC" w:rsidP="006A4C15">
                      <w:pPr>
                        <w:spacing w:after="0"/>
                      </w:pPr>
                      <w:r>
                        <w:t>Key:</w:t>
                      </w:r>
                    </w:p>
                    <w:p w:rsidR="001C6CCC" w:rsidRDefault="001C6CCC">
                      <w:proofErr w:type="spellStart"/>
                      <w:r w:rsidRPr="006A4C15">
                        <w:rPr>
                          <w:b/>
                        </w:rPr>
                        <w:t>Humerus</w:t>
                      </w:r>
                      <w:proofErr w:type="spellEnd"/>
                      <w:r>
                        <w:t>-</w:t>
                      </w:r>
                      <w:r w:rsidR="006A4C15">
                        <w:t xml:space="preserve">  </w:t>
                      </w:r>
                      <w:r>
                        <w:t xml:space="preserve"> red</w:t>
                      </w:r>
                      <w:r w:rsidR="006A4C15">
                        <w:tab/>
                      </w:r>
                      <w:r w:rsidR="006A4C15">
                        <w:tab/>
                      </w:r>
                      <w:r w:rsidR="006A4C15" w:rsidRPr="006A4C15">
                        <w:rPr>
                          <w:b/>
                        </w:rPr>
                        <w:t>Carpals</w:t>
                      </w:r>
                      <w:r w:rsidR="006A4C15">
                        <w:t xml:space="preserve">-    </w:t>
                      </w:r>
                      <w:r w:rsidR="006A4C15">
                        <w:t xml:space="preserve">     </w:t>
                      </w:r>
                      <w:r w:rsidR="006A4C15">
                        <w:t xml:space="preserve"> yellow</w:t>
                      </w:r>
                    </w:p>
                    <w:p w:rsidR="001C6CCC" w:rsidRDefault="001C6CCC">
                      <w:r w:rsidRPr="006A4C15">
                        <w:rPr>
                          <w:b/>
                        </w:rPr>
                        <w:t>Radius</w:t>
                      </w:r>
                      <w:r>
                        <w:t>-      green</w:t>
                      </w:r>
                      <w:r w:rsidR="006A4C15">
                        <w:tab/>
                      </w:r>
                      <w:r w:rsidR="006A4C15" w:rsidRPr="006A4C15">
                        <w:rPr>
                          <w:b/>
                        </w:rPr>
                        <w:t>Metacarpals</w:t>
                      </w:r>
                      <w:r w:rsidR="006A4C15">
                        <w:t>- brown</w:t>
                      </w:r>
                    </w:p>
                    <w:p w:rsidR="006A4C15" w:rsidRDefault="001C6CCC" w:rsidP="006A4C15">
                      <w:r w:rsidRPr="006A4C15">
                        <w:rPr>
                          <w:b/>
                        </w:rPr>
                        <w:t>Ulna</w:t>
                      </w:r>
                      <w:r>
                        <w:t>-         blue</w:t>
                      </w:r>
                      <w:r w:rsidR="006A4C15">
                        <w:tab/>
                      </w:r>
                      <w:r w:rsidR="006A4C15">
                        <w:tab/>
                      </w:r>
                      <w:r w:rsidR="006A4C15" w:rsidRPr="006A4C15">
                        <w:rPr>
                          <w:b/>
                        </w:rPr>
                        <w:t>Phalanges</w:t>
                      </w:r>
                      <w:r w:rsidR="006A4C15">
                        <w:t xml:space="preserve">-    </w:t>
                      </w:r>
                      <w:r w:rsidR="006A4C15">
                        <w:t xml:space="preserve"> </w:t>
                      </w:r>
                      <w:r w:rsidR="006A4C15">
                        <w:t>orange</w:t>
                      </w:r>
                    </w:p>
                  </w:txbxContent>
                </v:textbox>
              </v:shape>
            </w:pict>
          </mc:Fallback>
        </mc:AlternateContent>
      </w:r>
      <w:r w:rsidR="00195B65">
        <w:t>to the right</w:t>
      </w:r>
    </w:p>
    <w:p w:rsidR="00D34544" w:rsidRDefault="00161F7E" w:rsidP="001C6CCC">
      <w:pPr>
        <w:pStyle w:val="ListParagraph"/>
        <w:spacing w:line="360" w:lineRule="auto"/>
      </w:pPr>
      <w:r>
        <w:rPr>
          <w:noProof/>
          <w:lang w:val="en-CA" w:eastAsia="en-CA"/>
        </w:rPr>
        <mc:AlternateContent>
          <mc:Choice Requires="wps">
            <w:drawing>
              <wp:anchor distT="0" distB="0" distL="114300" distR="114300" simplePos="0" relativeHeight="251681792" behindDoc="0" locked="0" layoutInCell="1" allowOverlap="1" wp14:anchorId="244E0C9A" wp14:editId="614624EB">
                <wp:simplePos x="0" y="0"/>
                <wp:positionH relativeFrom="column">
                  <wp:posOffset>6115049</wp:posOffset>
                </wp:positionH>
                <wp:positionV relativeFrom="paragraph">
                  <wp:posOffset>255270</wp:posOffset>
                </wp:positionV>
                <wp:extent cx="409575" cy="123825"/>
                <wp:effectExtent l="38100" t="0" r="28575" b="66675"/>
                <wp:wrapNone/>
                <wp:docPr id="12" name="Straight Arrow Connector 12"/>
                <wp:cNvGraphicFramePr/>
                <a:graphic xmlns:a="http://schemas.openxmlformats.org/drawingml/2006/main">
                  <a:graphicData uri="http://schemas.microsoft.com/office/word/2010/wordprocessingShape">
                    <wps:wsp>
                      <wps:cNvCnPr/>
                      <wps:spPr>
                        <a:xfrm flipH="1">
                          <a:off x="0" y="0"/>
                          <a:ext cx="409575" cy="1238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B2F9F5" id="_x0000_t32" coordsize="21600,21600" o:spt="32" o:oned="t" path="m,l21600,21600e" filled="f">
                <v:path arrowok="t" fillok="f" o:connecttype="none"/>
                <o:lock v:ext="edit" shapetype="t"/>
              </v:shapetype>
              <v:shape id="Straight Arrow Connector 12" o:spid="_x0000_s1026" type="#_x0000_t32" style="position:absolute;margin-left:481.5pt;margin-top:20.1pt;width:32.25pt;height:9.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" strokecolor="black [3213]" strokeweight="1.25pt">
                <v:stroke endarrow="block" joinstyle="miter"/>
              </v:shape>
            </w:pict>
          </mc:Fallback>
        </mc:AlternateContent>
      </w:r>
      <w:r>
        <w:rPr>
          <w:noProof/>
          <w:lang w:val="en-CA" w:eastAsia="en-CA"/>
        </w:rPr>
        <mc:AlternateContent>
          <mc:Choice Requires="wps">
            <w:drawing>
              <wp:anchor distT="0" distB="0" distL="114300" distR="114300" simplePos="0" relativeHeight="251677696" behindDoc="0" locked="0" layoutInCell="1" allowOverlap="1" wp14:anchorId="481FA204" wp14:editId="0097462E">
                <wp:simplePos x="0" y="0"/>
                <wp:positionH relativeFrom="column">
                  <wp:posOffset>4914900</wp:posOffset>
                </wp:positionH>
                <wp:positionV relativeFrom="paragraph">
                  <wp:posOffset>160020</wp:posOffset>
                </wp:positionV>
                <wp:extent cx="447675" cy="28575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447675" cy="2857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38C40B" id="Straight Arrow Connector 10" o:spid="_x0000_s1026" type="#_x0000_t32" style="position:absolute;margin-left:387pt;margin-top:12.6pt;width:35.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" strokecolor="black [3213]" strokeweight="1.25pt">
                <v:stroke endarrow="block" joinstyle="miter"/>
              </v:shape>
            </w:pict>
          </mc:Fallback>
        </mc:AlternateContent>
      </w:r>
    </w:p>
    <w:p w:rsidR="00D34544" w:rsidRDefault="00E63CDF" w:rsidP="001C6CCC">
      <w:pPr>
        <w:pStyle w:val="ListParagraph"/>
        <w:spacing w:line="360" w:lineRule="auto"/>
      </w:pPr>
      <w:r>
        <w:rPr>
          <w:noProof/>
          <w:lang w:val="en-CA" w:eastAsia="en-CA"/>
        </w:rPr>
        <mc:AlternateContent>
          <mc:Choice Requires="wps">
            <w:drawing>
              <wp:anchor distT="45720" distB="45720" distL="114300" distR="114300" simplePos="0" relativeHeight="251673600" behindDoc="0" locked="0" layoutInCell="1" allowOverlap="1" wp14:anchorId="53B5C189" wp14:editId="7ECE76F6">
                <wp:simplePos x="0" y="0"/>
                <wp:positionH relativeFrom="margin">
                  <wp:posOffset>6505575</wp:posOffset>
                </wp:positionH>
                <wp:positionV relativeFrom="paragraph">
                  <wp:posOffset>10160</wp:posOffset>
                </wp:positionV>
                <wp:extent cx="676275" cy="2952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solidFill>
                          <a:srgbClr val="FFFFFF"/>
                        </a:solidFill>
                        <a:ln w="9525">
                          <a:solidFill>
                            <a:srgbClr val="000000"/>
                          </a:solidFill>
                          <a:miter lim="800000"/>
                          <a:headEnd/>
                          <a:tailEnd/>
                        </a:ln>
                      </wps:spPr>
                      <wps:txbx>
                        <w:txbxContent>
                          <w:p w:rsidR="001C6CCC" w:rsidRDefault="001C6CCC" w:rsidP="001C6CCC">
                            <w:r>
                              <w:t>carpals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5C189" id="Text Box 8" o:spid="_x0000_s1031" type="#_x0000_t202" style="position:absolute;left:0;text-align:left;margin-left:512.25pt;margin-top:.8pt;width:53.25pt;height:23.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">
                <v:textbox>
                  <w:txbxContent>
                    <w:p w:rsidR="001C6CCC" w:rsidRDefault="001C6CCC" w:rsidP="001C6CCC">
                      <w:r>
                        <w:t>carpals</w:t>
                      </w:r>
                    </w:p>
                  </w:txbxContent>
                </v:textbox>
                <w10:wrap type="square" anchorx="margin"/>
              </v:shape>
            </w:pict>
          </mc:Fallback>
        </mc:AlternateContent>
      </w:r>
    </w:p>
    <w:p w:rsidR="00D34544" w:rsidRDefault="00D34544" w:rsidP="001C6CCC">
      <w:pPr>
        <w:pStyle w:val="ListParagraph"/>
        <w:spacing w:line="360" w:lineRule="auto"/>
      </w:pPr>
    </w:p>
    <w:p w:rsidR="006A4C15" w:rsidRDefault="00A641C2" w:rsidP="006A4C15">
      <w:pPr>
        <w:pStyle w:val="ListParagraph"/>
        <w:spacing w:after="0" w:line="480" w:lineRule="auto"/>
      </w:pPr>
      <w:r>
        <w:rPr>
          <w:noProof/>
          <w:lang w:val="en-CA" w:eastAsia="en-CA"/>
        </w:rPr>
        <mc:AlternateContent>
          <mc:Choice Requires="wps">
            <w:drawing>
              <wp:anchor distT="0" distB="0" distL="114300" distR="114300" simplePos="0" relativeHeight="251683840" behindDoc="0" locked="0" layoutInCell="1" allowOverlap="1" wp14:anchorId="319AF061" wp14:editId="200484D8">
                <wp:simplePos x="0" y="0"/>
                <wp:positionH relativeFrom="column">
                  <wp:posOffset>6162675</wp:posOffset>
                </wp:positionH>
                <wp:positionV relativeFrom="paragraph">
                  <wp:posOffset>260350</wp:posOffset>
                </wp:positionV>
                <wp:extent cx="314325" cy="45719"/>
                <wp:effectExtent l="19050" t="57150" r="28575" b="50165"/>
                <wp:wrapNone/>
                <wp:docPr id="13" name="Straight Arrow Connector 13"/>
                <wp:cNvGraphicFramePr/>
                <a:graphic xmlns:a="http://schemas.openxmlformats.org/drawingml/2006/main">
                  <a:graphicData uri="http://schemas.microsoft.com/office/word/2010/wordprocessingShape">
                    <wps:wsp>
                      <wps:cNvCnPr/>
                      <wps:spPr>
                        <a:xfrm flipH="1" flipV="1">
                          <a:off x="0" y="0"/>
                          <a:ext cx="314325" cy="4571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BEB1B8" id="Straight Arrow Connector 13" o:spid="_x0000_s1026" type="#_x0000_t32" style="position:absolute;margin-left:485.25pt;margin-top:20.5pt;width:24.75pt;height:3.6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" strokecolor="black [3213]" strokeweight="1.25pt">
                <v:stroke endarrow="block" joinstyle="miter"/>
              </v:shape>
            </w:pict>
          </mc:Fallback>
        </mc:AlternateContent>
      </w:r>
      <w:r w:rsidR="00E63CDF">
        <w:rPr>
          <w:noProof/>
          <w:lang w:val="en-CA" w:eastAsia="en-CA"/>
        </w:rPr>
        <mc:AlternateContent>
          <mc:Choice Requires="wps">
            <w:drawing>
              <wp:anchor distT="45720" distB="45720" distL="114300" distR="114300" simplePos="0" relativeHeight="251675648" behindDoc="0" locked="0" layoutInCell="1" allowOverlap="1" wp14:anchorId="79456878" wp14:editId="76C5C571">
                <wp:simplePos x="0" y="0"/>
                <wp:positionH relativeFrom="margin">
                  <wp:posOffset>6457950</wp:posOffset>
                </wp:positionH>
                <wp:positionV relativeFrom="paragraph">
                  <wp:posOffset>10795</wp:posOffset>
                </wp:positionV>
                <wp:extent cx="800100" cy="2952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w="9525">
                          <a:solidFill>
                            <a:srgbClr val="000000"/>
                          </a:solidFill>
                          <a:miter lim="800000"/>
                          <a:headEnd/>
                          <a:tailEnd/>
                        </a:ln>
                      </wps:spPr>
                      <wps:txbx>
                        <w:txbxContent>
                          <w:p w:rsidR="001C6CCC" w:rsidRDefault="001C6CCC" w:rsidP="001C6CCC">
                            <w:r>
                              <w:t>phalanges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56878" id="Text Box 9" o:spid="_x0000_s1032" type="#_x0000_t202" style="position:absolute;left:0;text-align:left;margin-left:508.5pt;margin-top:.85pt;width:63pt;height:2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">
                <v:textbox>
                  <w:txbxContent>
                    <w:p w:rsidR="001C6CCC" w:rsidRDefault="001C6CCC" w:rsidP="001C6CCC">
                      <w:r>
                        <w:t>phalanges</w:t>
                      </w:r>
                    </w:p>
                  </w:txbxContent>
                </v:textbox>
                <w10:wrap type="square" anchorx="margin"/>
              </v:shape>
            </w:pict>
          </mc:Fallback>
        </mc:AlternateContent>
      </w:r>
    </w:p>
    <w:p w:rsidR="00195B65" w:rsidRDefault="00195B65" w:rsidP="006A4C15">
      <w:pPr>
        <w:spacing w:after="0" w:line="240" w:lineRule="auto"/>
      </w:pPr>
      <w:r>
        <w:t>Choose 2 limbs from other organisms and color the bones based</w:t>
      </w:r>
      <w:r w:rsidR="009E3DAF">
        <w:t xml:space="preserve"> </w:t>
      </w:r>
      <w:r>
        <w:t xml:space="preserve">on </w:t>
      </w:r>
      <w:r w:rsidR="009E3DAF">
        <w:t>the key</w:t>
      </w:r>
      <w:r>
        <w:t>.</w:t>
      </w:r>
    </w:p>
    <w:tbl>
      <w:tblPr>
        <w:tblStyle w:val="TableGrid"/>
        <w:tblW w:w="0" w:type="auto"/>
        <w:tblInd w:w="720" w:type="dxa"/>
        <w:tblLook w:val="04A0" w:firstRow="1" w:lastRow="0" w:firstColumn="1" w:lastColumn="0" w:noHBand="0" w:noVBand="1"/>
      </w:tblPr>
      <w:tblGrid>
        <w:gridCol w:w="5011"/>
        <w:gridCol w:w="5059"/>
      </w:tblGrid>
      <w:tr w:rsidR="00FE601F" w:rsidTr="00195B65">
        <w:tc>
          <w:tcPr>
            <w:tcW w:w="5395" w:type="dxa"/>
          </w:tcPr>
          <w:p w:rsidR="00195B65" w:rsidRDefault="00FE601F" w:rsidP="006A4C15">
            <w:pPr>
              <w:pStyle w:val="ListParagraph"/>
              <w:ind w:left="0"/>
              <w:jc w:val="center"/>
            </w:pPr>
            <w:r>
              <w:t>Species 1______________________</w:t>
            </w:r>
          </w:p>
          <w:p w:rsidR="00195B65" w:rsidRDefault="00195B65" w:rsidP="001C6CCC">
            <w:pPr>
              <w:pStyle w:val="ListParagraph"/>
              <w:spacing w:line="360" w:lineRule="auto"/>
              <w:ind w:left="0"/>
            </w:pPr>
          </w:p>
          <w:p w:rsidR="00195B65" w:rsidRDefault="00195B65" w:rsidP="001C6CCC">
            <w:pPr>
              <w:pStyle w:val="ListParagraph"/>
              <w:spacing w:line="360" w:lineRule="auto"/>
              <w:ind w:left="0"/>
            </w:pPr>
          </w:p>
          <w:p w:rsidR="00195B65" w:rsidRDefault="00195B65" w:rsidP="001C6CCC">
            <w:pPr>
              <w:pStyle w:val="ListParagraph"/>
              <w:spacing w:line="360" w:lineRule="auto"/>
              <w:ind w:left="0"/>
            </w:pPr>
          </w:p>
          <w:p w:rsidR="00195B65" w:rsidRDefault="00195B65" w:rsidP="001C6CCC">
            <w:pPr>
              <w:pStyle w:val="ListParagraph"/>
              <w:spacing w:line="360" w:lineRule="auto"/>
              <w:ind w:left="0"/>
            </w:pPr>
          </w:p>
          <w:p w:rsidR="00195B65" w:rsidRDefault="00195B65" w:rsidP="001C6CCC">
            <w:pPr>
              <w:pStyle w:val="ListParagraph"/>
              <w:spacing w:line="360" w:lineRule="auto"/>
              <w:ind w:left="0"/>
            </w:pPr>
          </w:p>
          <w:p w:rsidR="00195B65" w:rsidRDefault="00195B65" w:rsidP="001C6CCC">
            <w:pPr>
              <w:pStyle w:val="ListParagraph"/>
              <w:spacing w:line="360" w:lineRule="auto"/>
              <w:ind w:left="0"/>
            </w:pPr>
          </w:p>
          <w:p w:rsidR="00195B65" w:rsidRDefault="00195B65" w:rsidP="001C6CCC">
            <w:pPr>
              <w:pStyle w:val="ListParagraph"/>
              <w:spacing w:line="360" w:lineRule="auto"/>
              <w:ind w:left="0"/>
            </w:pPr>
          </w:p>
          <w:p w:rsidR="00195B65" w:rsidRDefault="00195B65" w:rsidP="001C6CCC">
            <w:pPr>
              <w:pStyle w:val="ListParagraph"/>
              <w:spacing w:line="360" w:lineRule="auto"/>
              <w:ind w:left="0"/>
            </w:pPr>
          </w:p>
          <w:p w:rsidR="00FE601F" w:rsidRDefault="00FE601F" w:rsidP="001C6CCC">
            <w:pPr>
              <w:pStyle w:val="ListParagraph"/>
              <w:spacing w:line="360" w:lineRule="auto"/>
              <w:ind w:left="0"/>
            </w:pPr>
          </w:p>
          <w:p w:rsidR="00195B65" w:rsidRDefault="00195B65" w:rsidP="001C6CCC">
            <w:pPr>
              <w:pStyle w:val="ListParagraph"/>
              <w:spacing w:line="360" w:lineRule="auto"/>
              <w:ind w:left="0"/>
            </w:pPr>
          </w:p>
          <w:p w:rsidR="007A4C1F" w:rsidRDefault="007A4C1F" w:rsidP="001C6CCC">
            <w:pPr>
              <w:pStyle w:val="ListParagraph"/>
              <w:spacing w:line="360" w:lineRule="auto"/>
              <w:ind w:left="0"/>
            </w:pPr>
          </w:p>
          <w:p w:rsidR="006A4C15" w:rsidRDefault="006A4C15" w:rsidP="001C6CCC">
            <w:pPr>
              <w:pStyle w:val="ListParagraph"/>
              <w:spacing w:line="360" w:lineRule="auto"/>
              <w:ind w:left="0"/>
            </w:pPr>
          </w:p>
          <w:p w:rsidR="006A4C15" w:rsidRDefault="006A4C15" w:rsidP="001C6CCC">
            <w:pPr>
              <w:pStyle w:val="ListParagraph"/>
              <w:spacing w:line="360" w:lineRule="auto"/>
              <w:ind w:left="0"/>
            </w:pPr>
          </w:p>
          <w:p w:rsidR="00C446A9" w:rsidRDefault="00C446A9" w:rsidP="001C6CCC">
            <w:pPr>
              <w:pStyle w:val="ListParagraph"/>
              <w:spacing w:line="360" w:lineRule="auto"/>
              <w:ind w:left="0"/>
            </w:pPr>
          </w:p>
          <w:p w:rsidR="00195B65" w:rsidRDefault="00195B65" w:rsidP="001C6CCC">
            <w:pPr>
              <w:pStyle w:val="ListParagraph"/>
              <w:spacing w:line="360" w:lineRule="auto"/>
              <w:ind w:left="0"/>
            </w:pPr>
          </w:p>
        </w:tc>
        <w:tc>
          <w:tcPr>
            <w:tcW w:w="5395" w:type="dxa"/>
          </w:tcPr>
          <w:p w:rsidR="00195B65" w:rsidRDefault="00FE601F" w:rsidP="006A4C15">
            <w:pPr>
              <w:pStyle w:val="ListParagraph"/>
              <w:spacing w:line="360" w:lineRule="auto"/>
              <w:ind w:left="0"/>
              <w:jc w:val="center"/>
            </w:pPr>
            <w:r>
              <w:t>Species 2_________________________</w:t>
            </w:r>
          </w:p>
        </w:tc>
      </w:tr>
    </w:tbl>
    <w:p w:rsidR="00C446A9" w:rsidRDefault="00C446A9" w:rsidP="00C446A9">
      <w:pPr>
        <w:pStyle w:val="ListParagraph"/>
        <w:spacing w:line="240" w:lineRule="auto"/>
      </w:pPr>
      <w:r>
        <w:lastRenderedPageBreak/>
        <w:t xml:space="preserve">In the table shown below, list </w:t>
      </w:r>
      <w:r w:rsidRPr="00C446A9">
        <w:rPr>
          <w:u w:val="single"/>
        </w:rPr>
        <w:t>2 similarities</w:t>
      </w:r>
      <w:r>
        <w:t xml:space="preserve"> and </w:t>
      </w:r>
      <w:r w:rsidRPr="00C446A9">
        <w:rPr>
          <w:u w:val="single"/>
        </w:rPr>
        <w:t>2 differences</w:t>
      </w:r>
      <w:r>
        <w:t xml:space="preserve"> among the human’s limb and the 2 homologous structures you selected</w:t>
      </w:r>
    </w:p>
    <w:tbl>
      <w:tblPr>
        <w:tblStyle w:val="TableGrid"/>
        <w:tblW w:w="0" w:type="auto"/>
        <w:tblInd w:w="720" w:type="dxa"/>
        <w:tblLook w:val="04A0" w:firstRow="1" w:lastRow="0" w:firstColumn="1" w:lastColumn="0" w:noHBand="0" w:noVBand="1"/>
      </w:tblPr>
      <w:tblGrid>
        <w:gridCol w:w="3333"/>
        <w:gridCol w:w="3367"/>
        <w:gridCol w:w="3370"/>
      </w:tblGrid>
      <w:tr w:rsidR="00FE601F" w:rsidTr="00FE601F">
        <w:tc>
          <w:tcPr>
            <w:tcW w:w="3596" w:type="dxa"/>
          </w:tcPr>
          <w:p w:rsidR="00FE601F" w:rsidRPr="00FE601F" w:rsidRDefault="00FE601F" w:rsidP="00FE601F">
            <w:pPr>
              <w:pStyle w:val="ListParagraph"/>
              <w:spacing w:line="360" w:lineRule="auto"/>
              <w:ind w:left="0"/>
              <w:jc w:val="center"/>
              <w:rPr>
                <w:b/>
              </w:rPr>
            </w:pPr>
            <w:r w:rsidRPr="00FE601F">
              <w:rPr>
                <w:b/>
              </w:rPr>
              <w:t>Name of Species</w:t>
            </w:r>
          </w:p>
        </w:tc>
        <w:tc>
          <w:tcPr>
            <w:tcW w:w="3597" w:type="dxa"/>
          </w:tcPr>
          <w:p w:rsidR="00FE601F" w:rsidRPr="00FE601F" w:rsidRDefault="00FE601F" w:rsidP="00FE601F">
            <w:pPr>
              <w:pStyle w:val="ListParagraph"/>
              <w:spacing w:line="360" w:lineRule="auto"/>
              <w:ind w:left="0"/>
              <w:jc w:val="center"/>
              <w:rPr>
                <w:b/>
              </w:rPr>
            </w:pPr>
            <w:r w:rsidRPr="00FE601F">
              <w:rPr>
                <w:b/>
              </w:rPr>
              <w:t>Similarities to human bone</w:t>
            </w:r>
            <w:r w:rsidR="00A13022">
              <w:rPr>
                <w:b/>
              </w:rPr>
              <w:t>s</w:t>
            </w:r>
          </w:p>
        </w:tc>
        <w:tc>
          <w:tcPr>
            <w:tcW w:w="3597" w:type="dxa"/>
          </w:tcPr>
          <w:p w:rsidR="00FE601F" w:rsidRPr="00FE601F" w:rsidRDefault="00FE601F" w:rsidP="00FE601F">
            <w:pPr>
              <w:pStyle w:val="ListParagraph"/>
              <w:spacing w:line="360" w:lineRule="auto"/>
              <w:ind w:left="0"/>
              <w:jc w:val="center"/>
              <w:rPr>
                <w:b/>
              </w:rPr>
            </w:pPr>
            <w:r w:rsidRPr="00FE601F">
              <w:rPr>
                <w:b/>
              </w:rPr>
              <w:t>Differences to human bone</w:t>
            </w:r>
            <w:r w:rsidR="00A13022">
              <w:rPr>
                <w:b/>
              </w:rPr>
              <w:t>s</w:t>
            </w:r>
          </w:p>
        </w:tc>
      </w:tr>
      <w:tr w:rsidR="00FE601F" w:rsidTr="00FE601F">
        <w:tc>
          <w:tcPr>
            <w:tcW w:w="3596" w:type="dxa"/>
          </w:tcPr>
          <w:p w:rsidR="00C446A9" w:rsidRDefault="00C446A9" w:rsidP="001C6CCC">
            <w:pPr>
              <w:pStyle w:val="ListParagraph"/>
              <w:spacing w:line="360" w:lineRule="auto"/>
              <w:ind w:left="0"/>
            </w:pPr>
          </w:p>
          <w:p w:rsidR="00C446A9" w:rsidRDefault="00C446A9" w:rsidP="001C6CCC">
            <w:pPr>
              <w:pStyle w:val="ListParagraph"/>
              <w:spacing w:line="360" w:lineRule="auto"/>
              <w:ind w:left="0"/>
            </w:pPr>
          </w:p>
          <w:p w:rsidR="00FE601F" w:rsidRDefault="00FE601F" w:rsidP="001C6CCC">
            <w:pPr>
              <w:pStyle w:val="ListParagraph"/>
              <w:spacing w:line="360" w:lineRule="auto"/>
              <w:ind w:left="0"/>
            </w:pPr>
            <w:r>
              <w:t>Species 1:</w:t>
            </w:r>
          </w:p>
          <w:p w:rsidR="00C446A9" w:rsidRDefault="00C446A9" w:rsidP="001C6CCC">
            <w:pPr>
              <w:pStyle w:val="ListParagraph"/>
              <w:spacing w:line="360" w:lineRule="auto"/>
              <w:ind w:left="0"/>
            </w:pPr>
          </w:p>
          <w:p w:rsidR="00FE601F" w:rsidRDefault="00FE601F" w:rsidP="001C6CCC">
            <w:pPr>
              <w:pStyle w:val="ListParagraph"/>
              <w:spacing w:line="360" w:lineRule="auto"/>
              <w:ind w:left="0"/>
            </w:pPr>
          </w:p>
        </w:tc>
        <w:tc>
          <w:tcPr>
            <w:tcW w:w="3597" w:type="dxa"/>
          </w:tcPr>
          <w:p w:rsidR="00FE601F" w:rsidRDefault="00FE601F" w:rsidP="001C6CCC">
            <w:pPr>
              <w:pStyle w:val="ListParagraph"/>
              <w:spacing w:line="360" w:lineRule="auto"/>
              <w:ind w:left="0"/>
            </w:pPr>
          </w:p>
          <w:p w:rsidR="00C446A9" w:rsidRDefault="00C446A9" w:rsidP="001C6CCC">
            <w:pPr>
              <w:pStyle w:val="ListParagraph"/>
              <w:spacing w:line="360" w:lineRule="auto"/>
              <w:ind w:left="0"/>
            </w:pPr>
          </w:p>
          <w:p w:rsidR="00C446A9" w:rsidRDefault="00C446A9" w:rsidP="001C6CCC">
            <w:pPr>
              <w:pStyle w:val="ListParagraph"/>
              <w:spacing w:line="360" w:lineRule="auto"/>
              <w:ind w:left="0"/>
            </w:pPr>
          </w:p>
          <w:p w:rsidR="00C446A9" w:rsidRDefault="00C446A9" w:rsidP="001C6CCC">
            <w:pPr>
              <w:pStyle w:val="ListParagraph"/>
              <w:spacing w:line="360" w:lineRule="auto"/>
              <w:ind w:left="0"/>
            </w:pPr>
          </w:p>
        </w:tc>
        <w:tc>
          <w:tcPr>
            <w:tcW w:w="3597" w:type="dxa"/>
          </w:tcPr>
          <w:p w:rsidR="00FE601F" w:rsidRDefault="00FE601F" w:rsidP="001C6CCC">
            <w:pPr>
              <w:pStyle w:val="ListParagraph"/>
              <w:spacing w:line="360" w:lineRule="auto"/>
              <w:ind w:left="0"/>
            </w:pPr>
          </w:p>
        </w:tc>
      </w:tr>
      <w:tr w:rsidR="00FE601F" w:rsidTr="00FE601F">
        <w:tc>
          <w:tcPr>
            <w:tcW w:w="3596" w:type="dxa"/>
          </w:tcPr>
          <w:p w:rsidR="00FE601F" w:rsidRDefault="00FE601F" w:rsidP="001C6CCC">
            <w:pPr>
              <w:pStyle w:val="ListParagraph"/>
              <w:spacing w:line="360" w:lineRule="auto"/>
              <w:ind w:left="0"/>
            </w:pPr>
          </w:p>
          <w:p w:rsidR="00C446A9" w:rsidRDefault="00C446A9" w:rsidP="001C6CCC">
            <w:pPr>
              <w:pStyle w:val="ListParagraph"/>
              <w:spacing w:line="360" w:lineRule="auto"/>
              <w:ind w:left="0"/>
            </w:pPr>
          </w:p>
          <w:p w:rsidR="00FE601F" w:rsidRDefault="00FE601F" w:rsidP="001C6CCC">
            <w:pPr>
              <w:pStyle w:val="ListParagraph"/>
              <w:spacing w:line="360" w:lineRule="auto"/>
              <w:ind w:left="0"/>
            </w:pPr>
            <w:r>
              <w:t>Species 2:</w:t>
            </w:r>
          </w:p>
          <w:p w:rsidR="00C446A9" w:rsidRDefault="00C446A9" w:rsidP="001C6CCC">
            <w:pPr>
              <w:pStyle w:val="ListParagraph"/>
              <w:spacing w:line="360" w:lineRule="auto"/>
              <w:ind w:left="0"/>
            </w:pPr>
          </w:p>
          <w:p w:rsidR="00FE601F" w:rsidRDefault="00FE601F" w:rsidP="001C6CCC">
            <w:pPr>
              <w:pStyle w:val="ListParagraph"/>
              <w:spacing w:line="360" w:lineRule="auto"/>
              <w:ind w:left="0"/>
            </w:pPr>
          </w:p>
        </w:tc>
        <w:tc>
          <w:tcPr>
            <w:tcW w:w="3597" w:type="dxa"/>
          </w:tcPr>
          <w:p w:rsidR="00FE601F" w:rsidRDefault="00FE601F" w:rsidP="001C6CCC">
            <w:pPr>
              <w:pStyle w:val="ListParagraph"/>
              <w:spacing w:line="360" w:lineRule="auto"/>
              <w:ind w:left="0"/>
            </w:pPr>
          </w:p>
        </w:tc>
        <w:tc>
          <w:tcPr>
            <w:tcW w:w="3597" w:type="dxa"/>
          </w:tcPr>
          <w:p w:rsidR="00FE601F" w:rsidRDefault="00FE601F" w:rsidP="001C6CCC">
            <w:pPr>
              <w:pStyle w:val="ListParagraph"/>
              <w:spacing w:line="360" w:lineRule="auto"/>
              <w:ind w:left="0"/>
            </w:pPr>
          </w:p>
        </w:tc>
      </w:tr>
    </w:tbl>
    <w:p w:rsidR="00195B65" w:rsidRDefault="00195B65" w:rsidP="001C6CCC">
      <w:pPr>
        <w:pStyle w:val="ListParagraph"/>
        <w:spacing w:line="360" w:lineRule="auto"/>
      </w:pPr>
    </w:p>
    <w:p w:rsidR="00C446A9" w:rsidRDefault="00C446A9" w:rsidP="00C446A9">
      <w:pPr>
        <w:pStyle w:val="ListParagraph"/>
        <w:spacing w:line="240" w:lineRule="auto"/>
      </w:pPr>
      <w:r>
        <w:t>In the table shown below, explain how the organism uses the limb, and how they are specifically adapted for their function</w:t>
      </w:r>
    </w:p>
    <w:tbl>
      <w:tblPr>
        <w:tblStyle w:val="TableGrid"/>
        <w:tblW w:w="0" w:type="auto"/>
        <w:tblInd w:w="720" w:type="dxa"/>
        <w:tblLook w:val="04A0" w:firstRow="1" w:lastRow="0" w:firstColumn="1" w:lastColumn="0" w:noHBand="0" w:noVBand="1"/>
      </w:tblPr>
      <w:tblGrid>
        <w:gridCol w:w="3358"/>
        <w:gridCol w:w="3346"/>
        <w:gridCol w:w="3366"/>
      </w:tblGrid>
      <w:tr w:rsidR="00FE601F" w:rsidTr="00FE601F">
        <w:tc>
          <w:tcPr>
            <w:tcW w:w="3596" w:type="dxa"/>
          </w:tcPr>
          <w:p w:rsidR="00FE601F" w:rsidRPr="00FE601F" w:rsidRDefault="00FE601F" w:rsidP="00FE601F">
            <w:pPr>
              <w:pStyle w:val="ListParagraph"/>
              <w:spacing w:line="360" w:lineRule="auto"/>
              <w:ind w:left="0"/>
              <w:jc w:val="center"/>
              <w:rPr>
                <w:b/>
              </w:rPr>
            </w:pPr>
            <w:r w:rsidRPr="00FE601F">
              <w:rPr>
                <w:b/>
              </w:rPr>
              <w:t>Name of Species</w:t>
            </w:r>
          </w:p>
        </w:tc>
        <w:tc>
          <w:tcPr>
            <w:tcW w:w="3597" w:type="dxa"/>
          </w:tcPr>
          <w:p w:rsidR="00FE601F" w:rsidRPr="00FE601F" w:rsidRDefault="00FE601F" w:rsidP="00FE601F">
            <w:pPr>
              <w:pStyle w:val="ListParagraph"/>
              <w:spacing w:line="360" w:lineRule="auto"/>
              <w:ind w:left="0"/>
              <w:jc w:val="center"/>
              <w:rPr>
                <w:b/>
              </w:rPr>
            </w:pPr>
            <w:r w:rsidRPr="00FE601F">
              <w:rPr>
                <w:b/>
              </w:rPr>
              <w:t>How is the limb used?</w:t>
            </w:r>
          </w:p>
        </w:tc>
        <w:tc>
          <w:tcPr>
            <w:tcW w:w="3597" w:type="dxa"/>
          </w:tcPr>
          <w:p w:rsidR="00FE601F" w:rsidRPr="00FE601F" w:rsidRDefault="00FE601F" w:rsidP="00FE601F">
            <w:pPr>
              <w:pStyle w:val="ListParagraph"/>
              <w:ind w:left="0"/>
              <w:jc w:val="center"/>
              <w:rPr>
                <w:b/>
              </w:rPr>
            </w:pPr>
            <w:r w:rsidRPr="00FE601F">
              <w:rPr>
                <w:b/>
              </w:rPr>
              <w:t>How is the limb well adapted for its fun</w:t>
            </w:r>
            <w:r w:rsidR="00A13022">
              <w:rPr>
                <w:b/>
              </w:rPr>
              <w:t>c</w:t>
            </w:r>
            <w:r w:rsidRPr="00FE601F">
              <w:rPr>
                <w:b/>
              </w:rPr>
              <w:t>tion</w:t>
            </w:r>
          </w:p>
        </w:tc>
      </w:tr>
      <w:tr w:rsidR="00FE601F" w:rsidTr="00FE601F">
        <w:tc>
          <w:tcPr>
            <w:tcW w:w="3596" w:type="dxa"/>
          </w:tcPr>
          <w:p w:rsidR="00FE601F" w:rsidRDefault="00FE601F" w:rsidP="001C6CCC">
            <w:pPr>
              <w:pStyle w:val="ListParagraph"/>
              <w:spacing w:line="360" w:lineRule="auto"/>
              <w:ind w:left="0"/>
            </w:pPr>
          </w:p>
          <w:p w:rsidR="00FE601F" w:rsidRDefault="00FE601F" w:rsidP="001C6CCC">
            <w:pPr>
              <w:pStyle w:val="ListParagraph"/>
              <w:spacing w:line="360" w:lineRule="auto"/>
              <w:ind w:left="0"/>
            </w:pPr>
            <w:r>
              <w:t>Species 1:</w:t>
            </w:r>
          </w:p>
          <w:p w:rsidR="00FE601F" w:rsidRDefault="00FE601F" w:rsidP="001C6CCC">
            <w:pPr>
              <w:pStyle w:val="ListParagraph"/>
              <w:spacing w:line="360" w:lineRule="auto"/>
              <w:ind w:left="0"/>
            </w:pPr>
          </w:p>
        </w:tc>
        <w:tc>
          <w:tcPr>
            <w:tcW w:w="3597" w:type="dxa"/>
          </w:tcPr>
          <w:p w:rsidR="00FE601F" w:rsidRDefault="00FE601F" w:rsidP="001C6CCC">
            <w:pPr>
              <w:pStyle w:val="ListParagraph"/>
              <w:spacing w:line="360" w:lineRule="auto"/>
              <w:ind w:left="0"/>
            </w:pPr>
          </w:p>
        </w:tc>
        <w:tc>
          <w:tcPr>
            <w:tcW w:w="3597" w:type="dxa"/>
          </w:tcPr>
          <w:p w:rsidR="00FE601F" w:rsidRDefault="00FE601F" w:rsidP="001C6CCC">
            <w:pPr>
              <w:pStyle w:val="ListParagraph"/>
              <w:spacing w:line="360" w:lineRule="auto"/>
              <w:ind w:left="0"/>
            </w:pPr>
          </w:p>
        </w:tc>
      </w:tr>
      <w:tr w:rsidR="00FE601F" w:rsidTr="00FE601F">
        <w:tc>
          <w:tcPr>
            <w:tcW w:w="3596" w:type="dxa"/>
          </w:tcPr>
          <w:p w:rsidR="00FE601F" w:rsidRDefault="00FE601F" w:rsidP="001C6CCC">
            <w:pPr>
              <w:pStyle w:val="ListParagraph"/>
              <w:spacing w:line="360" w:lineRule="auto"/>
              <w:ind w:left="0"/>
            </w:pPr>
          </w:p>
          <w:p w:rsidR="00FE601F" w:rsidRDefault="00FE601F" w:rsidP="001C6CCC">
            <w:pPr>
              <w:pStyle w:val="ListParagraph"/>
              <w:spacing w:line="360" w:lineRule="auto"/>
              <w:ind w:left="0"/>
            </w:pPr>
            <w:r>
              <w:t>Species 2:</w:t>
            </w:r>
          </w:p>
          <w:p w:rsidR="00FE601F" w:rsidRDefault="00FE601F" w:rsidP="001C6CCC">
            <w:pPr>
              <w:pStyle w:val="ListParagraph"/>
              <w:spacing w:line="360" w:lineRule="auto"/>
              <w:ind w:left="0"/>
            </w:pPr>
          </w:p>
        </w:tc>
        <w:tc>
          <w:tcPr>
            <w:tcW w:w="3597" w:type="dxa"/>
          </w:tcPr>
          <w:p w:rsidR="00FE601F" w:rsidRDefault="00FE601F" w:rsidP="001C6CCC">
            <w:pPr>
              <w:pStyle w:val="ListParagraph"/>
              <w:spacing w:line="360" w:lineRule="auto"/>
              <w:ind w:left="0"/>
            </w:pPr>
          </w:p>
        </w:tc>
        <w:tc>
          <w:tcPr>
            <w:tcW w:w="3597" w:type="dxa"/>
          </w:tcPr>
          <w:p w:rsidR="00FE601F" w:rsidRDefault="00FE601F" w:rsidP="001C6CCC">
            <w:pPr>
              <w:pStyle w:val="ListParagraph"/>
              <w:spacing w:line="360" w:lineRule="auto"/>
              <w:ind w:left="0"/>
            </w:pPr>
          </w:p>
        </w:tc>
      </w:tr>
    </w:tbl>
    <w:p w:rsidR="00FE601F" w:rsidRDefault="00FE601F" w:rsidP="001C6CCC">
      <w:pPr>
        <w:pStyle w:val="ListParagraph"/>
        <w:spacing w:line="360" w:lineRule="auto"/>
      </w:pPr>
    </w:p>
    <w:p w:rsidR="00C446A9" w:rsidRDefault="00C446A9" w:rsidP="0075554B">
      <w:pPr>
        <w:pStyle w:val="ListParagraph"/>
        <w:spacing w:after="0" w:line="240" w:lineRule="auto"/>
      </w:pPr>
      <w:r>
        <w:t>Questions:</w:t>
      </w:r>
    </w:p>
    <w:p w:rsidR="00D34544" w:rsidRDefault="00A13022" w:rsidP="0075554B">
      <w:pPr>
        <w:pStyle w:val="ListParagraph"/>
        <w:spacing w:line="360" w:lineRule="auto"/>
        <w:rPr>
          <w:b/>
        </w:rPr>
      </w:pPr>
      <w:r>
        <w:t xml:space="preserve">Define </w:t>
      </w:r>
      <w:r w:rsidRPr="00C446A9">
        <w:rPr>
          <w:b/>
        </w:rPr>
        <w:t>homologous structures</w:t>
      </w:r>
      <w:r w:rsidR="00C446A9">
        <w:rPr>
          <w:b/>
        </w:rPr>
        <w:t>: _________________________________________________________________</w:t>
      </w:r>
    </w:p>
    <w:p w:rsidR="00C446A9" w:rsidRDefault="00C446A9" w:rsidP="0075554B">
      <w:pPr>
        <w:pStyle w:val="ListParagraph"/>
        <w:spacing w:line="360" w:lineRule="auto"/>
      </w:pPr>
      <w:r>
        <w:rPr>
          <w:b/>
        </w:rPr>
        <w:t>____________________________________________________________________</w:t>
      </w:r>
      <w:r w:rsidR="00BE442A">
        <w:rPr>
          <w:b/>
        </w:rPr>
        <w:t>__</w:t>
      </w:r>
      <w:r>
        <w:rPr>
          <w:b/>
        </w:rPr>
        <w:t>_____________________.</w:t>
      </w:r>
    </w:p>
    <w:p w:rsidR="00A13022" w:rsidRDefault="00A13022" w:rsidP="0075554B">
      <w:pPr>
        <w:pStyle w:val="ListParagraph"/>
        <w:spacing w:line="240" w:lineRule="auto"/>
      </w:pPr>
    </w:p>
    <w:p w:rsidR="00A13022" w:rsidRDefault="00A13022" w:rsidP="001C6CCC">
      <w:pPr>
        <w:pStyle w:val="ListParagraph"/>
        <w:spacing w:line="360" w:lineRule="auto"/>
      </w:pPr>
      <w:r>
        <w:t xml:space="preserve">Explain how homologous structures are used </w:t>
      </w:r>
      <w:r w:rsidR="00C446A9">
        <w:t>to show evolutionary relationships. _________________________</w:t>
      </w:r>
    </w:p>
    <w:p w:rsidR="00C446A9" w:rsidRDefault="00C446A9" w:rsidP="001C6CCC">
      <w:pPr>
        <w:pStyle w:val="ListParagraph"/>
        <w:spacing w:line="360" w:lineRule="auto"/>
      </w:pPr>
      <w:r>
        <w:t>___________________________________________________________________________________________________________________________________________________________________</w:t>
      </w:r>
      <w:r w:rsidR="00BE442A">
        <w:t>___</w:t>
      </w:r>
      <w:r>
        <w:t>________________.</w:t>
      </w:r>
    </w:p>
    <w:p w:rsidR="00C446A9" w:rsidRDefault="00C446A9" w:rsidP="0075554B">
      <w:pPr>
        <w:pStyle w:val="ListParagraph"/>
        <w:spacing w:line="240" w:lineRule="auto"/>
      </w:pPr>
    </w:p>
    <w:p w:rsidR="0075554B" w:rsidRDefault="0075554B" w:rsidP="0075554B">
      <w:pPr>
        <w:pStyle w:val="ListParagraph"/>
        <w:spacing w:line="240" w:lineRule="auto"/>
      </w:pPr>
      <w:r>
        <w:t>Of the types of evidence that we discussed (hint: look at notes), which type of evidence do you think is most accurate in showing evolutionary relationships.  Explain your answer.</w:t>
      </w:r>
    </w:p>
    <w:p w:rsidR="0075554B" w:rsidRDefault="0075554B" w:rsidP="0075554B">
      <w:pPr>
        <w:pStyle w:val="ListParagraph"/>
        <w:spacing w:line="240" w:lineRule="auto"/>
      </w:pPr>
    </w:p>
    <w:p w:rsidR="00D34544" w:rsidRDefault="0075554B" w:rsidP="001C6CCC">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w:t>
      </w:r>
      <w:r w:rsidR="00BE442A">
        <w:t>_________</w:t>
      </w:r>
      <w:r>
        <w:t>______________.</w:t>
      </w:r>
    </w:p>
    <w:p w:rsidR="00A1628C" w:rsidRPr="001F4E5C" w:rsidRDefault="00A1628C" w:rsidP="00A1628C">
      <w:pPr>
        <w:spacing w:after="0"/>
        <w:jc w:val="center"/>
        <w:rPr>
          <w:sz w:val="36"/>
          <w:szCs w:val="36"/>
        </w:rPr>
      </w:pPr>
      <w:r>
        <w:rPr>
          <w:sz w:val="36"/>
          <w:szCs w:val="36"/>
        </w:rPr>
        <w:lastRenderedPageBreak/>
        <w:t>HOMOLOGOUS STRUCTURE LAB</w:t>
      </w:r>
    </w:p>
    <w:p w:rsidR="00A1628C" w:rsidRDefault="00A1628C" w:rsidP="00A1628C">
      <w:r>
        <w:rPr>
          <w:noProof/>
          <w:lang w:val="en-CA" w:eastAsia="en-CA"/>
        </w:rPr>
        <w:drawing>
          <wp:anchor distT="0" distB="0" distL="114300" distR="114300" simplePos="0" relativeHeight="251685888" behindDoc="0" locked="0" layoutInCell="1" allowOverlap="1" wp14:anchorId="6A774516" wp14:editId="7CA241EB">
            <wp:simplePos x="0" y="0"/>
            <wp:positionH relativeFrom="column">
              <wp:posOffset>5285166</wp:posOffset>
            </wp:positionH>
            <wp:positionV relativeFrom="paragraph">
              <wp:posOffset>283210</wp:posOffset>
            </wp:positionV>
            <wp:extent cx="1270452" cy="337185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75054" cy="3384063"/>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87936" behindDoc="0" locked="0" layoutInCell="1" allowOverlap="1" wp14:anchorId="77C7C7E8" wp14:editId="464D1314">
            <wp:simplePos x="0" y="0"/>
            <wp:positionH relativeFrom="column">
              <wp:posOffset>661035</wp:posOffset>
            </wp:positionH>
            <wp:positionV relativeFrom="paragraph">
              <wp:posOffset>159385</wp:posOffset>
            </wp:positionV>
            <wp:extent cx="1142999" cy="371475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51223" cy="3741477"/>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86912" behindDoc="0" locked="0" layoutInCell="1" allowOverlap="1" wp14:anchorId="15E1D397" wp14:editId="137EFBDC">
            <wp:simplePos x="0" y="0"/>
            <wp:positionH relativeFrom="column">
              <wp:posOffset>3012334</wp:posOffset>
            </wp:positionH>
            <wp:positionV relativeFrom="paragraph">
              <wp:posOffset>6985</wp:posOffset>
            </wp:positionV>
            <wp:extent cx="1150725" cy="37433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54519" cy="3755668"/>
                    </a:xfrm>
                    <a:prstGeom prst="rect">
                      <a:avLst/>
                    </a:prstGeom>
                  </pic:spPr>
                </pic:pic>
              </a:graphicData>
            </a:graphic>
            <wp14:sizeRelH relativeFrom="page">
              <wp14:pctWidth>0</wp14:pctWidth>
            </wp14:sizeRelH>
            <wp14:sizeRelV relativeFrom="page">
              <wp14:pctHeight>0</wp14:pctHeight>
            </wp14:sizeRelV>
          </wp:anchor>
        </w:drawing>
      </w:r>
    </w:p>
    <w:p w:rsidR="00A1628C" w:rsidRDefault="00A1628C" w:rsidP="00A1628C"/>
    <w:p w:rsidR="00A1628C" w:rsidRDefault="00A1628C" w:rsidP="00A1628C"/>
    <w:p w:rsidR="00A1628C" w:rsidRDefault="00A1628C" w:rsidP="00A1628C"/>
    <w:p w:rsidR="00A1628C" w:rsidRDefault="00A1628C" w:rsidP="00A1628C"/>
    <w:p w:rsidR="00A1628C" w:rsidRDefault="00A1628C" w:rsidP="00A1628C"/>
    <w:p w:rsidR="00A1628C" w:rsidRDefault="00A1628C" w:rsidP="00A1628C"/>
    <w:p w:rsidR="00A1628C" w:rsidRDefault="00A1628C" w:rsidP="00A1628C"/>
    <w:p w:rsidR="00A1628C" w:rsidRDefault="00A1628C" w:rsidP="00A1628C"/>
    <w:p w:rsidR="00A1628C" w:rsidRDefault="00A1628C" w:rsidP="00A1628C"/>
    <w:p w:rsidR="00A1628C" w:rsidRDefault="00A1628C" w:rsidP="00A1628C"/>
    <w:p w:rsidR="00A1628C" w:rsidRDefault="00A1628C" w:rsidP="00A1628C"/>
    <w:p w:rsidR="00A1628C" w:rsidRDefault="00A1628C" w:rsidP="00A1628C"/>
    <w:p w:rsidR="00A1628C" w:rsidRDefault="00A1628C" w:rsidP="00A1628C">
      <w:r>
        <w:rPr>
          <w:noProof/>
          <w:lang w:val="en-CA" w:eastAsia="en-CA"/>
        </w:rPr>
        <mc:AlternateContent>
          <mc:Choice Requires="wps">
            <w:drawing>
              <wp:anchor distT="45720" distB="45720" distL="114300" distR="114300" simplePos="0" relativeHeight="251689984" behindDoc="0" locked="0" layoutInCell="1" allowOverlap="1" wp14:anchorId="0990DCA6" wp14:editId="156D88DA">
                <wp:simplePos x="0" y="0"/>
                <wp:positionH relativeFrom="margin">
                  <wp:posOffset>3143250</wp:posOffset>
                </wp:positionH>
                <wp:positionV relativeFrom="paragraph">
                  <wp:posOffset>113030</wp:posOffset>
                </wp:positionV>
                <wp:extent cx="685800" cy="3429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1628C" w:rsidRPr="00F00EF6" w:rsidRDefault="00A1628C" w:rsidP="00A1628C">
                            <w:pPr>
                              <w:rPr>
                                <w:sz w:val="32"/>
                              </w:rPr>
                            </w:pPr>
                            <w:r>
                              <w:rPr>
                                <w:sz w:val="32"/>
                              </w:rPr>
                              <w:t>Horse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0DCA6" id="_x0000_t202" coordsize="21600,21600" o:spt="202" path="m,l,21600r21600,l21600,xe">
                <v:stroke joinstyle="miter"/>
                <v:path gradientshapeok="t" o:connecttype="rect"/>
              </v:shapetype>
              <v:shape id="_x0000_s1033" type="#_x0000_t202" style="position:absolute;margin-left:247.5pt;margin-top:8.9pt;width:54pt;height:27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">
                <v:textbox>
                  <w:txbxContent>
                    <w:p w:rsidR="00A1628C" w:rsidRPr="00F00EF6" w:rsidRDefault="00A1628C" w:rsidP="00A1628C">
                      <w:pPr>
                        <w:rPr>
                          <w:sz w:val="32"/>
                        </w:rPr>
                      </w:pPr>
                      <w:r>
                        <w:rPr>
                          <w:sz w:val="32"/>
                        </w:rPr>
                        <w:t>Horse</w:t>
                      </w:r>
                    </w:p>
                  </w:txbxContent>
                </v:textbox>
                <w10:wrap type="square" anchorx="margin"/>
              </v:shape>
            </w:pict>
          </mc:Fallback>
        </mc:AlternateContent>
      </w:r>
      <w:r>
        <w:rPr>
          <w:noProof/>
          <w:lang w:val="en-CA" w:eastAsia="en-CA"/>
        </w:rPr>
        <mc:AlternateContent>
          <mc:Choice Requires="wps">
            <w:drawing>
              <wp:anchor distT="45720" distB="45720" distL="114300" distR="114300" simplePos="0" relativeHeight="251688960" behindDoc="0" locked="0" layoutInCell="1" allowOverlap="1" wp14:anchorId="2627BDAE" wp14:editId="5DA495AD">
                <wp:simplePos x="0" y="0"/>
                <wp:positionH relativeFrom="column">
                  <wp:posOffset>819150</wp:posOffset>
                </wp:positionH>
                <wp:positionV relativeFrom="paragraph">
                  <wp:posOffset>170180</wp:posOffset>
                </wp:positionV>
                <wp:extent cx="485775" cy="3429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w="9525">
                          <a:solidFill>
                            <a:srgbClr val="000000"/>
                          </a:solidFill>
                          <a:miter lim="800000"/>
                          <a:headEnd/>
                          <a:tailEnd/>
                        </a:ln>
                      </wps:spPr>
                      <wps:txbx>
                        <w:txbxContent>
                          <w:p w:rsidR="00A1628C" w:rsidRPr="00F00EF6" w:rsidRDefault="00A1628C" w:rsidP="00A1628C">
                            <w:pPr>
                              <w:rPr>
                                <w:sz w:val="32"/>
                              </w:rPr>
                            </w:pPr>
                            <w:r w:rsidRPr="00F00EF6">
                              <w:rPr>
                                <w:sz w:val="32"/>
                              </w:rPr>
                              <w:t>Cat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7BDAE" id="_x0000_s1034" type="#_x0000_t202" style="position:absolute;margin-left:64.5pt;margin-top:13.4pt;width:38.25pt;height:2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SAJQIAAEs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">
                <v:textbox>
                  <w:txbxContent>
                    <w:p w:rsidR="00A1628C" w:rsidRPr="00F00EF6" w:rsidRDefault="00A1628C" w:rsidP="00A1628C">
                      <w:pPr>
                        <w:rPr>
                          <w:sz w:val="32"/>
                        </w:rPr>
                      </w:pPr>
                      <w:r w:rsidRPr="00F00EF6">
                        <w:rPr>
                          <w:sz w:val="32"/>
                        </w:rPr>
                        <w:t>Cat</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91008" behindDoc="0" locked="0" layoutInCell="1" allowOverlap="1" wp14:anchorId="0E0EE30B" wp14:editId="6C28E4A0">
                <wp:simplePos x="0" y="0"/>
                <wp:positionH relativeFrom="column">
                  <wp:posOffset>5553075</wp:posOffset>
                </wp:positionH>
                <wp:positionV relativeFrom="paragraph">
                  <wp:posOffset>84455</wp:posOffset>
                </wp:positionV>
                <wp:extent cx="752475" cy="3429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42900"/>
                        </a:xfrm>
                        <a:prstGeom prst="rect">
                          <a:avLst/>
                        </a:prstGeom>
                        <a:solidFill>
                          <a:srgbClr val="FFFFFF"/>
                        </a:solidFill>
                        <a:ln w="9525">
                          <a:solidFill>
                            <a:srgbClr val="000000"/>
                          </a:solidFill>
                          <a:miter lim="800000"/>
                          <a:headEnd/>
                          <a:tailEnd/>
                        </a:ln>
                      </wps:spPr>
                      <wps:txbx>
                        <w:txbxContent>
                          <w:p w:rsidR="00A1628C" w:rsidRPr="00F00EF6" w:rsidRDefault="00A1628C" w:rsidP="00A1628C">
                            <w:pPr>
                              <w:rPr>
                                <w:sz w:val="32"/>
                              </w:rPr>
                            </w:pPr>
                            <w:r>
                              <w:rPr>
                                <w:sz w:val="32"/>
                              </w:rPr>
                              <w:t>Whale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EE30B" id="_x0000_s1035" type="#_x0000_t202" style="position:absolute;margin-left:437.25pt;margin-top:6.65pt;width:59.25pt;height:2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tvJgIAAEs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">
                <v:textbox>
                  <w:txbxContent>
                    <w:p w:rsidR="00A1628C" w:rsidRPr="00F00EF6" w:rsidRDefault="00A1628C" w:rsidP="00A1628C">
                      <w:pPr>
                        <w:rPr>
                          <w:sz w:val="32"/>
                        </w:rPr>
                      </w:pPr>
                      <w:r>
                        <w:rPr>
                          <w:sz w:val="32"/>
                        </w:rPr>
                        <w:t>Whale</w:t>
                      </w:r>
                    </w:p>
                  </w:txbxContent>
                </v:textbox>
                <w10:wrap type="square"/>
              </v:shape>
            </w:pict>
          </mc:Fallback>
        </mc:AlternateContent>
      </w:r>
    </w:p>
    <w:p w:rsidR="00A1628C" w:rsidRDefault="00A1628C" w:rsidP="00A1628C">
      <w:pPr>
        <w:spacing w:line="360" w:lineRule="auto"/>
        <w:jc w:val="center"/>
      </w:pPr>
    </w:p>
    <w:p w:rsidR="00A1628C" w:rsidRPr="001F4E5C" w:rsidRDefault="00A1628C" w:rsidP="00A1628C">
      <w:pPr>
        <w:ind w:firstLine="720"/>
        <w:jc w:val="center"/>
        <w:rPr>
          <w:sz w:val="36"/>
          <w:szCs w:val="36"/>
        </w:rPr>
      </w:pPr>
      <w:r>
        <w:rPr>
          <w:sz w:val="36"/>
          <w:szCs w:val="36"/>
        </w:rPr>
        <w:t>HOMOLOGOUS STRUCTURE LAB</w:t>
      </w:r>
    </w:p>
    <w:p w:rsidR="00A1628C" w:rsidRDefault="00A1628C" w:rsidP="00A1628C">
      <w:r>
        <w:rPr>
          <w:noProof/>
          <w:lang w:val="en-CA" w:eastAsia="en-CA"/>
        </w:rPr>
        <w:drawing>
          <wp:anchor distT="0" distB="0" distL="114300" distR="114300" simplePos="0" relativeHeight="251692032" behindDoc="1" locked="0" layoutInCell="1" allowOverlap="1" wp14:anchorId="77D7C0D6" wp14:editId="2B0DD58B">
            <wp:simplePos x="0" y="0"/>
            <wp:positionH relativeFrom="column">
              <wp:posOffset>409575</wp:posOffset>
            </wp:positionH>
            <wp:positionV relativeFrom="paragraph">
              <wp:posOffset>88265</wp:posOffset>
            </wp:positionV>
            <wp:extent cx="6496050" cy="42316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231640"/>
                    </a:xfrm>
                    <a:prstGeom prst="rect">
                      <a:avLst/>
                    </a:prstGeom>
                  </pic:spPr>
                </pic:pic>
              </a:graphicData>
            </a:graphic>
            <wp14:sizeRelH relativeFrom="page">
              <wp14:pctWidth>0</wp14:pctWidth>
            </wp14:sizeRelH>
            <wp14:sizeRelV relativeFrom="page">
              <wp14:pctHeight>0</wp14:pctHeight>
            </wp14:sizeRelV>
          </wp:anchor>
        </w:drawing>
      </w:r>
    </w:p>
    <w:p w:rsidR="00A1628C" w:rsidRPr="001077A4" w:rsidRDefault="00A1628C" w:rsidP="001C6CCC">
      <w:pPr>
        <w:pStyle w:val="ListParagraph"/>
        <w:spacing w:line="360" w:lineRule="auto"/>
      </w:pPr>
    </w:p>
    <w:sectPr w:rsidR="00A1628C" w:rsidRPr="001077A4" w:rsidSect="00107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12A4"/>
    <w:multiLevelType w:val="hybridMultilevel"/>
    <w:tmpl w:val="AA8EB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A4"/>
    <w:rsid w:val="001077A4"/>
    <w:rsid w:val="00146CEA"/>
    <w:rsid w:val="00161F7E"/>
    <w:rsid w:val="00195B65"/>
    <w:rsid w:val="001C6CCC"/>
    <w:rsid w:val="00436DA0"/>
    <w:rsid w:val="00455A70"/>
    <w:rsid w:val="004F0854"/>
    <w:rsid w:val="00625D78"/>
    <w:rsid w:val="0069714B"/>
    <w:rsid w:val="006A4C15"/>
    <w:rsid w:val="0075554B"/>
    <w:rsid w:val="007A4C1F"/>
    <w:rsid w:val="009E3DAF"/>
    <w:rsid w:val="00A13022"/>
    <w:rsid w:val="00A1628C"/>
    <w:rsid w:val="00A641C2"/>
    <w:rsid w:val="00AC6AD3"/>
    <w:rsid w:val="00BE442A"/>
    <w:rsid w:val="00C446A9"/>
    <w:rsid w:val="00D34544"/>
    <w:rsid w:val="00E63CDF"/>
    <w:rsid w:val="00F167AB"/>
    <w:rsid w:val="00FE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05BC8-43B6-4FEE-AA2C-BA2FD228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CC"/>
    <w:pPr>
      <w:ind w:left="720"/>
      <w:contextualSpacing/>
    </w:pPr>
  </w:style>
  <w:style w:type="table" w:styleId="TableGrid">
    <w:name w:val="Table Grid"/>
    <w:basedOn w:val="TableNormal"/>
    <w:uiPriority w:val="39"/>
    <w:rsid w:val="0019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3FCF327C</Template>
  <TotalTime>2</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Norman</dc:creator>
  <cp:keywords/>
  <dc:description/>
  <cp:lastModifiedBy>Kirk Schlosser</cp:lastModifiedBy>
  <cp:revision>2</cp:revision>
  <cp:lastPrinted>2016-01-21T17:46:00Z</cp:lastPrinted>
  <dcterms:created xsi:type="dcterms:W3CDTF">2019-03-13T17:25:00Z</dcterms:created>
  <dcterms:modified xsi:type="dcterms:W3CDTF">2019-03-13T17:25:00Z</dcterms:modified>
</cp:coreProperties>
</file>