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5E" w:rsidRDefault="008B0E07">
      <w:r>
        <w:t>Science 10 Careers Video</w:t>
      </w:r>
    </w:p>
    <w:p w:rsidR="008B0E07" w:rsidRDefault="008B0E07"/>
    <w:p w:rsidR="008B0E07" w:rsidRDefault="008B0E07">
      <w:r>
        <w:t>You have been tasked with the job of creating an informative video about careers in Science. Your video must include the following:</w:t>
      </w:r>
    </w:p>
    <w:p w:rsidR="008B0E07" w:rsidRDefault="008B0E07" w:rsidP="008B0E07">
      <w:pPr>
        <w:pStyle w:val="ListParagraph"/>
        <w:numPr>
          <w:ilvl w:val="0"/>
          <w:numId w:val="1"/>
        </w:numPr>
      </w:pPr>
      <w:r>
        <w:t>2 careers from Biology</w:t>
      </w:r>
    </w:p>
    <w:p w:rsidR="008B0E07" w:rsidRDefault="008B0E07" w:rsidP="008B0E07">
      <w:pPr>
        <w:pStyle w:val="ListParagraph"/>
        <w:numPr>
          <w:ilvl w:val="0"/>
          <w:numId w:val="1"/>
        </w:numPr>
      </w:pPr>
      <w:r>
        <w:t>2 careers from Physics (Motion)</w:t>
      </w:r>
    </w:p>
    <w:p w:rsidR="008B0E07" w:rsidRDefault="008B0E07" w:rsidP="008B0E07">
      <w:pPr>
        <w:pStyle w:val="ListParagraph"/>
        <w:numPr>
          <w:ilvl w:val="0"/>
          <w:numId w:val="1"/>
        </w:numPr>
      </w:pPr>
      <w:r>
        <w:t>2 careers from Chemistry</w:t>
      </w:r>
    </w:p>
    <w:p w:rsidR="008B0E07" w:rsidRDefault="008B0E07"/>
    <w:p w:rsidR="008B0E07" w:rsidRDefault="008B0E07">
      <w:r>
        <w:t>For each of the above careers you need to include the following:</w:t>
      </w:r>
    </w:p>
    <w:p w:rsidR="008B0E07" w:rsidRDefault="008B0E07" w:rsidP="008B0E07">
      <w:pPr>
        <w:pStyle w:val="ListParagraph"/>
        <w:numPr>
          <w:ilvl w:val="0"/>
          <w:numId w:val="2"/>
        </w:numPr>
      </w:pPr>
      <w:r>
        <w:t>How the career is related to that section of science?</w:t>
      </w:r>
    </w:p>
    <w:p w:rsidR="008B0E07" w:rsidRDefault="008B0E07" w:rsidP="008B0E07">
      <w:pPr>
        <w:pStyle w:val="ListParagraph"/>
        <w:numPr>
          <w:ilvl w:val="0"/>
          <w:numId w:val="2"/>
        </w:numPr>
      </w:pPr>
      <w:r>
        <w:t>Major duties.</w:t>
      </w:r>
    </w:p>
    <w:p w:rsidR="008B0E07" w:rsidRDefault="008B0E07" w:rsidP="008B0E07">
      <w:pPr>
        <w:pStyle w:val="ListParagraph"/>
        <w:numPr>
          <w:ilvl w:val="0"/>
          <w:numId w:val="2"/>
        </w:numPr>
      </w:pPr>
      <w:r>
        <w:t xml:space="preserve">Education you need or how you become one. </w:t>
      </w:r>
    </w:p>
    <w:p w:rsidR="008B0E07" w:rsidRDefault="008B0E07" w:rsidP="008B0E07">
      <w:pPr>
        <w:pStyle w:val="ListParagraph"/>
        <w:numPr>
          <w:ilvl w:val="0"/>
          <w:numId w:val="2"/>
        </w:numPr>
      </w:pPr>
      <w:r>
        <w:t xml:space="preserve">Interesting fact. </w:t>
      </w:r>
      <w:bookmarkStart w:id="0" w:name="_GoBack"/>
      <w:bookmarkEnd w:id="0"/>
    </w:p>
    <w:sectPr w:rsidR="008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4116F"/>
    <w:multiLevelType w:val="hybridMultilevel"/>
    <w:tmpl w:val="28AA6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D27A7"/>
    <w:multiLevelType w:val="hybridMultilevel"/>
    <w:tmpl w:val="62FE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07"/>
    <w:rsid w:val="001F089A"/>
    <w:rsid w:val="008B0E07"/>
    <w:rsid w:val="00B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0604"/>
  <w15:chartTrackingRefBased/>
  <w15:docId w15:val="{958860AC-B556-4958-ABF5-2E2DE721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505D7352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Hill</dc:creator>
  <cp:keywords/>
  <dc:description/>
  <cp:lastModifiedBy>Erin Hill</cp:lastModifiedBy>
  <cp:revision>1</cp:revision>
  <dcterms:created xsi:type="dcterms:W3CDTF">2017-10-27T15:57:00Z</dcterms:created>
  <dcterms:modified xsi:type="dcterms:W3CDTF">2017-10-27T15:59:00Z</dcterms:modified>
</cp:coreProperties>
</file>