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F1" w:rsidRDefault="00A45BF1" w:rsidP="00A45BF1">
      <w:pPr>
        <w:pStyle w:val="Heading1"/>
        <w:pBdr>
          <w:bottom w:val="single" w:sz="12" w:space="1" w:color="auto"/>
        </w:pBdr>
      </w:pPr>
      <w:r>
        <w:t>Confidence</w:t>
      </w:r>
      <w:r w:rsidR="00B53F9C">
        <w:t xml:space="preserve"> (this will be self-assessed)</w:t>
      </w:r>
    </w:p>
    <w:p w:rsidR="00A45BF1" w:rsidRPr="00A45BF1" w:rsidRDefault="00A45BF1" w:rsidP="00A45BF1"/>
    <w:p w:rsidR="00A45BF1" w:rsidRDefault="00A45BF1">
      <w:r>
        <w:t>Welcomes new opportunities:</w:t>
      </w:r>
    </w:p>
    <w:p w:rsidR="00A45BF1" w:rsidRDefault="00A45BF1" w:rsidP="00A45BF1">
      <w:pPr>
        <w:pStyle w:val="ListParagraph"/>
        <w:numPr>
          <w:ilvl w:val="0"/>
          <w:numId w:val="1"/>
        </w:numPr>
      </w:pPr>
      <w:r>
        <w:t>I actively participate</w:t>
      </w:r>
    </w:p>
    <w:p w:rsidR="00A45BF1" w:rsidRDefault="00A45BF1" w:rsidP="00A45BF1">
      <w:pPr>
        <w:pStyle w:val="ListParagraph"/>
        <w:numPr>
          <w:ilvl w:val="0"/>
          <w:numId w:val="1"/>
        </w:numPr>
      </w:pPr>
      <w:r>
        <w:t>I work outside my comfort zone</w:t>
      </w:r>
    </w:p>
    <w:p w:rsidR="00A45BF1" w:rsidRDefault="00A45BF1" w:rsidP="00A45BF1">
      <w:pPr>
        <w:pStyle w:val="ListParagraph"/>
        <w:numPr>
          <w:ilvl w:val="0"/>
          <w:numId w:val="1"/>
        </w:numPr>
      </w:pPr>
      <w:r>
        <w:t>I approach new tasks with a positive attitude</w:t>
      </w:r>
    </w:p>
    <w:p w:rsidR="00A45BF1" w:rsidRDefault="00A45BF1" w:rsidP="00A45BF1"/>
    <w:p w:rsidR="00A45BF1" w:rsidRDefault="00A45BF1" w:rsidP="00A45BF1">
      <w:r>
        <w:t>Perseveres when met with challenges:</w:t>
      </w:r>
    </w:p>
    <w:p w:rsidR="00A45BF1" w:rsidRDefault="00A45BF1" w:rsidP="00A45BF1">
      <w:pPr>
        <w:pStyle w:val="ListParagraph"/>
        <w:numPr>
          <w:ilvl w:val="0"/>
          <w:numId w:val="2"/>
        </w:numPr>
      </w:pPr>
      <w:r>
        <w:t>I am okay with being wrong or unsure</w:t>
      </w:r>
    </w:p>
    <w:p w:rsidR="00A45BF1" w:rsidRDefault="00A45BF1" w:rsidP="00A45BF1">
      <w:pPr>
        <w:pStyle w:val="ListParagraph"/>
        <w:numPr>
          <w:ilvl w:val="0"/>
          <w:numId w:val="2"/>
        </w:numPr>
      </w:pPr>
      <w:r>
        <w:t>I am a risk-taker</w:t>
      </w:r>
    </w:p>
    <w:p w:rsidR="00A45BF1" w:rsidRDefault="00A45BF1" w:rsidP="00A45BF1">
      <w:pPr>
        <w:pStyle w:val="ListParagraph"/>
        <w:numPr>
          <w:ilvl w:val="0"/>
          <w:numId w:val="2"/>
        </w:numPr>
      </w:pPr>
      <w:r>
        <w:t>I apply a variety of strategies to complete task</w:t>
      </w:r>
    </w:p>
    <w:p w:rsidR="00A45BF1" w:rsidRDefault="00A45BF1" w:rsidP="00A45BF1"/>
    <w:p w:rsidR="00A45BF1" w:rsidRDefault="005000D2" w:rsidP="00A45BF1">
      <w:r>
        <w:t>Invested in learning</w:t>
      </w:r>
      <w:r w:rsidR="00A45BF1">
        <w:t>: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share my ideas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ask questions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 xml:space="preserve">I make connections 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seek answers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take initiatives to seek feedback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am able to self-advocate</w:t>
      </w:r>
    </w:p>
    <w:p w:rsidR="00A45BF1" w:rsidRDefault="00A45BF1" w:rsidP="00A45BF1">
      <w:pPr>
        <w:pStyle w:val="ListParagraph"/>
        <w:numPr>
          <w:ilvl w:val="0"/>
          <w:numId w:val="3"/>
        </w:numPr>
      </w:pPr>
      <w:r>
        <w:t>I seek assistance</w:t>
      </w:r>
    </w:p>
    <w:p w:rsidR="00A45BF1" w:rsidRDefault="00A45BF1" w:rsidP="00A45BF1"/>
    <w:p w:rsidR="00A45BF1" w:rsidRDefault="00A45BF1" w:rsidP="00A45BF1">
      <w:pPr>
        <w:pStyle w:val="Heading1"/>
        <w:pBdr>
          <w:bottom w:val="single" w:sz="12" w:space="1" w:color="auto"/>
        </w:pBdr>
      </w:pPr>
      <w:r>
        <w:t>Responsibility</w:t>
      </w:r>
    </w:p>
    <w:p w:rsidR="00A45BF1" w:rsidRDefault="00A45BF1" w:rsidP="00A45BF1"/>
    <w:p w:rsidR="00A45BF1" w:rsidRDefault="00A45BF1" w:rsidP="00A45BF1">
      <w:r>
        <w:t>Exhibits personal and academic excellence:</w:t>
      </w:r>
    </w:p>
    <w:p w:rsidR="00A45BF1" w:rsidRDefault="00A45BF1" w:rsidP="00A45BF1">
      <w:pPr>
        <w:pStyle w:val="ListParagraph"/>
        <w:numPr>
          <w:ilvl w:val="0"/>
          <w:numId w:val="4"/>
        </w:numPr>
      </w:pPr>
      <w:r>
        <w:t>I set and pursue goals</w:t>
      </w:r>
    </w:p>
    <w:p w:rsidR="00A45BF1" w:rsidRDefault="00A45BF1" w:rsidP="00A45BF1">
      <w:pPr>
        <w:pStyle w:val="ListParagraph"/>
        <w:numPr>
          <w:ilvl w:val="0"/>
          <w:numId w:val="4"/>
        </w:numPr>
      </w:pPr>
      <w:r>
        <w:t>I am aware of areas which need improve</w:t>
      </w:r>
    </w:p>
    <w:p w:rsidR="00A45BF1" w:rsidRDefault="00A45BF1" w:rsidP="00A45BF1">
      <w:pPr>
        <w:pStyle w:val="ListParagraph"/>
        <w:numPr>
          <w:ilvl w:val="0"/>
          <w:numId w:val="4"/>
        </w:numPr>
      </w:pPr>
      <w:r>
        <w:t>I am academically honest</w:t>
      </w:r>
    </w:p>
    <w:p w:rsidR="00A45BF1" w:rsidRDefault="00A45BF1" w:rsidP="00A45BF1"/>
    <w:p w:rsidR="00A45BF1" w:rsidRDefault="00A45BF1" w:rsidP="00A45BF1">
      <w:r>
        <w:t>Takes responsibility for own behavior:</w:t>
      </w:r>
    </w:p>
    <w:p w:rsidR="00A45BF1" w:rsidRDefault="00A45BF1" w:rsidP="00A45BF1">
      <w:pPr>
        <w:pStyle w:val="ListParagraph"/>
        <w:numPr>
          <w:ilvl w:val="0"/>
          <w:numId w:val="5"/>
        </w:numPr>
      </w:pPr>
      <w:r>
        <w:t>I take ownership for positive and negative behavior</w:t>
      </w:r>
    </w:p>
    <w:p w:rsidR="00A45BF1" w:rsidRDefault="00A45BF1" w:rsidP="00A45BF1">
      <w:pPr>
        <w:pStyle w:val="ListParagraph"/>
        <w:numPr>
          <w:ilvl w:val="0"/>
          <w:numId w:val="5"/>
        </w:numPr>
      </w:pPr>
      <w:r>
        <w:t>I learn from mistakes and change behavior</w:t>
      </w:r>
    </w:p>
    <w:p w:rsidR="00A45BF1" w:rsidRDefault="00A45BF1" w:rsidP="00A45BF1"/>
    <w:p w:rsidR="00A45BF1" w:rsidRDefault="00A45BF1" w:rsidP="00A45BF1">
      <w:r>
        <w:lastRenderedPageBreak/>
        <w:t>Resolves conflict means:</w:t>
      </w:r>
    </w:p>
    <w:p w:rsidR="00A45BF1" w:rsidRDefault="00A45BF1" w:rsidP="00A45BF1">
      <w:pPr>
        <w:pStyle w:val="ListParagraph"/>
        <w:numPr>
          <w:ilvl w:val="0"/>
          <w:numId w:val="6"/>
        </w:numPr>
      </w:pPr>
      <w:r>
        <w:t>I am able to come up with possible solutions to problems</w:t>
      </w:r>
    </w:p>
    <w:p w:rsidR="00A45BF1" w:rsidRDefault="00A45BF1" w:rsidP="00A45BF1">
      <w:pPr>
        <w:pStyle w:val="ListParagraph"/>
        <w:numPr>
          <w:ilvl w:val="0"/>
          <w:numId w:val="6"/>
        </w:numPr>
      </w:pPr>
      <w:r>
        <w:t>I make compromises</w:t>
      </w:r>
    </w:p>
    <w:p w:rsidR="00A45BF1" w:rsidRDefault="00A45BF1" w:rsidP="00A45BF1"/>
    <w:p w:rsidR="00A45BF1" w:rsidRDefault="00A45BF1" w:rsidP="00A45BF1">
      <w:pPr>
        <w:pStyle w:val="Heading1"/>
        <w:pBdr>
          <w:bottom w:val="single" w:sz="12" w:space="1" w:color="auto"/>
        </w:pBdr>
      </w:pPr>
      <w:r>
        <w:t>Work Habits</w:t>
      </w:r>
    </w:p>
    <w:p w:rsidR="00A45BF1" w:rsidRDefault="00A45BF1" w:rsidP="00A45BF1"/>
    <w:p w:rsidR="00A45BF1" w:rsidRDefault="00A45BF1" w:rsidP="00A45BF1">
      <w:r>
        <w:t>Comes prepared to class:</w:t>
      </w:r>
    </w:p>
    <w:p w:rsidR="00A45BF1" w:rsidRDefault="00A45BF1" w:rsidP="00A45BF1">
      <w:pPr>
        <w:pStyle w:val="ListParagraph"/>
        <w:numPr>
          <w:ilvl w:val="0"/>
          <w:numId w:val="8"/>
        </w:numPr>
      </w:pPr>
      <w:r>
        <w:t>I come to class on time</w:t>
      </w:r>
    </w:p>
    <w:p w:rsidR="00A45BF1" w:rsidRDefault="00A45BF1" w:rsidP="00A45BF1">
      <w:pPr>
        <w:pStyle w:val="ListParagraph"/>
        <w:numPr>
          <w:ilvl w:val="0"/>
          <w:numId w:val="8"/>
        </w:numPr>
      </w:pPr>
      <w:r>
        <w:t>I bring required material</w:t>
      </w:r>
    </w:p>
    <w:p w:rsidR="00A45BF1" w:rsidRDefault="00A45BF1" w:rsidP="00A45BF1">
      <w:r>
        <w:t xml:space="preserve">Completes and turns in </w:t>
      </w:r>
      <w:r w:rsidR="00632539">
        <w:t>assignments:</w:t>
      </w:r>
    </w:p>
    <w:p w:rsidR="00632539" w:rsidRDefault="00632539" w:rsidP="00632539">
      <w:pPr>
        <w:pStyle w:val="ListParagraph"/>
        <w:numPr>
          <w:ilvl w:val="0"/>
          <w:numId w:val="9"/>
        </w:numPr>
      </w:pPr>
      <w:r>
        <w:t>I complete and turn in assignments on time</w:t>
      </w:r>
    </w:p>
    <w:p w:rsidR="00632539" w:rsidRDefault="00632539" w:rsidP="00632539">
      <w:pPr>
        <w:pStyle w:val="ListParagraph"/>
        <w:numPr>
          <w:ilvl w:val="0"/>
          <w:numId w:val="9"/>
        </w:numPr>
      </w:pPr>
      <w:r>
        <w:t>I complete my work to the best of my ability</w:t>
      </w:r>
    </w:p>
    <w:p w:rsidR="00632539" w:rsidRDefault="00632539" w:rsidP="00632539">
      <w:pPr>
        <w:pStyle w:val="ListParagraph"/>
        <w:numPr>
          <w:ilvl w:val="0"/>
          <w:numId w:val="9"/>
        </w:numPr>
      </w:pPr>
      <w:r>
        <w:t>I seek clarification or assistance when needed</w:t>
      </w:r>
    </w:p>
    <w:p w:rsidR="00632539" w:rsidRDefault="00632539" w:rsidP="00632539">
      <w:r>
        <w:t>Works effectively with others:</w:t>
      </w:r>
    </w:p>
    <w:p w:rsidR="00632539" w:rsidRDefault="00632539" w:rsidP="00632539">
      <w:pPr>
        <w:pStyle w:val="ListParagraph"/>
        <w:numPr>
          <w:ilvl w:val="0"/>
          <w:numId w:val="10"/>
        </w:numPr>
      </w:pPr>
      <w:r>
        <w:t xml:space="preserve"> I am willing to work respectively with others</w:t>
      </w:r>
    </w:p>
    <w:p w:rsidR="00632539" w:rsidRDefault="00632539" w:rsidP="00632539">
      <w:pPr>
        <w:pStyle w:val="ListParagraph"/>
        <w:numPr>
          <w:ilvl w:val="0"/>
          <w:numId w:val="10"/>
        </w:numPr>
      </w:pPr>
      <w:r>
        <w:t>I actively participate and contribute</w:t>
      </w:r>
    </w:p>
    <w:p w:rsidR="00632539" w:rsidRDefault="00632539" w:rsidP="00632539">
      <w:pPr>
        <w:pStyle w:val="ListParagraph"/>
        <w:numPr>
          <w:ilvl w:val="0"/>
          <w:numId w:val="10"/>
        </w:numPr>
      </w:pPr>
      <w:r>
        <w:t>I use positive language</w:t>
      </w:r>
    </w:p>
    <w:p w:rsidR="00A85FD5" w:rsidRDefault="00A85FD5" w:rsidP="00A85FD5"/>
    <w:p w:rsidR="00A85FD5" w:rsidRDefault="00A85FD5" w:rsidP="00A85FD5">
      <w:pPr>
        <w:pStyle w:val="Heading1"/>
        <w:pBdr>
          <w:bottom w:val="single" w:sz="12" w:space="1" w:color="auto"/>
        </w:pBdr>
      </w:pPr>
      <w:r>
        <w:t>Citizenship</w:t>
      </w:r>
    </w:p>
    <w:p w:rsidR="00A85FD5" w:rsidRDefault="00A85FD5" w:rsidP="00A85FD5"/>
    <w:p w:rsidR="00A85FD5" w:rsidRDefault="00A85FD5" w:rsidP="00A85FD5">
      <w:r>
        <w:t>Respects self and others: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have self-awareness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show appreciation for others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am not a bully or a supporting bystander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use appropriate language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use appropriate tone of voice to express, objections, concerns, ideas or differences of opinion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do not laugh at others, their answers or opinions</w:t>
      </w:r>
    </w:p>
    <w:p w:rsidR="00A85FD5" w:rsidRDefault="00A85FD5" w:rsidP="00A85FD5">
      <w:pPr>
        <w:pStyle w:val="ListParagraph"/>
        <w:numPr>
          <w:ilvl w:val="0"/>
          <w:numId w:val="12"/>
        </w:numPr>
      </w:pPr>
      <w:r>
        <w:t>I control my own behavior</w:t>
      </w:r>
    </w:p>
    <w:p w:rsidR="00A85FD5" w:rsidRDefault="00A85FD5" w:rsidP="00A85FD5">
      <w:r>
        <w:t>Respects rules and property:</w:t>
      </w:r>
    </w:p>
    <w:p w:rsidR="00A85FD5" w:rsidRDefault="00A85FD5" w:rsidP="00A85FD5">
      <w:pPr>
        <w:pStyle w:val="ListParagraph"/>
        <w:numPr>
          <w:ilvl w:val="0"/>
          <w:numId w:val="13"/>
        </w:numPr>
      </w:pPr>
      <w:r>
        <w:t>I follow classroom expectations</w:t>
      </w:r>
    </w:p>
    <w:p w:rsidR="00A85FD5" w:rsidRDefault="00A85FD5" w:rsidP="00A85FD5">
      <w:pPr>
        <w:pStyle w:val="ListParagraph"/>
        <w:numPr>
          <w:ilvl w:val="0"/>
          <w:numId w:val="13"/>
        </w:numPr>
      </w:pPr>
      <w:r>
        <w:t xml:space="preserve">I use equipment and tools appropriately </w:t>
      </w:r>
    </w:p>
    <w:p w:rsidR="00A85FD5" w:rsidRPr="00A85FD5" w:rsidRDefault="00A85FD5" w:rsidP="00A85FD5"/>
    <w:p w:rsidR="00632539" w:rsidRPr="00A45BF1" w:rsidRDefault="00632539" w:rsidP="00632539">
      <w:bookmarkStart w:id="0" w:name="_GoBack"/>
      <w:bookmarkEnd w:id="0"/>
    </w:p>
    <w:sectPr w:rsidR="00632539" w:rsidRPr="00A45B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F1" w:rsidRDefault="00A45BF1" w:rsidP="00A45BF1">
      <w:pPr>
        <w:spacing w:after="0" w:line="240" w:lineRule="auto"/>
      </w:pPr>
      <w:r>
        <w:separator/>
      </w:r>
    </w:p>
  </w:endnote>
  <w:endnote w:type="continuationSeparator" w:id="0">
    <w:p w:rsidR="00A45BF1" w:rsidRDefault="00A45BF1" w:rsidP="00A4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F1" w:rsidRDefault="00A45BF1" w:rsidP="00A45BF1">
      <w:pPr>
        <w:spacing w:after="0" w:line="240" w:lineRule="auto"/>
      </w:pPr>
      <w:r>
        <w:separator/>
      </w:r>
    </w:p>
  </w:footnote>
  <w:footnote w:type="continuationSeparator" w:id="0">
    <w:p w:rsidR="00A45BF1" w:rsidRDefault="00A45BF1" w:rsidP="00A4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F1" w:rsidRDefault="00A45B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45BF1" w:rsidRDefault="00A45B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Characteristics of Successful Learners and Leaders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45BF1" w:rsidRDefault="00A45B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Characteristics of Successful Learners and Leaders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E63"/>
    <w:multiLevelType w:val="hybridMultilevel"/>
    <w:tmpl w:val="5C6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33B"/>
    <w:multiLevelType w:val="hybridMultilevel"/>
    <w:tmpl w:val="1B2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13CA"/>
    <w:multiLevelType w:val="hybridMultilevel"/>
    <w:tmpl w:val="D27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B4"/>
    <w:multiLevelType w:val="hybridMultilevel"/>
    <w:tmpl w:val="8D28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F9A"/>
    <w:multiLevelType w:val="hybridMultilevel"/>
    <w:tmpl w:val="865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754"/>
    <w:multiLevelType w:val="hybridMultilevel"/>
    <w:tmpl w:val="E8D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0EE"/>
    <w:multiLevelType w:val="hybridMultilevel"/>
    <w:tmpl w:val="AB4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404"/>
    <w:multiLevelType w:val="hybridMultilevel"/>
    <w:tmpl w:val="0302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10FF"/>
    <w:multiLevelType w:val="hybridMultilevel"/>
    <w:tmpl w:val="7CE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40FD"/>
    <w:multiLevelType w:val="hybridMultilevel"/>
    <w:tmpl w:val="B176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E1BCF"/>
    <w:multiLevelType w:val="hybridMultilevel"/>
    <w:tmpl w:val="FE4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4EC6"/>
    <w:multiLevelType w:val="hybridMultilevel"/>
    <w:tmpl w:val="758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463"/>
    <w:multiLevelType w:val="hybridMultilevel"/>
    <w:tmpl w:val="3BF21F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F1"/>
    <w:rsid w:val="00056D35"/>
    <w:rsid w:val="001F089A"/>
    <w:rsid w:val="005000D2"/>
    <w:rsid w:val="00632539"/>
    <w:rsid w:val="00A45BF1"/>
    <w:rsid w:val="00A85FD5"/>
    <w:rsid w:val="00B53F9C"/>
    <w:rsid w:val="00B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AEC48"/>
  <w15:chartTrackingRefBased/>
  <w15:docId w15:val="{0622B002-D8CD-4357-B3FF-720F2B2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F1"/>
  </w:style>
  <w:style w:type="paragraph" w:styleId="Footer">
    <w:name w:val="footer"/>
    <w:basedOn w:val="Normal"/>
    <w:link w:val="FooterChar"/>
    <w:uiPriority w:val="99"/>
    <w:unhideWhenUsed/>
    <w:rsid w:val="00A4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F1"/>
  </w:style>
  <w:style w:type="character" w:customStyle="1" w:styleId="Heading1Char">
    <w:name w:val="Heading 1 Char"/>
    <w:basedOn w:val="DefaultParagraphFont"/>
    <w:link w:val="Heading1"/>
    <w:uiPriority w:val="9"/>
    <w:rsid w:val="00A45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ACF7-AC30-4338-A72F-47E6007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C754266D</Template>
  <TotalTime>42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Successful Learners and Leaders</vt:lpstr>
    </vt:vector>
  </TitlesOfParts>
  <Company>PSSD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Successful Learners and Leaders</dc:title>
  <dc:subject/>
  <dc:creator>Erin Hill</dc:creator>
  <cp:keywords/>
  <dc:description/>
  <cp:lastModifiedBy>Erin Hill</cp:lastModifiedBy>
  <cp:revision>5</cp:revision>
  <cp:lastPrinted>2018-01-31T20:18:00Z</cp:lastPrinted>
  <dcterms:created xsi:type="dcterms:W3CDTF">2018-01-24T14:31:00Z</dcterms:created>
  <dcterms:modified xsi:type="dcterms:W3CDTF">2018-01-31T20:19:00Z</dcterms:modified>
</cp:coreProperties>
</file>