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506" w:tblpY="590"/>
        <w:tblW w:w="0" w:type="auto"/>
        <w:tblLook w:val="04A0" w:firstRow="1" w:lastRow="0" w:firstColumn="1" w:lastColumn="0" w:noHBand="0" w:noVBand="1"/>
        <w:tblDescription w:val="August-January calendars"/>
      </w:tblPr>
      <w:tblGrid>
        <w:gridCol w:w="1188"/>
        <w:gridCol w:w="1890"/>
      </w:tblGrid>
      <w:tr w:rsidR="002E7194" w:rsidRPr="00CC2C94" w14:paraId="23FACB27" w14:textId="77777777" w:rsidTr="781D3410">
        <w:trPr>
          <w:trHeight w:val="796"/>
        </w:trPr>
        <w:tc>
          <w:tcPr>
            <w:tcW w:w="3078" w:type="dxa"/>
            <w:gridSpan w:val="2"/>
            <w:vAlign w:val="center"/>
          </w:tcPr>
          <w:p w14:paraId="23FACB23" w14:textId="1500C7D8" w:rsidR="002E7194" w:rsidRPr="007F77D8" w:rsidRDefault="00087D8E" w:rsidP="781D3410">
            <w:pPr>
              <w:pStyle w:val="Heading1"/>
              <w:spacing w:before="120" w:after="0"/>
              <w:contextualSpacing w:val="0"/>
              <w:jc w:val="right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7F77D8">
              <w:rPr>
                <w:rFonts w:asciiTheme="minorHAnsi" w:hAnsiTheme="minorHAnsi"/>
                <w:b w:val="0"/>
                <w:noProof/>
                <w:color w:val="ECAD89" w:themeColor="accent5" w:themeTint="99"/>
                <w:sz w:val="22"/>
                <w:szCs w:val="28"/>
              </w:rPr>
              <w:drawing>
                <wp:anchor distT="0" distB="0" distL="114300" distR="114300" simplePos="0" relativeHeight="251760128" behindDoc="0" locked="0" layoutInCell="1" allowOverlap="1" wp14:anchorId="23FACE28" wp14:editId="23FACE2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33655</wp:posOffset>
                  </wp:positionV>
                  <wp:extent cx="807085" cy="64833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airie Spirit VER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5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2523">
              <w:rPr>
                <w:rFonts w:asciiTheme="minorHAnsi" w:hAnsiTheme="minorHAnsi"/>
                <w:b w:val="0"/>
                <w:bCs w:val="0"/>
                <w:color w:val="auto"/>
              </w:rPr>
              <w:t xml:space="preserve">TES </w:t>
            </w:r>
            <w:r w:rsidR="00756202">
              <w:rPr>
                <w:rFonts w:asciiTheme="minorHAnsi" w:hAnsiTheme="minorHAnsi"/>
                <w:b w:val="0"/>
                <w:bCs w:val="0"/>
                <w:color w:val="auto"/>
              </w:rPr>
              <w:t>2018/19</w:t>
            </w:r>
          </w:p>
          <w:p w14:paraId="23FACB24" w14:textId="77777777" w:rsidR="00BC3046" w:rsidRPr="00BC3046" w:rsidRDefault="002E7194" w:rsidP="00087D8E">
            <w:pPr>
              <w:jc w:val="right"/>
              <w:rPr>
                <w:sz w:val="18"/>
                <w:szCs w:val="18"/>
              </w:rPr>
            </w:pPr>
            <w:r w:rsidRPr="00BC3046">
              <w:rPr>
                <w:sz w:val="18"/>
                <w:szCs w:val="18"/>
              </w:rPr>
              <w:t xml:space="preserve">School Year </w:t>
            </w:r>
          </w:p>
          <w:p w14:paraId="23FACB25" w14:textId="76829947" w:rsidR="000E103A" w:rsidRDefault="006146FB" w:rsidP="00BC3046">
            <w:pPr>
              <w:jc w:val="right"/>
              <w:rPr>
                <w:sz w:val="18"/>
                <w:szCs w:val="18"/>
              </w:rPr>
            </w:pPr>
            <w:r w:rsidRPr="006146FB">
              <w:rPr>
                <w:sz w:val="18"/>
                <w:szCs w:val="18"/>
                <w:highlight w:val="yellow"/>
              </w:rPr>
              <w:t>A Days</w:t>
            </w:r>
            <w:r>
              <w:rPr>
                <w:sz w:val="18"/>
                <w:szCs w:val="18"/>
              </w:rPr>
              <w:t xml:space="preserve"> </w:t>
            </w:r>
          </w:p>
          <w:p w14:paraId="0B3F1D5A" w14:textId="1BAD55F8" w:rsidR="006146FB" w:rsidRDefault="006146FB" w:rsidP="00BC3046">
            <w:pPr>
              <w:jc w:val="right"/>
              <w:rPr>
                <w:sz w:val="18"/>
                <w:szCs w:val="18"/>
              </w:rPr>
            </w:pPr>
            <w:r w:rsidRPr="006146FB">
              <w:rPr>
                <w:sz w:val="18"/>
                <w:szCs w:val="18"/>
                <w:highlight w:val="green"/>
              </w:rPr>
              <w:t>B Days</w:t>
            </w:r>
          </w:p>
          <w:p w14:paraId="23FACB26" w14:textId="0A379CDA" w:rsidR="00BC3046" w:rsidRPr="00F131F3" w:rsidRDefault="006146FB" w:rsidP="00BC3046">
            <w:pPr>
              <w:jc w:val="right"/>
              <w:rPr>
                <w:rFonts w:ascii="Calibri" w:hAnsi="Calibri"/>
                <w:b/>
                <w:sz w:val="32"/>
                <w:szCs w:val="32"/>
              </w:rPr>
            </w:pPr>
            <w:r w:rsidRPr="00F131F3">
              <w:rPr>
                <w:rFonts w:ascii="Calibri" w:hAnsi="Calibri"/>
                <w:b/>
                <w:sz w:val="32"/>
                <w:szCs w:val="32"/>
              </w:rPr>
              <w:t>KINDERGARTEN</w:t>
            </w:r>
          </w:p>
        </w:tc>
      </w:tr>
      <w:tr w:rsidR="00216E58" w:rsidRPr="00CC2C94" w14:paraId="23FACB2A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23FACB28" w14:textId="3EE5C9AA" w:rsidR="00216E58" w:rsidRPr="00CC2C94" w:rsidRDefault="00CA275D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 xml:space="preserve">August </w:t>
            </w:r>
            <w:r w:rsidR="003B1E48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6</w:t>
            </w:r>
          </w:p>
        </w:tc>
        <w:tc>
          <w:tcPr>
            <w:tcW w:w="1890" w:type="dxa"/>
            <w:vAlign w:val="center"/>
          </w:tcPr>
          <w:p w14:paraId="23FACB29" w14:textId="77777777" w:rsidR="00216E58" w:rsidRPr="00CC2C94" w:rsidRDefault="00FC685A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Civic</w:t>
            </w:r>
            <w:r w:rsidR="00087D8E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 xml:space="preserve"> Holiday</w:t>
            </w:r>
          </w:p>
        </w:tc>
      </w:tr>
      <w:tr w:rsidR="00FC685A" w:rsidRPr="00CC2C94" w14:paraId="23FACB2D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23FACB2B" w14:textId="79C7BB44" w:rsidR="00FC685A" w:rsidRPr="00CC2C94" w:rsidRDefault="000147A0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 xml:space="preserve">September </w:t>
            </w:r>
            <w:r w:rsidR="003B1E48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1890" w:type="dxa"/>
            <w:vAlign w:val="center"/>
          </w:tcPr>
          <w:p w14:paraId="23FACB2C" w14:textId="77777777" w:rsidR="00FC685A" w:rsidRPr="00CC2C94" w:rsidRDefault="00FC685A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proofErr w:type="spellStart"/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Labour</w:t>
            </w:r>
            <w:proofErr w:type="spellEnd"/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 xml:space="preserve"> Day</w:t>
            </w:r>
          </w:p>
        </w:tc>
      </w:tr>
      <w:tr w:rsidR="00610453" w:rsidRPr="00CC2C94" w14:paraId="45F26363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6E0C77CA" w14:textId="35D48F77" w:rsidR="00610453" w:rsidRDefault="00610453" w:rsidP="003B1E48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 xml:space="preserve">September </w:t>
            </w:r>
            <w:r w:rsidR="003B1E48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1890" w:type="dxa"/>
            <w:vAlign w:val="center"/>
          </w:tcPr>
          <w:p w14:paraId="6F5C6097" w14:textId="1233EA65" w:rsidR="00610453" w:rsidRPr="00CC2C94" w:rsidRDefault="00610453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School year begins for students</w:t>
            </w:r>
          </w:p>
        </w:tc>
      </w:tr>
      <w:tr w:rsidR="006146FB" w:rsidRPr="00CC2C94" w14:paraId="3C1E5BB5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1BB18554" w14:textId="499C1C61" w:rsidR="006146FB" w:rsidRDefault="003B1E48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September 1</w:t>
            </w:r>
            <w:r w:rsidR="002C2523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1890" w:type="dxa"/>
            <w:vAlign w:val="center"/>
          </w:tcPr>
          <w:p w14:paraId="04549680" w14:textId="2D5DC508" w:rsidR="006146FB" w:rsidRDefault="006146FB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Kindergarten Begins</w:t>
            </w:r>
          </w:p>
        </w:tc>
      </w:tr>
      <w:tr w:rsidR="00610453" w:rsidRPr="00CC2C94" w14:paraId="72E3B3BF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29231B38" w14:textId="7B035CC5" w:rsidR="00610453" w:rsidRDefault="003B1E48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October 5</w:t>
            </w:r>
          </w:p>
        </w:tc>
        <w:tc>
          <w:tcPr>
            <w:tcW w:w="1890" w:type="dxa"/>
            <w:vAlign w:val="center"/>
          </w:tcPr>
          <w:p w14:paraId="42D7FBCD" w14:textId="1E4890A6" w:rsidR="00610453" w:rsidRDefault="00610453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No classes</w:t>
            </w:r>
          </w:p>
        </w:tc>
      </w:tr>
      <w:tr w:rsidR="006146FB" w:rsidRPr="00CC2C94" w14:paraId="563D49C8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35E17914" w14:textId="7F7BCFB8" w:rsidR="006146FB" w:rsidRDefault="003B1E48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October 8</w:t>
            </w:r>
          </w:p>
        </w:tc>
        <w:tc>
          <w:tcPr>
            <w:tcW w:w="1890" w:type="dxa"/>
            <w:vAlign w:val="center"/>
          </w:tcPr>
          <w:p w14:paraId="25EED3BA" w14:textId="7BCBA035" w:rsidR="006146FB" w:rsidRDefault="006146FB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Thanksgiving</w:t>
            </w:r>
            <w:r w:rsidR="0060788B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- No Classes</w:t>
            </w:r>
          </w:p>
        </w:tc>
      </w:tr>
      <w:tr w:rsidR="006146FB" w:rsidRPr="00CC2C94" w14:paraId="14C5BC8F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2BBC4F40" w14:textId="14E8BCF9" w:rsidR="006146FB" w:rsidRDefault="003B1E48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November 8</w:t>
            </w:r>
          </w:p>
        </w:tc>
        <w:tc>
          <w:tcPr>
            <w:tcW w:w="1890" w:type="dxa"/>
            <w:vAlign w:val="center"/>
          </w:tcPr>
          <w:p w14:paraId="72392177" w14:textId="00945A68" w:rsidR="006146FB" w:rsidRDefault="006146FB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Day in Lieu – No Classes</w:t>
            </w:r>
          </w:p>
        </w:tc>
      </w:tr>
      <w:tr w:rsidR="00610453" w:rsidRPr="00CC2C94" w14:paraId="097B9490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6794B0D5" w14:textId="493740A5" w:rsidR="00610453" w:rsidRDefault="003B1E48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November 9</w:t>
            </w:r>
          </w:p>
        </w:tc>
        <w:tc>
          <w:tcPr>
            <w:tcW w:w="1890" w:type="dxa"/>
            <w:vAlign w:val="center"/>
          </w:tcPr>
          <w:p w14:paraId="4E50B6A4" w14:textId="40E8B6AA" w:rsidR="00610453" w:rsidRPr="00CC2C94" w:rsidRDefault="00610453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No classes</w:t>
            </w:r>
          </w:p>
        </w:tc>
      </w:tr>
      <w:tr w:rsidR="00216E58" w:rsidRPr="00CC2C94" w14:paraId="23FACB33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23FACB31" w14:textId="40342887" w:rsidR="00216E58" w:rsidRPr="00CC2C94" w:rsidRDefault="00FC685A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November 1</w:t>
            </w:r>
            <w:r w:rsidR="003B1E48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1890" w:type="dxa"/>
            <w:vAlign w:val="center"/>
          </w:tcPr>
          <w:p w14:paraId="23FACB32" w14:textId="4C1C032B" w:rsidR="00216E58" w:rsidRPr="00CC2C94" w:rsidRDefault="00FC685A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Remembrance Day</w:t>
            </w:r>
          </w:p>
        </w:tc>
      </w:tr>
      <w:tr w:rsidR="00CB4429" w:rsidRPr="00CC2C94" w14:paraId="1C7E4685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1402388D" w14:textId="09F2254C" w:rsidR="00CB4429" w:rsidRDefault="00CB4429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November 22</w:t>
            </w:r>
          </w:p>
        </w:tc>
        <w:tc>
          <w:tcPr>
            <w:tcW w:w="1890" w:type="dxa"/>
            <w:vAlign w:val="center"/>
          </w:tcPr>
          <w:p w14:paraId="34402954" w14:textId="025735BB" w:rsidR="00CB4429" w:rsidRDefault="00CB4429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 xml:space="preserve">Conferences – no </w:t>
            </w:r>
            <w:proofErr w:type="spellStart"/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classs</w:t>
            </w:r>
            <w:bookmarkStart w:id="0" w:name="_GoBack"/>
            <w:bookmarkEnd w:id="0"/>
            <w:proofErr w:type="spellEnd"/>
          </w:p>
        </w:tc>
      </w:tr>
      <w:tr w:rsidR="00610453" w:rsidRPr="00CC2C94" w14:paraId="6EC65213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3E4BBFD4" w14:textId="43EE8323" w:rsidR="00610453" w:rsidRPr="00CC2C94" w:rsidRDefault="00610453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December 2</w:t>
            </w:r>
            <w:r w:rsidR="003B1E48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1890" w:type="dxa"/>
            <w:vAlign w:val="center"/>
          </w:tcPr>
          <w:p w14:paraId="7B0AF783" w14:textId="79D4D774" w:rsidR="00610453" w:rsidRDefault="00610453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Last day of classes (Christmas break)</w:t>
            </w:r>
          </w:p>
        </w:tc>
      </w:tr>
      <w:tr w:rsidR="00794876" w:rsidRPr="00CC2C94" w14:paraId="23FACB36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23FACB34" w14:textId="77777777" w:rsidR="00794876" w:rsidRPr="00CC2C94" w:rsidRDefault="006714AE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December 25</w:t>
            </w:r>
          </w:p>
        </w:tc>
        <w:tc>
          <w:tcPr>
            <w:tcW w:w="1890" w:type="dxa"/>
            <w:vAlign w:val="center"/>
          </w:tcPr>
          <w:p w14:paraId="23FACB35" w14:textId="77777777" w:rsidR="00794876" w:rsidRPr="00CC2C94" w:rsidRDefault="006714AE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Christmas Day</w:t>
            </w:r>
          </w:p>
        </w:tc>
      </w:tr>
      <w:tr w:rsidR="00216E58" w:rsidRPr="00CC2C94" w14:paraId="23FACB39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23FACB37" w14:textId="77777777" w:rsidR="00216E58" w:rsidRPr="00CC2C94" w:rsidRDefault="006714AE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December 26</w:t>
            </w:r>
          </w:p>
        </w:tc>
        <w:tc>
          <w:tcPr>
            <w:tcW w:w="1890" w:type="dxa"/>
            <w:vAlign w:val="center"/>
          </w:tcPr>
          <w:p w14:paraId="23FACB38" w14:textId="77777777" w:rsidR="00216E58" w:rsidRPr="00CC2C94" w:rsidRDefault="006714AE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Boxing Day</w:t>
            </w:r>
          </w:p>
        </w:tc>
      </w:tr>
      <w:tr w:rsidR="004C5782" w:rsidRPr="00CC2C94" w14:paraId="23FACB3C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23FACB3A" w14:textId="77777777" w:rsidR="004C5782" w:rsidRPr="00CC2C94" w:rsidRDefault="006714AE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January 1</w:t>
            </w:r>
          </w:p>
        </w:tc>
        <w:tc>
          <w:tcPr>
            <w:tcW w:w="1890" w:type="dxa"/>
            <w:vAlign w:val="center"/>
          </w:tcPr>
          <w:p w14:paraId="23FACB3B" w14:textId="77777777" w:rsidR="004C5782" w:rsidRPr="00CC2C94" w:rsidRDefault="006714AE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New Year</w:t>
            </w:r>
            <w:r w:rsidR="00087D8E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’</w:t>
            </w: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s Day</w:t>
            </w:r>
          </w:p>
        </w:tc>
      </w:tr>
      <w:tr w:rsidR="00610453" w:rsidRPr="00CC2C94" w14:paraId="6D612564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1174994A" w14:textId="188A38D5" w:rsidR="00610453" w:rsidRPr="00CC2C94" w:rsidRDefault="00610453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 xml:space="preserve">January </w:t>
            </w:r>
            <w:r w:rsidR="003B1E48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7</w:t>
            </w:r>
          </w:p>
        </w:tc>
        <w:tc>
          <w:tcPr>
            <w:tcW w:w="1890" w:type="dxa"/>
            <w:vAlign w:val="center"/>
          </w:tcPr>
          <w:p w14:paraId="41296DAC" w14:textId="558A0669" w:rsidR="00610453" w:rsidRPr="00CC2C94" w:rsidRDefault="00610453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Classes resume</w:t>
            </w:r>
          </w:p>
        </w:tc>
      </w:tr>
      <w:tr w:rsidR="00610453" w:rsidRPr="00CC2C94" w14:paraId="5C3610E8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3881214C" w14:textId="6E986649" w:rsidR="00610453" w:rsidRDefault="003B1E48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January 29</w:t>
            </w:r>
          </w:p>
        </w:tc>
        <w:tc>
          <w:tcPr>
            <w:tcW w:w="1890" w:type="dxa"/>
            <w:vAlign w:val="center"/>
          </w:tcPr>
          <w:p w14:paraId="4CE73055" w14:textId="1A738340" w:rsidR="00610453" w:rsidRDefault="00610453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No classes</w:t>
            </w:r>
          </w:p>
        </w:tc>
      </w:tr>
      <w:tr w:rsidR="00610453" w:rsidRPr="00CC2C94" w14:paraId="39406A8C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6A6A3248" w14:textId="6D3CFA65" w:rsidR="00610453" w:rsidRDefault="003B1E48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February 15</w:t>
            </w:r>
          </w:p>
        </w:tc>
        <w:tc>
          <w:tcPr>
            <w:tcW w:w="1890" w:type="dxa"/>
            <w:vAlign w:val="center"/>
          </w:tcPr>
          <w:p w14:paraId="0717DB30" w14:textId="19B632DC" w:rsidR="00610453" w:rsidRDefault="00610453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Last day of classes (Winter break)</w:t>
            </w:r>
          </w:p>
        </w:tc>
      </w:tr>
      <w:tr w:rsidR="004C5782" w:rsidRPr="00CC2C94" w14:paraId="23FACB3F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23FACB3D" w14:textId="42D7A02B" w:rsidR="004C5782" w:rsidRPr="00CC2C94" w:rsidRDefault="00CA275D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February 1</w:t>
            </w:r>
            <w:r w:rsidR="003B1E48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8</w:t>
            </w:r>
          </w:p>
        </w:tc>
        <w:tc>
          <w:tcPr>
            <w:tcW w:w="1890" w:type="dxa"/>
            <w:vAlign w:val="center"/>
          </w:tcPr>
          <w:p w14:paraId="23FACB3E" w14:textId="77777777" w:rsidR="004C5782" w:rsidRPr="00CC2C94" w:rsidRDefault="006714AE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Family Day</w:t>
            </w:r>
          </w:p>
        </w:tc>
      </w:tr>
      <w:tr w:rsidR="00610453" w:rsidRPr="00CC2C94" w14:paraId="71B2DA9F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4F5B7985" w14:textId="767B7CFB" w:rsidR="00610453" w:rsidRDefault="003B1E48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February 25</w:t>
            </w:r>
          </w:p>
        </w:tc>
        <w:tc>
          <w:tcPr>
            <w:tcW w:w="1890" w:type="dxa"/>
            <w:vAlign w:val="center"/>
          </w:tcPr>
          <w:p w14:paraId="0351BC56" w14:textId="31EF19E8" w:rsidR="00610453" w:rsidRPr="00CC2C94" w:rsidRDefault="00610453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Classes resume</w:t>
            </w:r>
          </w:p>
        </w:tc>
      </w:tr>
      <w:tr w:rsidR="00610453" w:rsidRPr="00CC2C94" w14:paraId="108B7A29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5203C093" w14:textId="337F3B90" w:rsidR="00610453" w:rsidRDefault="003B1E48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March 11</w:t>
            </w:r>
          </w:p>
        </w:tc>
        <w:tc>
          <w:tcPr>
            <w:tcW w:w="1890" w:type="dxa"/>
            <w:vAlign w:val="center"/>
          </w:tcPr>
          <w:p w14:paraId="74FFB339" w14:textId="6F32C226" w:rsidR="00610453" w:rsidRDefault="00610453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No classes</w:t>
            </w:r>
          </w:p>
        </w:tc>
      </w:tr>
      <w:tr w:rsidR="00610453" w:rsidRPr="00CC2C94" w14:paraId="3C35A326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26073AF2" w14:textId="5F3407BC" w:rsidR="00610453" w:rsidRDefault="003B1E48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March 22</w:t>
            </w:r>
          </w:p>
        </w:tc>
        <w:tc>
          <w:tcPr>
            <w:tcW w:w="1890" w:type="dxa"/>
            <w:vAlign w:val="center"/>
          </w:tcPr>
          <w:p w14:paraId="7E6D251C" w14:textId="048F1D7B" w:rsidR="00610453" w:rsidRPr="00CC2C94" w:rsidRDefault="005B0F48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Day in Lieu – no classes</w:t>
            </w:r>
          </w:p>
        </w:tc>
      </w:tr>
      <w:tr w:rsidR="004C5782" w:rsidRPr="00CC2C94" w14:paraId="23FACB42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23FACB40" w14:textId="1CB19CD0" w:rsidR="004C5782" w:rsidRPr="00CC2C94" w:rsidRDefault="003B1E48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April 19</w:t>
            </w:r>
          </w:p>
        </w:tc>
        <w:tc>
          <w:tcPr>
            <w:tcW w:w="1890" w:type="dxa"/>
            <w:vAlign w:val="center"/>
          </w:tcPr>
          <w:p w14:paraId="23FACB41" w14:textId="77777777" w:rsidR="004C5782" w:rsidRPr="00CC2C94" w:rsidRDefault="006714AE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Good Friday</w:t>
            </w:r>
          </w:p>
        </w:tc>
      </w:tr>
      <w:tr w:rsidR="004C5782" w:rsidRPr="00CC2C94" w14:paraId="23FACB45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23FACB43" w14:textId="64D99D18" w:rsidR="004C5782" w:rsidRPr="00CC2C94" w:rsidRDefault="00CA275D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April 2</w:t>
            </w:r>
            <w:r w:rsidR="003B1E48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1890" w:type="dxa"/>
            <w:vAlign w:val="center"/>
          </w:tcPr>
          <w:p w14:paraId="23FACB44" w14:textId="77777777" w:rsidR="004C5782" w:rsidRPr="00CC2C94" w:rsidRDefault="006714AE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Easter Monday</w:t>
            </w:r>
          </w:p>
        </w:tc>
      </w:tr>
      <w:tr w:rsidR="00610453" w:rsidRPr="00CC2C94" w14:paraId="1A687075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0E6542B1" w14:textId="1E971DDB" w:rsidR="00610453" w:rsidRDefault="003B1E48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April 29</w:t>
            </w:r>
          </w:p>
        </w:tc>
        <w:tc>
          <w:tcPr>
            <w:tcW w:w="1890" w:type="dxa"/>
            <w:vAlign w:val="center"/>
          </w:tcPr>
          <w:p w14:paraId="5DBC4323" w14:textId="3282083C" w:rsidR="00610453" w:rsidRDefault="00610453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Classes resume</w:t>
            </w:r>
          </w:p>
        </w:tc>
      </w:tr>
      <w:tr w:rsidR="00CB4429" w:rsidRPr="00CC2C94" w14:paraId="27C0F120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6CC3EABA" w14:textId="272AE885" w:rsidR="00CB4429" w:rsidRDefault="00CB4429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May 9</w:t>
            </w:r>
          </w:p>
        </w:tc>
        <w:tc>
          <w:tcPr>
            <w:tcW w:w="1890" w:type="dxa"/>
            <w:vAlign w:val="center"/>
          </w:tcPr>
          <w:p w14:paraId="3310D4D0" w14:textId="4E1F287F" w:rsidR="00CB4429" w:rsidRDefault="00CB4429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Confernece</w:t>
            </w:r>
            <w:proofErr w:type="spellEnd"/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 xml:space="preserve"> – no class</w:t>
            </w:r>
          </w:p>
        </w:tc>
      </w:tr>
      <w:tr w:rsidR="00610453" w:rsidRPr="00CC2C94" w14:paraId="0BD56995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04260A56" w14:textId="5451AFCF" w:rsidR="00610453" w:rsidRDefault="003B1E48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May 17</w:t>
            </w:r>
          </w:p>
        </w:tc>
        <w:tc>
          <w:tcPr>
            <w:tcW w:w="1890" w:type="dxa"/>
            <w:vAlign w:val="center"/>
          </w:tcPr>
          <w:p w14:paraId="42673126" w14:textId="06357A5F" w:rsidR="00610453" w:rsidRPr="00CC2C94" w:rsidRDefault="00610453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No classes</w:t>
            </w:r>
          </w:p>
        </w:tc>
      </w:tr>
      <w:tr w:rsidR="00794876" w:rsidRPr="00CC2C94" w14:paraId="23FACB48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23FACB46" w14:textId="66113F7B" w:rsidR="00794876" w:rsidRPr="00CC2C94" w:rsidRDefault="00CA275D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May 2</w:t>
            </w:r>
            <w:r w:rsidR="003B1E48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1890" w:type="dxa"/>
            <w:vAlign w:val="center"/>
          </w:tcPr>
          <w:p w14:paraId="23FACB47" w14:textId="77777777" w:rsidR="00794876" w:rsidRPr="00CC2C94" w:rsidRDefault="006714AE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Victoria Day</w:t>
            </w:r>
          </w:p>
        </w:tc>
      </w:tr>
      <w:tr w:rsidR="006B048B" w:rsidRPr="00CC2C94" w14:paraId="57D086A3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5B5E6014" w14:textId="66D7E6C3" w:rsidR="006B048B" w:rsidRDefault="00BF051D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May 31</w:t>
            </w:r>
          </w:p>
        </w:tc>
        <w:tc>
          <w:tcPr>
            <w:tcW w:w="1890" w:type="dxa"/>
            <w:vAlign w:val="center"/>
          </w:tcPr>
          <w:p w14:paraId="4E98D281" w14:textId="2541FBE1" w:rsidR="006B048B" w:rsidRPr="00CC2C94" w:rsidRDefault="006B048B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No</w:t>
            </w:r>
            <w:r w:rsidR="00CB4429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 xml:space="preserve"> Classes – Kind  </w:t>
            </w: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Orientation</w:t>
            </w:r>
          </w:p>
        </w:tc>
      </w:tr>
      <w:tr w:rsidR="00610453" w:rsidRPr="00CC2C94" w14:paraId="043108DE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70B7979A" w14:textId="166E0881" w:rsidR="00610453" w:rsidRDefault="003B1E48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June 26</w:t>
            </w:r>
          </w:p>
        </w:tc>
        <w:tc>
          <w:tcPr>
            <w:tcW w:w="1890" w:type="dxa"/>
            <w:vAlign w:val="center"/>
          </w:tcPr>
          <w:p w14:paraId="4E3FE495" w14:textId="34389C46" w:rsidR="00610453" w:rsidRPr="00CC2C94" w:rsidRDefault="00610453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Last day of school for students</w:t>
            </w:r>
          </w:p>
        </w:tc>
      </w:tr>
      <w:tr w:rsidR="006714AE" w:rsidRPr="00CC2C94" w14:paraId="23FACB4B" w14:textId="77777777" w:rsidTr="781D3410">
        <w:trPr>
          <w:trHeight w:val="312"/>
        </w:trPr>
        <w:tc>
          <w:tcPr>
            <w:tcW w:w="1188" w:type="dxa"/>
            <w:vAlign w:val="center"/>
          </w:tcPr>
          <w:p w14:paraId="23FACB49" w14:textId="5FC5740A" w:rsidR="006714AE" w:rsidRPr="00CC2C94" w:rsidRDefault="00CA275D" w:rsidP="00610453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 xml:space="preserve">July </w:t>
            </w:r>
            <w:r w:rsidR="003B1E48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1890" w:type="dxa"/>
            <w:vAlign w:val="center"/>
          </w:tcPr>
          <w:p w14:paraId="23FACB4A" w14:textId="32B9E824" w:rsidR="006714AE" w:rsidRPr="00CC2C94" w:rsidRDefault="006714AE" w:rsidP="00610453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Canada Day</w:t>
            </w:r>
          </w:p>
        </w:tc>
      </w:tr>
    </w:tbl>
    <w:p w14:paraId="23FACB4C" w14:textId="77777777" w:rsidR="00B04E09" w:rsidRPr="00CC2C94" w:rsidRDefault="00B04E09" w:rsidP="000D4769">
      <w:pPr>
        <w:tabs>
          <w:tab w:val="left" w:pos="1415"/>
        </w:tabs>
        <w:rPr>
          <w:rFonts w:ascii="Calibri" w:hAnsi="Calibri"/>
        </w:rPr>
      </w:pPr>
    </w:p>
    <w:tbl>
      <w:tblPr>
        <w:tblpPr w:leftFromText="180" w:rightFromText="180" w:vertAnchor="text" w:tblpX="2160" w:tblpY="1"/>
        <w:tblOverlap w:val="never"/>
        <w:tblW w:w="4399" w:type="pct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ook w:val="01E0" w:firstRow="1" w:lastRow="1" w:firstColumn="1" w:lastColumn="1" w:noHBand="0" w:noVBand="0"/>
        <w:tblDescription w:val="August-January calendars"/>
      </w:tblPr>
      <w:tblGrid>
        <w:gridCol w:w="3646"/>
        <w:gridCol w:w="266"/>
        <w:gridCol w:w="3681"/>
      </w:tblGrid>
      <w:tr w:rsidR="003128C2" w:rsidRPr="00CC2C94" w14:paraId="23FACBB9" w14:textId="77777777" w:rsidTr="005C3ACA">
        <w:trPr>
          <w:cantSplit/>
          <w:trHeight w:val="1854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5" w:type="dxa"/>
            </w:tcMar>
            <w:vAlign w:val="center"/>
          </w:tcPr>
          <w:tbl>
            <w:tblPr>
              <w:tblW w:w="489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August calendar"/>
            </w:tblPr>
            <w:tblGrid>
              <w:gridCol w:w="477"/>
              <w:gridCol w:w="486"/>
              <w:gridCol w:w="516"/>
              <w:gridCol w:w="466"/>
              <w:gridCol w:w="466"/>
              <w:gridCol w:w="466"/>
              <w:gridCol w:w="472"/>
            </w:tblGrid>
            <w:tr w:rsidR="003F2E3E" w:rsidRPr="00CC2C94" w14:paraId="23FACB50" w14:textId="77777777" w:rsidTr="00756202">
              <w:trPr>
                <w:cantSplit/>
                <w:trHeight w:hRule="exact" w:val="255"/>
                <w:jc w:val="center"/>
              </w:trPr>
              <w:tc>
                <w:tcPr>
                  <w:tcW w:w="477" w:type="dxa"/>
                  <w:shd w:val="clear" w:color="auto" w:fill="auto"/>
                  <w:vAlign w:val="center"/>
                </w:tcPr>
                <w:p w14:paraId="23FACB4D" w14:textId="35375A96" w:rsidR="00B822BE" w:rsidRPr="00CC2C94" w:rsidRDefault="00895858" w:rsidP="00DB1795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201</w:t>
                  </w:r>
                  <w:r w:rsidR="00DB1795">
                    <w:rPr>
                      <w:rFonts w:ascii="Calibri" w:hAnsi="Calibri"/>
                      <w:b w:val="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400" w:type="dxa"/>
                  <w:gridSpan w:val="5"/>
                  <w:shd w:val="clear" w:color="auto" w:fill="auto"/>
                  <w:vAlign w:val="center"/>
                </w:tcPr>
                <w:p w14:paraId="23FACB4E" w14:textId="77777777" w:rsidR="00B822BE" w:rsidRPr="007F77D8" w:rsidRDefault="00CC2C94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b w:val="0"/>
                      <w:sz w:val="18"/>
                      <w:szCs w:val="18"/>
                    </w:rPr>
                  </w:pPr>
                  <w:r w:rsidRPr="007F77D8">
                    <w:rPr>
                      <w:b w:val="0"/>
                      <w:sz w:val="18"/>
                      <w:szCs w:val="18"/>
                    </w:rPr>
                    <w:t>August</w:t>
                  </w:r>
                </w:p>
              </w:tc>
              <w:tc>
                <w:tcPr>
                  <w:tcW w:w="472" w:type="dxa"/>
                  <w:shd w:val="clear" w:color="auto" w:fill="auto"/>
                  <w:vAlign w:val="center"/>
                </w:tcPr>
                <w:p w14:paraId="23FACB4F" w14:textId="2DB7AF99" w:rsidR="00B822BE" w:rsidRPr="00CC2C94" w:rsidRDefault="00B822BE" w:rsidP="00F76331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</w:p>
              </w:tc>
            </w:tr>
            <w:tr w:rsidR="00B93834" w:rsidRPr="00CC2C94" w14:paraId="23FACB58" w14:textId="77777777" w:rsidTr="00756202">
              <w:trPr>
                <w:cantSplit/>
                <w:trHeight w:hRule="exact" w:val="255"/>
                <w:jc w:val="center"/>
              </w:trPr>
              <w:tc>
                <w:tcPr>
                  <w:tcW w:w="477" w:type="dxa"/>
                  <w:shd w:val="clear" w:color="auto" w:fill="808080" w:themeFill="background1" w:themeFillShade="80"/>
                  <w:vAlign w:val="center"/>
                </w:tcPr>
                <w:p w14:paraId="23FACB51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486" w:type="dxa"/>
                  <w:shd w:val="clear" w:color="auto" w:fill="808080" w:themeFill="background1" w:themeFillShade="80"/>
                  <w:vAlign w:val="center"/>
                </w:tcPr>
                <w:p w14:paraId="23FACB52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516" w:type="dxa"/>
                  <w:shd w:val="clear" w:color="auto" w:fill="808080" w:themeFill="background1" w:themeFillShade="80"/>
                  <w:vAlign w:val="center"/>
                </w:tcPr>
                <w:p w14:paraId="23FACB53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66" w:type="dxa"/>
                  <w:shd w:val="clear" w:color="auto" w:fill="808080" w:themeFill="background1" w:themeFillShade="80"/>
                  <w:vAlign w:val="center"/>
                </w:tcPr>
                <w:p w14:paraId="23FACB54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66" w:type="dxa"/>
                  <w:shd w:val="clear" w:color="auto" w:fill="808080" w:themeFill="background1" w:themeFillShade="80"/>
                  <w:vAlign w:val="center"/>
                </w:tcPr>
                <w:p w14:paraId="23FACB55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proofErr w:type="spellStart"/>
                  <w:r w:rsidRPr="00CC2C94">
                    <w:rPr>
                      <w:rFonts w:ascii="Calibri" w:hAnsi="Calibri"/>
                      <w:color w:val="FFFFFF" w:themeColor="background1"/>
                    </w:rPr>
                    <w:t>Th</w:t>
                  </w:r>
                  <w:proofErr w:type="spellEnd"/>
                </w:p>
              </w:tc>
              <w:tc>
                <w:tcPr>
                  <w:tcW w:w="466" w:type="dxa"/>
                  <w:shd w:val="clear" w:color="auto" w:fill="808080" w:themeFill="background1" w:themeFillShade="80"/>
                  <w:vAlign w:val="center"/>
                </w:tcPr>
                <w:p w14:paraId="23FACB56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72" w:type="dxa"/>
                  <w:shd w:val="clear" w:color="auto" w:fill="808080" w:themeFill="background1" w:themeFillShade="80"/>
                  <w:vAlign w:val="center"/>
                </w:tcPr>
                <w:p w14:paraId="23FACB57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</w:tr>
            <w:tr w:rsidR="00B93834" w:rsidRPr="00CC2C94" w14:paraId="23FACB60" w14:textId="77777777" w:rsidTr="00756202">
              <w:trPr>
                <w:cantSplit/>
                <w:trHeight w:val="259"/>
                <w:jc w:val="center"/>
              </w:trPr>
              <w:tc>
                <w:tcPr>
                  <w:tcW w:w="477" w:type="dxa"/>
                  <w:shd w:val="clear" w:color="auto" w:fill="D9D9D9" w:themeFill="background1" w:themeFillShade="D9"/>
                  <w:vAlign w:val="center"/>
                </w:tcPr>
                <w:p w14:paraId="23FACB59" w14:textId="7777777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  <w:vAlign w:val="center"/>
                </w:tcPr>
                <w:p w14:paraId="23FACB5A" w14:textId="26914D6F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14:paraId="23FACB5B" w14:textId="48F627DE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66" w:type="dxa"/>
                  <w:vAlign w:val="center"/>
                </w:tcPr>
                <w:p w14:paraId="23FACB5C" w14:textId="617685CA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466" w:type="dxa"/>
                  <w:shd w:val="clear" w:color="auto" w:fill="auto"/>
                  <w:vAlign w:val="center"/>
                </w:tcPr>
                <w:p w14:paraId="23FACB5D" w14:textId="62F85206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466" w:type="dxa"/>
                  <w:vAlign w:val="center"/>
                </w:tcPr>
                <w:p w14:paraId="23FACB5E" w14:textId="0BAB0A45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14:paraId="23FACB5F" w14:textId="6F8F07B7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</w:tr>
            <w:tr w:rsidR="00B93834" w:rsidRPr="00CC2C94" w14:paraId="23FACB68" w14:textId="77777777" w:rsidTr="00D01856">
              <w:trPr>
                <w:cantSplit/>
                <w:trHeight w:val="259"/>
                <w:jc w:val="center"/>
              </w:trPr>
              <w:tc>
                <w:tcPr>
                  <w:tcW w:w="477" w:type="dxa"/>
                  <w:shd w:val="clear" w:color="auto" w:fill="D9D9D9" w:themeFill="background1" w:themeFillShade="D9"/>
                  <w:vAlign w:val="center"/>
                </w:tcPr>
                <w:p w14:paraId="23FACB61" w14:textId="2EFFEB28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486" w:type="dxa"/>
                  <w:shd w:val="clear" w:color="auto" w:fill="FF0000"/>
                  <w:vAlign w:val="center"/>
                </w:tcPr>
                <w:p w14:paraId="23FACB62" w14:textId="17E21141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516" w:type="dxa"/>
                  <w:vAlign w:val="center"/>
                </w:tcPr>
                <w:p w14:paraId="23FACB63" w14:textId="7F497D0F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466" w:type="dxa"/>
                  <w:vAlign w:val="center"/>
                </w:tcPr>
                <w:p w14:paraId="23FACB64" w14:textId="76B44003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466" w:type="dxa"/>
                  <w:shd w:val="clear" w:color="auto" w:fill="auto"/>
                  <w:vAlign w:val="center"/>
                </w:tcPr>
                <w:p w14:paraId="23FACB65" w14:textId="053A5675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466" w:type="dxa"/>
                  <w:vAlign w:val="center"/>
                </w:tcPr>
                <w:p w14:paraId="23FACB66" w14:textId="3D8BAB24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14:paraId="23FACB67" w14:textId="5430274F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</w:t>
                  </w:r>
                </w:p>
              </w:tc>
            </w:tr>
            <w:tr w:rsidR="00B93834" w:rsidRPr="00CC2C94" w14:paraId="23FACB70" w14:textId="77777777" w:rsidTr="00756202">
              <w:trPr>
                <w:cantSplit/>
                <w:trHeight w:val="259"/>
                <w:jc w:val="center"/>
              </w:trPr>
              <w:tc>
                <w:tcPr>
                  <w:tcW w:w="477" w:type="dxa"/>
                  <w:shd w:val="clear" w:color="auto" w:fill="D9D9D9" w:themeFill="background1" w:themeFillShade="D9"/>
                  <w:vAlign w:val="center"/>
                </w:tcPr>
                <w:p w14:paraId="23FACB69" w14:textId="0B83730C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</w:p>
              </w:tc>
              <w:tc>
                <w:tcPr>
                  <w:tcW w:w="486" w:type="dxa"/>
                  <w:shd w:val="clear" w:color="auto" w:fill="auto"/>
                  <w:vAlign w:val="center"/>
                </w:tcPr>
                <w:p w14:paraId="23FACB6A" w14:textId="7AE5BD18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</w:t>
                  </w:r>
                </w:p>
              </w:tc>
              <w:tc>
                <w:tcPr>
                  <w:tcW w:w="516" w:type="dxa"/>
                  <w:shd w:val="clear" w:color="auto" w:fill="auto"/>
                  <w:vAlign w:val="center"/>
                </w:tcPr>
                <w:p w14:paraId="23FACB6B" w14:textId="3AA927BC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466" w:type="dxa"/>
                  <w:shd w:val="clear" w:color="auto" w:fill="auto"/>
                  <w:vAlign w:val="center"/>
                </w:tcPr>
                <w:p w14:paraId="23FACB6C" w14:textId="48FFE243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</w:t>
                  </w:r>
                </w:p>
              </w:tc>
              <w:tc>
                <w:tcPr>
                  <w:tcW w:w="466" w:type="dxa"/>
                  <w:shd w:val="clear" w:color="auto" w:fill="auto"/>
                  <w:vAlign w:val="center"/>
                </w:tcPr>
                <w:p w14:paraId="23FACB6D" w14:textId="00A9CAD4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</w:t>
                  </w:r>
                </w:p>
              </w:tc>
              <w:tc>
                <w:tcPr>
                  <w:tcW w:w="466" w:type="dxa"/>
                  <w:shd w:val="clear" w:color="auto" w:fill="auto"/>
                  <w:vAlign w:val="center"/>
                </w:tcPr>
                <w:p w14:paraId="23FACB6E" w14:textId="308DE40E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14:paraId="23FACB6F" w14:textId="7319DA7A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</w:t>
                  </w:r>
                </w:p>
              </w:tc>
            </w:tr>
            <w:tr w:rsidR="00B93834" w:rsidRPr="00CC2C94" w14:paraId="23FACB78" w14:textId="77777777" w:rsidTr="00756202">
              <w:trPr>
                <w:cantSplit/>
                <w:trHeight w:val="259"/>
                <w:jc w:val="center"/>
              </w:trPr>
              <w:tc>
                <w:tcPr>
                  <w:tcW w:w="477" w:type="dxa"/>
                  <w:shd w:val="clear" w:color="auto" w:fill="D9D9D9" w:themeFill="background1" w:themeFillShade="D9"/>
                  <w:vAlign w:val="center"/>
                </w:tcPr>
                <w:p w14:paraId="23FACB71" w14:textId="66E9F2E1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FACB72" w14:textId="5AC437B9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</w:t>
                  </w:r>
                </w:p>
              </w:tc>
              <w:tc>
                <w:tcPr>
                  <w:tcW w:w="516" w:type="dxa"/>
                  <w:shd w:val="clear" w:color="auto" w:fill="auto"/>
                  <w:vAlign w:val="center"/>
                </w:tcPr>
                <w:p w14:paraId="23FACB73" w14:textId="48EF5111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21</w:t>
                  </w:r>
                </w:p>
              </w:tc>
              <w:tc>
                <w:tcPr>
                  <w:tcW w:w="466" w:type="dxa"/>
                  <w:shd w:val="clear" w:color="auto" w:fill="auto"/>
                  <w:vAlign w:val="center"/>
                </w:tcPr>
                <w:p w14:paraId="23FACB74" w14:textId="6D032546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22</w:t>
                  </w:r>
                </w:p>
              </w:tc>
              <w:tc>
                <w:tcPr>
                  <w:tcW w:w="466" w:type="dxa"/>
                  <w:shd w:val="clear" w:color="auto" w:fill="auto"/>
                  <w:vAlign w:val="center"/>
                </w:tcPr>
                <w:p w14:paraId="23FACB75" w14:textId="281E9B44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23</w:t>
                  </w:r>
                </w:p>
              </w:tc>
              <w:tc>
                <w:tcPr>
                  <w:tcW w:w="466" w:type="dxa"/>
                  <w:shd w:val="clear" w:color="auto" w:fill="auto"/>
                  <w:vAlign w:val="center"/>
                </w:tcPr>
                <w:p w14:paraId="23FACB76" w14:textId="15C5F70A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24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14:paraId="23FACB77" w14:textId="733AA96D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</w:t>
                  </w:r>
                </w:p>
              </w:tc>
            </w:tr>
            <w:tr w:rsidR="00756202" w:rsidRPr="00CC2C94" w14:paraId="23FACB80" w14:textId="77777777" w:rsidTr="00D01856">
              <w:trPr>
                <w:cantSplit/>
                <w:trHeight w:val="259"/>
                <w:jc w:val="center"/>
              </w:trPr>
              <w:tc>
                <w:tcPr>
                  <w:tcW w:w="477" w:type="dxa"/>
                  <w:shd w:val="clear" w:color="auto" w:fill="D9D9D9" w:themeFill="background1" w:themeFillShade="D9"/>
                  <w:vAlign w:val="center"/>
                </w:tcPr>
                <w:p w14:paraId="23FACB79" w14:textId="60747DE8" w:rsidR="00756202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26</w:t>
                  </w:r>
                </w:p>
              </w:tc>
              <w:tc>
                <w:tcPr>
                  <w:tcW w:w="486" w:type="dxa"/>
                  <w:tcBorders>
                    <w:tr2bl w:val="nil"/>
                  </w:tcBorders>
                  <w:shd w:val="clear" w:color="auto" w:fill="D3AFD1" w:themeFill="accent4" w:themeFillTint="99"/>
                  <w:vAlign w:val="center"/>
                </w:tcPr>
                <w:p w14:paraId="23FACB7A" w14:textId="2643D39C" w:rsidR="00756202" w:rsidRPr="000E103A" w:rsidRDefault="00756202" w:rsidP="0038202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27</w:t>
                  </w:r>
                </w:p>
              </w:tc>
              <w:tc>
                <w:tcPr>
                  <w:tcW w:w="516" w:type="dxa"/>
                  <w:shd w:val="clear" w:color="auto" w:fill="FF33CC"/>
                  <w:vAlign w:val="center"/>
                </w:tcPr>
                <w:p w14:paraId="23FACB7B" w14:textId="751F4D96" w:rsidR="00756202" w:rsidRPr="000E103A" w:rsidRDefault="00756202" w:rsidP="00756202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28</w:t>
                  </w:r>
                </w:p>
              </w:tc>
              <w:tc>
                <w:tcPr>
                  <w:tcW w:w="466" w:type="dxa"/>
                  <w:shd w:val="clear" w:color="auto" w:fill="00B0F0"/>
                  <w:vAlign w:val="center"/>
                </w:tcPr>
                <w:p w14:paraId="23FACB7C" w14:textId="75EC429E" w:rsidR="00756202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29</w:t>
                  </w:r>
                </w:p>
              </w:tc>
              <w:tc>
                <w:tcPr>
                  <w:tcW w:w="466" w:type="dxa"/>
                  <w:shd w:val="clear" w:color="auto" w:fill="00B0F0"/>
                  <w:vAlign w:val="center"/>
                </w:tcPr>
                <w:p w14:paraId="23FACB7D" w14:textId="1AE83AC6" w:rsidR="00756202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</w:t>
                  </w:r>
                </w:p>
              </w:tc>
              <w:tc>
                <w:tcPr>
                  <w:tcW w:w="466" w:type="dxa"/>
                  <w:shd w:val="clear" w:color="auto" w:fill="00B0F0"/>
                  <w:vAlign w:val="center"/>
                </w:tcPr>
                <w:p w14:paraId="23FACB7E" w14:textId="65536810" w:rsidR="00756202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31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14:paraId="23FACB7F" w14:textId="77777777" w:rsidR="00756202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</w:tr>
          </w:tbl>
          <w:p w14:paraId="23FACB81" w14:textId="77777777" w:rsidR="000D4769" w:rsidRPr="00CC2C94" w:rsidRDefault="000D4769" w:rsidP="005C3A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3FACB82" w14:textId="77777777" w:rsidR="000D4769" w:rsidRPr="00CC2C94" w:rsidRDefault="000D4769" w:rsidP="005C3ACA">
            <w:pPr>
              <w:rPr>
                <w:rFonts w:ascii="Calibri" w:hAnsi="Calibri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494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September calendar"/>
            </w:tblPr>
            <w:tblGrid>
              <w:gridCol w:w="258"/>
              <w:gridCol w:w="258"/>
              <w:gridCol w:w="487"/>
              <w:gridCol w:w="490"/>
              <w:gridCol w:w="488"/>
              <w:gridCol w:w="490"/>
              <w:gridCol w:w="500"/>
              <w:gridCol w:w="516"/>
            </w:tblGrid>
            <w:tr w:rsidR="00A5783F" w:rsidRPr="00CC2C94" w14:paraId="23FACB87" w14:textId="77777777" w:rsidTr="0060788B">
              <w:trPr>
                <w:cantSplit/>
                <w:trHeight w:hRule="exact" w:val="255"/>
                <w:jc w:val="center"/>
              </w:trPr>
              <w:tc>
                <w:tcPr>
                  <w:tcW w:w="516" w:type="dxa"/>
                  <w:gridSpan w:val="2"/>
                  <w:shd w:val="clear" w:color="auto" w:fill="auto"/>
                  <w:vAlign w:val="center"/>
                </w:tcPr>
                <w:p w14:paraId="23FACB83" w14:textId="7331A1A0" w:rsidR="00A5783F" w:rsidRPr="00CC2C94" w:rsidRDefault="00895858" w:rsidP="00C94F2F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201</w:t>
                  </w:r>
                  <w:r w:rsidR="00DB1795">
                    <w:rPr>
                      <w:rFonts w:ascii="Calibri" w:hAnsi="Calibri"/>
                      <w:b w:val="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455" w:type="dxa"/>
                  <w:gridSpan w:val="5"/>
                  <w:shd w:val="clear" w:color="auto" w:fill="auto"/>
                  <w:vAlign w:val="center"/>
                </w:tcPr>
                <w:p w14:paraId="23FACB84" w14:textId="77777777" w:rsidR="00A5783F" w:rsidRPr="00CC2C94" w:rsidRDefault="00CC2C94" w:rsidP="007F77D8">
                  <w:pPr>
                    <w:pStyle w:val="Heading3"/>
                    <w:framePr w:wrap="auto" w:hAnchor="text" w:x="2160"/>
                    <w:rPr>
                      <w:rFonts w:ascii="Calibri" w:hAnsi="Calibri"/>
                    </w:rPr>
                  </w:pPr>
                  <w:r w:rsidRPr="007F77D8">
                    <w:rPr>
                      <w:b w:val="0"/>
                      <w:sz w:val="18"/>
                      <w:szCs w:val="18"/>
                    </w:rPr>
                    <w:t>September</w:t>
                  </w:r>
                </w:p>
                <w:p w14:paraId="23FACB85" w14:textId="77777777" w:rsidR="00A5783F" w:rsidRPr="00CC2C94" w:rsidRDefault="00A5783F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516" w:type="dxa"/>
                  <w:shd w:val="clear" w:color="auto" w:fill="auto"/>
                  <w:vAlign w:val="center"/>
                </w:tcPr>
                <w:p w14:paraId="23FACB86" w14:textId="4DC6DAB4" w:rsidR="00A5783F" w:rsidRPr="00CC2C94" w:rsidRDefault="00A5783F" w:rsidP="00DB1795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</w:p>
              </w:tc>
            </w:tr>
            <w:tr w:rsidR="000D4769" w:rsidRPr="00CC2C94" w14:paraId="23FACB8F" w14:textId="77777777" w:rsidTr="0060788B">
              <w:trPr>
                <w:cantSplit/>
                <w:trHeight w:hRule="exact" w:val="255"/>
                <w:jc w:val="center"/>
              </w:trPr>
              <w:tc>
                <w:tcPr>
                  <w:tcW w:w="516" w:type="dxa"/>
                  <w:gridSpan w:val="2"/>
                  <w:shd w:val="clear" w:color="auto" w:fill="808080" w:themeFill="background1" w:themeFillShade="80"/>
                  <w:vAlign w:val="center"/>
                </w:tcPr>
                <w:p w14:paraId="23FACB88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487" w:type="dxa"/>
                  <w:shd w:val="clear" w:color="auto" w:fill="808080" w:themeFill="background1" w:themeFillShade="80"/>
                  <w:vAlign w:val="center"/>
                </w:tcPr>
                <w:p w14:paraId="23FACB89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90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23FACB8A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88" w:type="dxa"/>
                  <w:shd w:val="clear" w:color="auto" w:fill="808080" w:themeFill="background1" w:themeFillShade="80"/>
                  <w:vAlign w:val="center"/>
                </w:tcPr>
                <w:p w14:paraId="23FACB8B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90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23FACB8C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proofErr w:type="spellStart"/>
                  <w:r w:rsidRPr="00CC2C94">
                    <w:rPr>
                      <w:rFonts w:ascii="Calibri" w:hAnsi="Calibri"/>
                      <w:color w:val="FFFFFF" w:themeColor="background1"/>
                    </w:rPr>
                    <w:t>Th</w:t>
                  </w:r>
                  <w:proofErr w:type="spellEnd"/>
                </w:p>
              </w:tc>
              <w:tc>
                <w:tcPr>
                  <w:tcW w:w="500" w:type="dxa"/>
                  <w:shd w:val="clear" w:color="auto" w:fill="808080" w:themeFill="background1" w:themeFillShade="80"/>
                  <w:vAlign w:val="center"/>
                </w:tcPr>
                <w:p w14:paraId="23FACB8D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516" w:type="dxa"/>
                  <w:shd w:val="clear" w:color="auto" w:fill="808080" w:themeFill="background1" w:themeFillShade="80"/>
                  <w:vAlign w:val="center"/>
                </w:tcPr>
                <w:p w14:paraId="23FACB8E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</w:tr>
            <w:tr w:rsidR="000D4769" w:rsidRPr="00CC2C94" w14:paraId="23FACB97" w14:textId="77777777" w:rsidTr="0060788B">
              <w:trPr>
                <w:cantSplit/>
                <w:trHeight w:val="259"/>
                <w:jc w:val="center"/>
              </w:trPr>
              <w:tc>
                <w:tcPr>
                  <w:tcW w:w="516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3FACB90" w14:textId="77777777" w:rsidR="000D4769" w:rsidRPr="000E103A" w:rsidRDefault="000D4769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8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ACB91" w14:textId="77777777" w:rsidR="000D4769" w:rsidRPr="000E103A" w:rsidRDefault="000D4769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3FACB92" w14:textId="77777777" w:rsidR="000D4769" w:rsidRPr="000E103A" w:rsidRDefault="000D4769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8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FACB93" w14:textId="77777777" w:rsidR="000D4769" w:rsidRPr="000E103A" w:rsidRDefault="000D4769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ACB94" w14:textId="53934ECD" w:rsidR="000D4769" w:rsidRPr="000E103A" w:rsidRDefault="000D4769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FACB95" w14:textId="2D713874" w:rsidR="000D4769" w:rsidRPr="000E103A" w:rsidRDefault="000D4769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516" w:type="dxa"/>
                  <w:shd w:val="clear" w:color="auto" w:fill="D9D9D9" w:themeFill="background1" w:themeFillShade="D9"/>
                  <w:vAlign w:val="center"/>
                </w:tcPr>
                <w:p w14:paraId="23FACB96" w14:textId="4ADCC591" w:rsidR="000D4769" w:rsidRPr="000E103A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</w:tr>
            <w:tr w:rsidR="000D4769" w:rsidRPr="00CC2C94" w14:paraId="23FACB9F" w14:textId="77777777" w:rsidTr="0060788B">
              <w:trPr>
                <w:cantSplit/>
                <w:trHeight w:val="259"/>
                <w:jc w:val="center"/>
              </w:trPr>
              <w:tc>
                <w:tcPr>
                  <w:tcW w:w="516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3FACB98" w14:textId="22FA1C5F" w:rsidR="000D4769" w:rsidRPr="000E103A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487" w:type="dxa"/>
                  <w:tcBorders>
                    <w:right w:val="double" w:sz="4" w:space="0" w:color="auto"/>
                  </w:tcBorders>
                  <w:shd w:val="clear" w:color="auto" w:fill="FF0000"/>
                  <w:vAlign w:val="center"/>
                </w:tcPr>
                <w:p w14:paraId="23FACB99" w14:textId="240D38CE" w:rsidR="000D4769" w:rsidRPr="00197D10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3FACB9A" w14:textId="21F3B818" w:rsidR="000D4769" w:rsidRPr="000E103A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488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23FACB9B" w14:textId="229BE2BA" w:rsidR="000D4769" w:rsidRPr="000E103A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3FACB9C" w14:textId="64BEDED2" w:rsidR="000D4769" w:rsidRPr="000E103A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500" w:type="dxa"/>
                  <w:shd w:val="clear" w:color="auto" w:fill="FFFFFF" w:themeFill="background1"/>
                  <w:vAlign w:val="center"/>
                </w:tcPr>
                <w:p w14:paraId="23FACB9D" w14:textId="08166316" w:rsidR="000D4769" w:rsidRPr="000E103A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516" w:type="dxa"/>
                  <w:shd w:val="clear" w:color="auto" w:fill="D9D9D9" w:themeFill="background1" w:themeFillShade="D9"/>
                  <w:vAlign w:val="center"/>
                </w:tcPr>
                <w:p w14:paraId="23FACB9E" w14:textId="755BFBCF" w:rsidR="000D4769" w:rsidRPr="000E103A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</w:t>
                  </w:r>
                </w:p>
              </w:tc>
            </w:tr>
            <w:tr w:rsidR="0055414F" w:rsidRPr="00CC2C94" w14:paraId="23FACBA7" w14:textId="77777777" w:rsidTr="0060788B">
              <w:trPr>
                <w:cantSplit/>
                <w:trHeight w:val="259"/>
                <w:jc w:val="center"/>
              </w:trPr>
              <w:tc>
                <w:tcPr>
                  <w:tcW w:w="516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3FACBA0" w14:textId="280B591F" w:rsidR="0055414F" w:rsidRPr="000E103A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48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ACBA1" w14:textId="35984C42" w:rsidR="0055414F" w:rsidRPr="00C61034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</w:p>
              </w:tc>
              <w:tc>
                <w:tcPr>
                  <w:tcW w:w="490" w:type="dxa"/>
                  <w:tcBorders>
                    <w:top w:val="doub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3FACBA2" w14:textId="67793867" w:rsidR="0055414F" w:rsidRPr="00C61034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</w:tcPr>
                <w:p w14:paraId="23FACBA3" w14:textId="6B485E0C" w:rsidR="0055414F" w:rsidRPr="00C61034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</w:p>
              </w:tc>
              <w:tc>
                <w:tcPr>
                  <w:tcW w:w="490" w:type="dxa"/>
                  <w:shd w:val="clear" w:color="auto" w:fill="00FF00"/>
                  <w:vAlign w:val="center"/>
                </w:tcPr>
                <w:p w14:paraId="23FACBA4" w14:textId="38614E0B" w:rsidR="0055414F" w:rsidRPr="00C61034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23FACBA5" w14:textId="1BCDADB4" w:rsidR="0055414F" w:rsidRPr="00C61034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516" w:type="dxa"/>
                  <w:shd w:val="clear" w:color="auto" w:fill="D9D9D9" w:themeFill="background1" w:themeFillShade="D9"/>
                  <w:vAlign w:val="center"/>
                </w:tcPr>
                <w:p w14:paraId="23FACBA6" w14:textId="72C921EC" w:rsidR="0055414F" w:rsidRPr="000E103A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</w:t>
                  </w:r>
                </w:p>
              </w:tc>
            </w:tr>
            <w:tr w:rsidR="00BD0254" w:rsidRPr="00CC2C94" w14:paraId="23FACBAF" w14:textId="77777777" w:rsidTr="0060788B">
              <w:trPr>
                <w:cantSplit/>
                <w:trHeight w:val="259"/>
                <w:jc w:val="center"/>
              </w:trPr>
              <w:tc>
                <w:tcPr>
                  <w:tcW w:w="516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3FACBA8" w14:textId="1F698CA3" w:rsidR="00BD0254" w:rsidRPr="000E103A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</w:t>
                  </w:r>
                </w:p>
              </w:tc>
              <w:tc>
                <w:tcPr>
                  <w:tcW w:w="487" w:type="dxa"/>
                  <w:shd w:val="clear" w:color="auto" w:fill="FFFF00"/>
                  <w:vAlign w:val="center"/>
                </w:tcPr>
                <w:p w14:paraId="23FACBA9" w14:textId="6ECC3860" w:rsidR="00BD0254" w:rsidRPr="00C61034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</w:t>
                  </w:r>
                </w:p>
              </w:tc>
              <w:tc>
                <w:tcPr>
                  <w:tcW w:w="490" w:type="dxa"/>
                  <w:shd w:val="clear" w:color="auto" w:fill="00FF00"/>
                  <w:vAlign w:val="center"/>
                </w:tcPr>
                <w:p w14:paraId="23FACBAA" w14:textId="3E53CCB9" w:rsidR="00BD0254" w:rsidRPr="00C61034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</w:t>
                  </w:r>
                </w:p>
              </w:tc>
              <w:tc>
                <w:tcPr>
                  <w:tcW w:w="488" w:type="dxa"/>
                  <w:shd w:val="clear" w:color="auto" w:fill="FFFF00"/>
                  <w:vAlign w:val="center"/>
                </w:tcPr>
                <w:p w14:paraId="23FACBAB" w14:textId="3FE699DF" w:rsidR="00BD0254" w:rsidRPr="00C61034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</w:t>
                  </w:r>
                </w:p>
              </w:tc>
              <w:tc>
                <w:tcPr>
                  <w:tcW w:w="490" w:type="dxa"/>
                  <w:shd w:val="clear" w:color="auto" w:fill="00FF00"/>
                  <w:vAlign w:val="center"/>
                </w:tcPr>
                <w:p w14:paraId="23FACBAC" w14:textId="3DD5135F" w:rsidR="00BD0254" w:rsidRPr="00C61034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</w:t>
                  </w:r>
                </w:p>
              </w:tc>
              <w:tc>
                <w:tcPr>
                  <w:tcW w:w="500" w:type="dxa"/>
                  <w:tcBorders>
                    <w:tr2bl w:val="nil"/>
                  </w:tcBorders>
                  <w:shd w:val="clear" w:color="auto" w:fill="FFFF00"/>
                  <w:vAlign w:val="center"/>
                </w:tcPr>
                <w:p w14:paraId="23FACBAD" w14:textId="0FE65DDD" w:rsidR="00BD0254" w:rsidRPr="00C61034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21</w:t>
                  </w:r>
                </w:p>
              </w:tc>
              <w:tc>
                <w:tcPr>
                  <w:tcW w:w="516" w:type="dxa"/>
                  <w:shd w:val="clear" w:color="auto" w:fill="D9D9D9" w:themeFill="background1" w:themeFillShade="D9"/>
                  <w:vAlign w:val="center"/>
                </w:tcPr>
                <w:p w14:paraId="23FACBAE" w14:textId="70F5B4AB" w:rsidR="00BD0254" w:rsidRPr="000E103A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22</w:t>
                  </w:r>
                </w:p>
              </w:tc>
            </w:tr>
            <w:tr w:rsidR="00756202" w:rsidRPr="00CC2C94" w14:paraId="23FACBB7" w14:textId="77777777" w:rsidTr="0060788B">
              <w:trPr>
                <w:cantSplit/>
                <w:trHeight w:val="259"/>
                <w:jc w:val="center"/>
              </w:trPr>
              <w:tc>
                <w:tcPr>
                  <w:tcW w:w="258" w:type="dxa"/>
                  <w:shd w:val="clear" w:color="auto" w:fill="D9D9D9" w:themeFill="background1" w:themeFillShade="D9"/>
                  <w:vAlign w:val="center"/>
                </w:tcPr>
                <w:p w14:paraId="41806062" w14:textId="77777777" w:rsidR="00756202" w:rsidRPr="000E103A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23</w:t>
                  </w:r>
                </w:p>
              </w:tc>
              <w:tc>
                <w:tcPr>
                  <w:tcW w:w="258" w:type="dxa"/>
                  <w:shd w:val="clear" w:color="auto" w:fill="D9D9D9" w:themeFill="background1" w:themeFillShade="D9"/>
                  <w:vAlign w:val="center"/>
                </w:tcPr>
                <w:p w14:paraId="23FACBB0" w14:textId="26BD1C61" w:rsidR="00756202" w:rsidRPr="000E103A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</w:t>
                  </w:r>
                </w:p>
              </w:tc>
              <w:tc>
                <w:tcPr>
                  <w:tcW w:w="487" w:type="dxa"/>
                  <w:shd w:val="clear" w:color="auto" w:fill="FFFF00"/>
                  <w:vAlign w:val="center"/>
                </w:tcPr>
                <w:p w14:paraId="23FACBB1" w14:textId="2F761197" w:rsidR="00756202" w:rsidRPr="000E103A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24</w:t>
                  </w:r>
                </w:p>
              </w:tc>
              <w:tc>
                <w:tcPr>
                  <w:tcW w:w="490" w:type="dxa"/>
                  <w:shd w:val="clear" w:color="auto" w:fill="00FF00"/>
                  <w:vAlign w:val="center"/>
                </w:tcPr>
                <w:p w14:paraId="23FACBB2" w14:textId="1A1EA147" w:rsidR="00756202" w:rsidRPr="000E103A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</w:t>
                  </w:r>
                </w:p>
              </w:tc>
              <w:tc>
                <w:tcPr>
                  <w:tcW w:w="488" w:type="dxa"/>
                  <w:shd w:val="clear" w:color="auto" w:fill="FFFF00"/>
                  <w:vAlign w:val="center"/>
                </w:tcPr>
                <w:p w14:paraId="23FACBB3" w14:textId="1B57D044" w:rsidR="00756202" w:rsidRPr="000E103A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26</w:t>
                  </w:r>
                </w:p>
              </w:tc>
              <w:tc>
                <w:tcPr>
                  <w:tcW w:w="490" w:type="dxa"/>
                  <w:shd w:val="clear" w:color="auto" w:fill="00FF00"/>
                  <w:vAlign w:val="center"/>
                </w:tcPr>
                <w:p w14:paraId="23FACBB4" w14:textId="160761A7" w:rsidR="00756202" w:rsidRPr="000E103A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27</w:t>
                  </w:r>
                </w:p>
              </w:tc>
              <w:tc>
                <w:tcPr>
                  <w:tcW w:w="500" w:type="dxa"/>
                  <w:shd w:val="clear" w:color="auto" w:fill="00FF00"/>
                  <w:vAlign w:val="center"/>
                </w:tcPr>
                <w:p w14:paraId="23FACBB5" w14:textId="2AFD26D3" w:rsidR="00756202" w:rsidRPr="000E103A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28</w:t>
                  </w:r>
                </w:p>
              </w:tc>
              <w:tc>
                <w:tcPr>
                  <w:tcW w:w="516" w:type="dxa"/>
                  <w:shd w:val="clear" w:color="auto" w:fill="D9D9D9" w:themeFill="background1" w:themeFillShade="D9"/>
                  <w:vAlign w:val="center"/>
                </w:tcPr>
                <w:p w14:paraId="23FACBB6" w14:textId="060D763A" w:rsidR="00756202" w:rsidRPr="000E103A" w:rsidRDefault="00756202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29</w:t>
                  </w:r>
                </w:p>
              </w:tc>
            </w:tr>
          </w:tbl>
          <w:p w14:paraId="23FACBB8" w14:textId="77777777" w:rsidR="000D4769" w:rsidRPr="00CC2C94" w:rsidRDefault="000D4769" w:rsidP="005C3ACA">
            <w:pPr>
              <w:rPr>
                <w:rFonts w:ascii="Calibri" w:hAnsi="Calibri"/>
              </w:rPr>
            </w:pPr>
          </w:p>
        </w:tc>
      </w:tr>
      <w:tr w:rsidR="003128C2" w:rsidRPr="00CC2C94" w14:paraId="23FACC2D" w14:textId="77777777" w:rsidTr="00895858">
        <w:trPr>
          <w:cantSplit/>
          <w:trHeight w:val="2060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5" w:type="dxa"/>
            </w:tcMar>
            <w:vAlign w:val="center"/>
          </w:tcPr>
          <w:tbl>
            <w:tblPr>
              <w:tblW w:w="488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October calendar"/>
            </w:tblPr>
            <w:tblGrid>
              <w:gridCol w:w="479"/>
              <w:gridCol w:w="477"/>
              <w:gridCol w:w="476"/>
              <w:gridCol w:w="477"/>
              <w:gridCol w:w="476"/>
              <w:gridCol w:w="478"/>
              <w:gridCol w:w="480"/>
            </w:tblGrid>
            <w:tr w:rsidR="000A70CB" w:rsidRPr="00CC2C94" w14:paraId="23FACBBD" w14:textId="77777777" w:rsidTr="00756202">
              <w:trPr>
                <w:cantSplit/>
                <w:trHeight w:hRule="exact" w:val="255"/>
                <w:jc w:val="center"/>
              </w:trPr>
              <w:tc>
                <w:tcPr>
                  <w:tcW w:w="479" w:type="dxa"/>
                  <w:shd w:val="clear" w:color="auto" w:fill="auto"/>
                  <w:vAlign w:val="center"/>
                </w:tcPr>
                <w:p w14:paraId="23FACBBA" w14:textId="3EB86D16" w:rsidR="000A70CB" w:rsidRPr="00CC2C94" w:rsidRDefault="00895858" w:rsidP="00C94F2F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201</w:t>
                  </w:r>
                  <w:r w:rsidR="00DB1795">
                    <w:rPr>
                      <w:rFonts w:ascii="Calibri" w:hAnsi="Calibri"/>
                      <w:b w:val="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384" w:type="dxa"/>
                  <w:gridSpan w:val="5"/>
                  <w:shd w:val="clear" w:color="auto" w:fill="auto"/>
                  <w:vAlign w:val="center"/>
                </w:tcPr>
                <w:p w14:paraId="23FACBBB" w14:textId="77777777" w:rsidR="000A70CB" w:rsidRPr="00CC2C94" w:rsidRDefault="00CC2C94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7F77D8">
                    <w:rPr>
                      <w:b w:val="0"/>
                      <w:sz w:val="18"/>
                      <w:szCs w:val="18"/>
                    </w:rPr>
                    <w:t>October</w:t>
                  </w:r>
                </w:p>
              </w:tc>
              <w:tc>
                <w:tcPr>
                  <w:tcW w:w="480" w:type="dxa"/>
                  <w:shd w:val="clear" w:color="auto" w:fill="auto"/>
                  <w:vAlign w:val="center"/>
                </w:tcPr>
                <w:p w14:paraId="23FACBBC" w14:textId="405BC0B3" w:rsidR="000A70CB" w:rsidRPr="00CC2C94" w:rsidRDefault="000A70CB" w:rsidP="003F2E3E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</w:p>
              </w:tc>
            </w:tr>
            <w:tr w:rsidR="000D4769" w:rsidRPr="00CC2C94" w14:paraId="23FACBC5" w14:textId="77777777" w:rsidTr="00756202">
              <w:trPr>
                <w:cantSplit/>
                <w:trHeight w:hRule="exact" w:val="255"/>
                <w:jc w:val="center"/>
              </w:trPr>
              <w:tc>
                <w:tcPr>
                  <w:tcW w:w="479" w:type="dxa"/>
                  <w:shd w:val="clear" w:color="auto" w:fill="808080" w:themeFill="background1" w:themeFillShade="80"/>
                  <w:vAlign w:val="center"/>
                </w:tcPr>
                <w:p w14:paraId="23FACBBE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477" w:type="dxa"/>
                  <w:shd w:val="clear" w:color="auto" w:fill="808080" w:themeFill="background1" w:themeFillShade="80"/>
                  <w:vAlign w:val="center"/>
                </w:tcPr>
                <w:p w14:paraId="23FACBBF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76" w:type="dxa"/>
                  <w:shd w:val="clear" w:color="auto" w:fill="808080" w:themeFill="background1" w:themeFillShade="80"/>
                  <w:vAlign w:val="center"/>
                </w:tcPr>
                <w:p w14:paraId="23FACBC0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77" w:type="dxa"/>
                  <w:shd w:val="clear" w:color="auto" w:fill="808080" w:themeFill="background1" w:themeFillShade="80"/>
                  <w:vAlign w:val="center"/>
                </w:tcPr>
                <w:p w14:paraId="23FACBC1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76" w:type="dxa"/>
                  <w:shd w:val="clear" w:color="auto" w:fill="808080" w:themeFill="background1" w:themeFillShade="80"/>
                  <w:vAlign w:val="center"/>
                </w:tcPr>
                <w:p w14:paraId="23FACBC2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proofErr w:type="spellStart"/>
                  <w:r w:rsidRPr="00CC2C94">
                    <w:rPr>
                      <w:rFonts w:ascii="Calibri" w:hAnsi="Calibri"/>
                      <w:color w:val="FFFFFF" w:themeColor="background1"/>
                    </w:rPr>
                    <w:t>Th</w:t>
                  </w:r>
                  <w:proofErr w:type="spellEnd"/>
                </w:p>
              </w:tc>
              <w:tc>
                <w:tcPr>
                  <w:tcW w:w="478" w:type="dxa"/>
                  <w:shd w:val="clear" w:color="auto" w:fill="808080" w:themeFill="background1" w:themeFillShade="80"/>
                  <w:vAlign w:val="center"/>
                </w:tcPr>
                <w:p w14:paraId="23FACBC3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80" w:type="dxa"/>
                  <w:shd w:val="clear" w:color="auto" w:fill="808080" w:themeFill="background1" w:themeFillShade="80"/>
                  <w:vAlign w:val="center"/>
                </w:tcPr>
                <w:p w14:paraId="23FACBC4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</w:tr>
            <w:tr w:rsidR="00756202" w:rsidRPr="00CC2C94" w14:paraId="23FACBCD" w14:textId="77777777" w:rsidTr="00756202">
              <w:trPr>
                <w:cantSplit/>
                <w:trHeight w:hRule="exact" w:val="255"/>
                <w:jc w:val="center"/>
              </w:trPr>
              <w:tc>
                <w:tcPr>
                  <w:tcW w:w="479" w:type="dxa"/>
                  <w:shd w:val="clear" w:color="auto" w:fill="D9D9D9" w:themeFill="background1" w:themeFillShade="D9"/>
                  <w:vAlign w:val="center"/>
                </w:tcPr>
                <w:p w14:paraId="23FACBC6" w14:textId="6B5B434E" w:rsidR="00756202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77" w:type="dxa"/>
                  <w:shd w:val="clear" w:color="auto" w:fill="FFFF00"/>
                  <w:vAlign w:val="center"/>
                </w:tcPr>
                <w:p w14:paraId="23FACBC7" w14:textId="572F9E7D" w:rsidR="00756202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476" w:type="dxa"/>
                  <w:shd w:val="clear" w:color="auto" w:fill="00FF00"/>
                  <w:vAlign w:val="center"/>
                </w:tcPr>
                <w:p w14:paraId="23FACBC8" w14:textId="1EBC3D70" w:rsidR="00756202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477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23FACBC9" w14:textId="36D0EB59" w:rsidR="00756202" w:rsidRPr="000E103A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476" w:type="dxa"/>
                  <w:shd w:val="clear" w:color="auto" w:fill="00FF00"/>
                  <w:vAlign w:val="center"/>
                </w:tcPr>
                <w:p w14:paraId="23FACBCA" w14:textId="23502F48" w:rsidR="00756202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478" w:type="dxa"/>
                  <w:shd w:val="clear" w:color="auto" w:fill="00B0F0"/>
                  <w:vAlign w:val="center"/>
                </w:tcPr>
                <w:p w14:paraId="6FB60656" w14:textId="77777777" w:rsidR="00756202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  <w:p w14:paraId="23FACBCB" w14:textId="76DBF795" w:rsidR="00756202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480" w:type="dxa"/>
                  <w:shd w:val="clear" w:color="auto" w:fill="D9D9D9" w:themeFill="background1" w:themeFillShade="D9"/>
                  <w:vAlign w:val="center"/>
                </w:tcPr>
                <w:p w14:paraId="23FACBCC" w14:textId="71C0B5DD" w:rsidR="00756202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</w:tr>
            <w:tr w:rsidR="000D4769" w:rsidRPr="00CC2C94" w14:paraId="23FACBD5" w14:textId="77777777" w:rsidTr="00D01856">
              <w:trPr>
                <w:cantSplit/>
                <w:trHeight w:hRule="exact" w:val="255"/>
                <w:jc w:val="center"/>
              </w:trPr>
              <w:tc>
                <w:tcPr>
                  <w:tcW w:w="479" w:type="dxa"/>
                  <w:shd w:val="clear" w:color="auto" w:fill="D9D9D9" w:themeFill="background1" w:themeFillShade="D9"/>
                  <w:vAlign w:val="center"/>
                </w:tcPr>
                <w:p w14:paraId="23FACBCE" w14:textId="57BDA8BF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477" w:type="dxa"/>
                  <w:shd w:val="clear" w:color="auto" w:fill="FF0000"/>
                  <w:vAlign w:val="center"/>
                </w:tcPr>
                <w:p w14:paraId="23FACBCF" w14:textId="451FC257" w:rsidR="000D4769" w:rsidRPr="00C61034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476" w:type="dxa"/>
                  <w:shd w:val="clear" w:color="auto" w:fill="00FF00"/>
                  <w:vAlign w:val="center"/>
                </w:tcPr>
                <w:p w14:paraId="23FACBD0" w14:textId="73E1342F" w:rsidR="000D4769" w:rsidRPr="00C61034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477" w:type="dxa"/>
                  <w:tcBorders>
                    <w:bottom w:val="nil"/>
                  </w:tcBorders>
                  <w:shd w:val="clear" w:color="auto" w:fill="FFFF00"/>
                  <w:vAlign w:val="center"/>
                </w:tcPr>
                <w:p w14:paraId="23FACBD1" w14:textId="44C2068D" w:rsidR="000D4769" w:rsidRPr="00C61034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</w:p>
              </w:tc>
              <w:tc>
                <w:tcPr>
                  <w:tcW w:w="476" w:type="dxa"/>
                  <w:shd w:val="clear" w:color="auto" w:fill="00FF00"/>
                  <w:vAlign w:val="center"/>
                </w:tcPr>
                <w:p w14:paraId="23FACBD2" w14:textId="49901092" w:rsidR="000D4769" w:rsidRPr="00C61034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</w:t>
                  </w:r>
                </w:p>
              </w:tc>
              <w:tc>
                <w:tcPr>
                  <w:tcW w:w="478" w:type="dxa"/>
                  <w:shd w:val="clear" w:color="auto" w:fill="FFFF00"/>
                  <w:vAlign w:val="center"/>
                </w:tcPr>
                <w:p w14:paraId="23FACBD3" w14:textId="3686EBB9" w:rsidR="000D4769" w:rsidRPr="00C61034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</w:p>
              </w:tc>
              <w:tc>
                <w:tcPr>
                  <w:tcW w:w="480" w:type="dxa"/>
                  <w:shd w:val="clear" w:color="auto" w:fill="D9D9D9" w:themeFill="background1" w:themeFillShade="D9"/>
                  <w:vAlign w:val="center"/>
                </w:tcPr>
                <w:p w14:paraId="23FACBD4" w14:textId="0637C731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</w:t>
                  </w:r>
                </w:p>
              </w:tc>
            </w:tr>
            <w:tr w:rsidR="000D4769" w:rsidRPr="00CC2C94" w14:paraId="23FACBDD" w14:textId="77777777" w:rsidTr="00756202">
              <w:trPr>
                <w:cantSplit/>
                <w:trHeight w:hRule="exact" w:val="255"/>
                <w:jc w:val="center"/>
              </w:trPr>
              <w:tc>
                <w:tcPr>
                  <w:tcW w:w="479" w:type="dxa"/>
                  <w:shd w:val="clear" w:color="auto" w:fill="D9D9D9" w:themeFill="background1" w:themeFillShade="D9"/>
                  <w:vAlign w:val="center"/>
                </w:tcPr>
                <w:p w14:paraId="23FACBD6" w14:textId="2A720CBE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477" w:type="dxa"/>
                  <w:shd w:val="clear" w:color="auto" w:fill="FFFF00"/>
                  <w:vAlign w:val="center"/>
                </w:tcPr>
                <w:p w14:paraId="23FACBD7" w14:textId="46E5F902" w:rsidR="000D4769" w:rsidRPr="000E103A" w:rsidRDefault="00756202" w:rsidP="006B61AC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</w:t>
                  </w:r>
                </w:p>
              </w:tc>
              <w:tc>
                <w:tcPr>
                  <w:tcW w:w="476" w:type="dxa"/>
                  <w:shd w:val="clear" w:color="auto" w:fill="00FF00"/>
                  <w:vAlign w:val="center"/>
                </w:tcPr>
                <w:p w14:paraId="23FACBD8" w14:textId="3E2AD398" w:rsidR="000D4769" w:rsidRPr="000E103A" w:rsidRDefault="00756202" w:rsidP="006B61AC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</w:t>
                  </w:r>
                </w:p>
              </w:tc>
              <w:tc>
                <w:tcPr>
                  <w:tcW w:w="477" w:type="dxa"/>
                  <w:tcBorders>
                    <w:top w:val="nil"/>
                  </w:tcBorders>
                  <w:shd w:val="clear" w:color="auto" w:fill="FFFF00"/>
                  <w:vAlign w:val="center"/>
                </w:tcPr>
                <w:p w14:paraId="23FACBD9" w14:textId="77D39327" w:rsidR="000D4769" w:rsidRPr="000E103A" w:rsidRDefault="00756202" w:rsidP="006B61AC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</w:t>
                  </w:r>
                </w:p>
              </w:tc>
              <w:tc>
                <w:tcPr>
                  <w:tcW w:w="476" w:type="dxa"/>
                  <w:shd w:val="clear" w:color="auto" w:fill="00FF00"/>
                  <w:vAlign w:val="center"/>
                </w:tcPr>
                <w:p w14:paraId="23FACBDA" w14:textId="6E481B2A" w:rsidR="000D4769" w:rsidRPr="000E103A" w:rsidRDefault="00756202" w:rsidP="006B61AC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</w:t>
                  </w:r>
                </w:p>
              </w:tc>
              <w:tc>
                <w:tcPr>
                  <w:tcW w:w="478" w:type="dxa"/>
                  <w:shd w:val="clear" w:color="auto" w:fill="00FF00"/>
                  <w:vAlign w:val="center"/>
                </w:tcPr>
                <w:p w14:paraId="23FACBDB" w14:textId="0809FF8D" w:rsidR="000D4769" w:rsidRPr="000E103A" w:rsidRDefault="00756202" w:rsidP="006B61AC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</w:t>
                  </w:r>
                </w:p>
              </w:tc>
              <w:tc>
                <w:tcPr>
                  <w:tcW w:w="480" w:type="dxa"/>
                  <w:shd w:val="clear" w:color="auto" w:fill="D9D9D9" w:themeFill="background1" w:themeFillShade="D9"/>
                  <w:vAlign w:val="center"/>
                </w:tcPr>
                <w:p w14:paraId="23FACBDC" w14:textId="06FC9FEC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</w:t>
                  </w:r>
                </w:p>
              </w:tc>
            </w:tr>
            <w:tr w:rsidR="000D4769" w:rsidRPr="00CC2C94" w14:paraId="23FACBE5" w14:textId="77777777" w:rsidTr="00756202">
              <w:trPr>
                <w:cantSplit/>
                <w:trHeight w:hRule="exact" w:val="255"/>
                <w:jc w:val="center"/>
              </w:trPr>
              <w:tc>
                <w:tcPr>
                  <w:tcW w:w="479" w:type="dxa"/>
                  <w:shd w:val="clear" w:color="auto" w:fill="D9D9D9" w:themeFill="background1" w:themeFillShade="D9"/>
                  <w:vAlign w:val="center"/>
                </w:tcPr>
                <w:p w14:paraId="23FACBDE" w14:textId="5489A326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21</w:t>
                  </w:r>
                </w:p>
              </w:tc>
              <w:tc>
                <w:tcPr>
                  <w:tcW w:w="477" w:type="dxa"/>
                  <w:shd w:val="clear" w:color="auto" w:fill="FFFF00"/>
                  <w:vAlign w:val="center"/>
                </w:tcPr>
                <w:p w14:paraId="23FACBDF" w14:textId="252DF665" w:rsidR="000D4769" w:rsidRPr="00197D10" w:rsidRDefault="00756202" w:rsidP="006B61AC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>
                    <w:rPr>
                      <w:rFonts w:ascii="Calibri" w:hAnsi="Calibri"/>
                    </w:rPr>
                    <w:t>22</w:t>
                  </w:r>
                </w:p>
              </w:tc>
              <w:tc>
                <w:tcPr>
                  <w:tcW w:w="476" w:type="dxa"/>
                  <w:shd w:val="clear" w:color="auto" w:fill="00FF00"/>
                  <w:vAlign w:val="center"/>
                </w:tcPr>
                <w:p w14:paraId="23FACBE0" w14:textId="511AA59C" w:rsidR="000D4769" w:rsidRPr="000E103A" w:rsidRDefault="00756202" w:rsidP="006B61AC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23</w:t>
                  </w:r>
                </w:p>
              </w:tc>
              <w:tc>
                <w:tcPr>
                  <w:tcW w:w="477" w:type="dxa"/>
                  <w:shd w:val="clear" w:color="auto" w:fill="FFFF00"/>
                  <w:vAlign w:val="center"/>
                </w:tcPr>
                <w:p w14:paraId="23FACBE1" w14:textId="137E5060" w:rsidR="000D4769" w:rsidRPr="000E103A" w:rsidRDefault="00756202" w:rsidP="006B61AC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24</w:t>
                  </w:r>
                </w:p>
              </w:tc>
              <w:tc>
                <w:tcPr>
                  <w:tcW w:w="476" w:type="dxa"/>
                  <w:shd w:val="clear" w:color="auto" w:fill="00FF00"/>
                  <w:vAlign w:val="center"/>
                </w:tcPr>
                <w:p w14:paraId="23FACBE2" w14:textId="529577B0" w:rsidR="000D4769" w:rsidRPr="000E103A" w:rsidRDefault="00756202" w:rsidP="006B61AC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</w:t>
                  </w:r>
                </w:p>
              </w:tc>
              <w:tc>
                <w:tcPr>
                  <w:tcW w:w="478" w:type="dxa"/>
                  <w:shd w:val="clear" w:color="auto" w:fill="FFFF00"/>
                  <w:vAlign w:val="center"/>
                </w:tcPr>
                <w:p w14:paraId="23FACBE3" w14:textId="425BB4DA" w:rsidR="000D4769" w:rsidRPr="000E103A" w:rsidRDefault="00756202" w:rsidP="006B61AC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26</w:t>
                  </w:r>
                </w:p>
              </w:tc>
              <w:tc>
                <w:tcPr>
                  <w:tcW w:w="480" w:type="dxa"/>
                  <w:shd w:val="clear" w:color="auto" w:fill="D9D9D9" w:themeFill="background1" w:themeFillShade="D9"/>
                  <w:vAlign w:val="center"/>
                </w:tcPr>
                <w:p w14:paraId="23FACBE4" w14:textId="4CEC940C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27</w:t>
                  </w:r>
                </w:p>
              </w:tc>
            </w:tr>
            <w:tr w:rsidR="000D4769" w:rsidRPr="00CC2C94" w14:paraId="23FACBED" w14:textId="77777777" w:rsidTr="00756202">
              <w:trPr>
                <w:cantSplit/>
                <w:trHeight w:hRule="exact" w:val="255"/>
                <w:jc w:val="center"/>
              </w:trPr>
              <w:tc>
                <w:tcPr>
                  <w:tcW w:w="479" w:type="dxa"/>
                  <w:shd w:val="clear" w:color="auto" w:fill="D9D9D9" w:themeFill="background1" w:themeFillShade="D9"/>
                  <w:vAlign w:val="center"/>
                </w:tcPr>
                <w:p w14:paraId="23FACBE6" w14:textId="40C8916A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28</w:t>
                  </w:r>
                </w:p>
              </w:tc>
              <w:tc>
                <w:tcPr>
                  <w:tcW w:w="477" w:type="dxa"/>
                  <w:shd w:val="clear" w:color="auto" w:fill="FFFF00"/>
                  <w:vAlign w:val="center"/>
                </w:tcPr>
                <w:p w14:paraId="23FACBE7" w14:textId="430BCD62" w:rsidR="000D4769" w:rsidRPr="000E103A" w:rsidRDefault="00756202" w:rsidP="006B61AC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29</w:t>
                  </w:r>
                </w:p>
              </w:tc>
              <w:tc>
                <w:tcPr>
                  <w:tcW w:w="476" w:type="dxa"/>
                  <w:shd w:val="clear" w:color="auto" w:fill="00FF00"/>
                  <w:vAlign w:val="center"/>
                </w:tcPr>
                <w:p w14:paraId="23FACBE8" w14:textId="61D195C5" w:rsidR="000D4769" w:rsidRPr="000E103A" w:rsidRDefault="00756202" w:rsidP="006B61AC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</w:t>
                  </w:r>
                </w:p>
              </w:tc>
              <w:tc>
                <w:tcPr>
                  <w:tcW w:w="477" w:type="dxa"/>
                  <w:shd w:val="clear" w:color="auto" w:fill="FFFF00"/>
                  <w:vAlign w:val="center"/>
                </w:tcPr>
                <w:p w14:paraId="23FACBE9" w14:textId="00833F17" w:rsidR="000D4769" w:rsidRPr="000E103A" w:rsidRDefault="0075620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31</w:t>
                  </w:r>
                </w:p>
              </w:tc>
              <w:tc>
                <w:tcPr>
                  <w:tcW w:w="476" w:type="dxa"/>
                  <w:shd w:val="clear" w:color="auto" w:fill="auto"/>
                  <w:vAlign w:val="center"/>
                </w:tcPr>
                <w:p w14:paraId="23FACBEA" w14:textId="3F3EAEDE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78" w:type="dxa"/>
                  <w:shd w:val="clear" w:color="auto" w:fill="auto"/>
                  <w:vAlign w:val="center"/>
                </w:tcPr>
                <w:p w14:paraId="23FACBEB" w14:textId="3DD1C2CA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80" w:type="dxa"/>
                  <w:shd w:val="clear" w:color="auto" w:fill="D9D9D9" w:themeFill="background1" w:themeFillShade="D9"/>
                  <w:vAlign w:val="center"/>
                </w:tcPr>
                <w:p w14:paraId="23FACBEC" w14:textId="09F1192E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</w:tr>
          </w:tbl>
          <w:p w14:paraId="23FACBF6" w14:textId="77777777" w:rsidR="000D4769" w:rsidRPr="00CC2C94" w:rsidRDefault="000D4769" w:rsidP="005C3A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3FACBF7" w14:textId="77777777" w:rsidR="000D4769" w:rsidRPr="00CC2C94" w:rsidRDefault="000D4769" w:rsidP="005C3ACA">
            <w:pPr>
              <w:rPr>
                <w:rFonts w:ascii="Calibri" w:hAnsi="Calibri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72" w:type="dxa"/>
              <w:bottom w:w="115" w:type="dxa"/>
              <w:right w:w="72" w:type="dxa"/>
            </w:tcMar>
            <w:vAlign w:val="center"/>
          </w:tcPr>
          <w:tbl>
            <w:tblPr>
              <w:tblW w:w="490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November calendar"/>
            </w:tblPr>
            <w:tblGrid>
              <w:gridCol w:w="580"/>
              <w:gridCol w:w="479"/>
              <w:gridCol w:w="482"/>
              <w:gridCol w:w="482"/>
              <w:gridCol w:w="482"/>
              <w:gridCol w:w="482"/>
              <w:gridCol w:w="473"/>
            </w:tblGrid>
            <w:tr w:rsidR="000A70CB" w:rsidRPr="00CC2C94" w14:paraId="23FACBFB" w14:textId="77777777" w:rsidTr="009409FE">
              <w:trPr>
                <w:cantSplit/>
                <w:trHeight w:hRule="exact" w:val="255"/>
                <w:jc w:val="center"/>
              </w:trPr>
              <w:tc>
                <w:tcPr>
                  <w:tcW w:w="580" w:type="dxa"/>
                  <w:shd w:val="clear" w:color="auto" w:fill="auto"/>
                  <w:vAlign w:val="center"/>
                </w:tcPr>
                <w:p w14:paraId="23FACBF8" w14:textId="4B8EFA71" w:rsidR="000A70CB" w:rsidRPr="00CC2C94" w:rsidRDefault="00895858" w:rsidP="00895858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201</w:t>
                  </w:r>
                  <w:r w:rsidR="00DB1795">
                    <w:rPr>
                      <w:rFonts w:ascii="Calibri" w:hAnsi="Calibri"/>
                      <w:b w:val="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407" w:type="dxa"/>
                  <w:gridSpan w:val="5"/>
                  <w:shd w:val="clear" w:color="auto" w:fill="auto"/>
                  <w:vAlign w:val="center"/>
                </w:tcPr>
                <w:p w14:paraId="23FACBF9" w14:textId="77777777" w:rsidR="000A70CB" w:rsidRPr="00CC2C94" w:rsidRDefault="00CC2C94" w:rsidP="00895858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7F77D8">
                    <w:rPr>
                      <w:b w:val="0"/>
                      <w:sz w:val="18"/>
                      <w:szCs w:val="18"/>
                    </w:rPr>
                    <w:t>November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23FACBFA" w14:textId="3226FD28" w:rsidR="000A70CB" w:rsidRPr="00CC2C94" w:rsidRDefault="000A70CB" w:rsidP="00895858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</w:p>
              </w:tc>
            </w:tr>
            <w:tr w:rsidR="000D4769" w:rsidRPr="00CC2C94" w14:paraId="23FACC03" w14:textId="77777777" w:rsidTr="009409FE">
              <w:trPr>
                <w:cantSplit/>
                <w:trHeight w:hRule="exact" w:val="255"/>
                <w:jc w:val="center"/>
              </w:trPr>
              <w:tc>
                <w:tcPr>
                  <w:tcW w:w="580" w:type="dxa"/>
                  <w:shd w:val="clear" w:color="auto" w:fill="808080" w:themeFill="background1" w:themeFillShade="80"/>
                  <w:vAlign w:val="center"/>
                </w:tcPr>
                <w:p w14:paraId="23FACBFC" w14:textId="77777777" w:rsidR="000D4769" w:rsidRPr="00CC2C94" w:rsidRDefault="000D4769" w:rsidP="00895858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479" w:type="dxa"/>
                  <w:shd w:val="clear" w:color="auto" w:fill="808080" w:themeFill="background1" w:themeFillShade="80"/>
                  <w:vAlign w:val="center"/>
                </w:tcPr>
                <w:p w14:paraId="23FACBFD" w14:textId="77777777" w:rsidR="000D4769" w:rsidRPr="00CC2C94" w:rsidRDefault="000D4769" w:rsidP="00895858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82" w:type="dxa"/>
                  <w:shd w:val="clear" w:color="auto" w:fill="808080" w:themeFill="background1" w:themeFillShade="80"/>
                  <w:vAlign w:val="center"/>
                </w:tcPr>
                <w:p w14:paraId="23FACBFE" w14:textId="77777777" w:rsidR="000D4769" w:rsidRPr="00CC2C94" w:rsidRDefault="000D4769" w:rsidP="00895858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82" w:type="dxa"/>
                  <w:shd w:val="clear" w:color="auto" w:fill="808080" w:themeFill="background1" w:themeFillShade="80"/>
                  <w:vAlign w:val="center"/>
                </w:tcPr>
                <w:p w14:paraId="23FACBFF" w14:textId="77777777" w:rsidR="000D4769" w:rsidRPr="00CC2C94" w:rsidRDefault="000D4769" w:rsidP="00895858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82" w:type="dxa"/>
                  <w:shd w:val="clear" w:color="auto" w:fill="808080" w:themeFill="background1" w:themeFillShade="80"/>
                  <w:vAlign w:val="center"/>
                </w:tcPr>
                <w:p w14:paraId="23FACC00" w14:textId="77777777" w:rsidR="000D4769" w:rsidRPr="00CC2C94" w:rsidRDefault="000D4769" w:rsidP="00895858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proofErr w:type="spellStart"/>
                  <w:r w:rsidRPr="00CC2C94">
                    <w:rPr>
                      <w:rFonts w:ascii="Calibri" w:hAnsi="Calibri"/>
                      <w:color w:val="FFFFFF" w:themeColor="background1"/>
                    </w:rPr>
                    <w:t>Th</w:t>
                  </w:r>
                  <w:proofErr w:type="spellEnd"/>
                </w:p>
              </w:tc>
              <w:tc>
                <w:tcPr>
                  <w:tcW w:w="482" w:type="dxa"/>
                  <w:shd w:val="clear" w:color="auto" w:fill="808080" w:themeFill="background1" w:themeFillShade="80"/>
                  <w:vAlign w:val="center"/>
                </w:tcPr>
                <w:p w14:paraId="23FACC01" w14:textId="77777777" w:rsidR="000D4769" w:rsidRPr="00CC2C94" w:rsidRDefault="000D4769" w:rsidP="00895858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73" w:type="dxa"/>
                  <w:shd w:val="clear" w:color="auto" w:fill="808080" w:themeFill="background1" w:themeFillShade="80"/>
                  <w:vAlign w:val="center"/>
                </w:tcPr>
                <w:p w14:paraId="23FACC02" w14:textId="77777777" w:rsidR="000D4769" w:rsidRPr="00CC2C94" w:rsidRDefault="000D4769" w:rsidP="00895858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</w:tr>
            <w:tr w:rsidR="000D4769" w:rsidRPr="00CC2C94" w14:paraId="23FACC0B" w14:textId="77777777" w:rsidTr="00756202">
              <w:trPr>
                <w:cantSplit/>
                <w:trHeight w:hRule="exact" w:val="255"/>
                <w:jc w:val="center"/>
              </w:trPr>
              <w:tc>
                <w:tcPr>
                  <w:tcW w:w="580" w:type="dxa"/>
                  <w:shd w:val="clear" w:color="auto" w:fill="D9D9D9" w:themeFill="background1" w:themeFillShade="D9"/>
                  <w:vAlign w:val="center"/>
                </w:tcPr>
                <w:p w14:paraId="23FACC04" w14:textId="77777777" w:rsidR="000D4769" w:rsidRPr="000E103A" w:rsidRDefault="000D4769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79" w:type="dxa"/>
                  <w:shd w:val="clear" w:color="auto" w:fill="auto"/>
                  <w:vAlign w:val="center"/>
                </w:tcPr>
                <w:p w14:paraId="23FACC05" w14:textId="77777777" w:rsidR="000D4769" w:rsidRPr="000E103A" w:rsidRDefault="000D4769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14:paraId="23FACC06" w14:textId="64784295" w:rsidR="000D4769" w:rsidRPr="000E103A" w:rsidRDefault="000D4769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14:paraId="23FACC07" w14:textId="04C629FB" w:rsidR="000D4769" w:rsidRPr="000E103A" w:rsidRDefault="000D4769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82" w:type="dxa"/>
                  <w:shd w:val="clear" w:color="auto" w:fill="00FF00"/>
                  <w:vAlign w:val="center"/>
                </w:tcPr>
                <w:p w14:paraId="23FACC08" w14:textId="335E3138" w:rsidR="000D4769" w:rsidRPr="000E103A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482" w:type="dxa"/>
                  <w:shd w:val="clear" w:color="auto" w:fill="00FF00"/>
                  <w:vAlign w:val="center"/>
                </w:tcPr>
                <w:p w14:paraId="23FACC09" w14:textId="713DC2CC" w:rsidR="000D4769" w:rsidRPr="000E103A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23FACC0A" w14:textId="4969C1B8" w:rsidR="000D4769" w:rsidRPr="000E103A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</w:tr>
            <w:tr w:rsidR="000D4769" w:rsidRPr="00CC2C94" w14:paraId="23FACC13" w14:textId="77777777" w:rsidTr="00D01856">
              <w:trPr>
                <w:cantSplit/>
                <w:trHeight w:hRule="exact" w:val="255"/>
                <w:jc w:val="center"/>
              </w:trPr>
              <w:tc>
                <w:tcPr>
                  <w:tcW w:w="580" w:type="dxa"/>
                  <w:shd w:val="clear" w:color="auto" w:fill="D9D9D9" w:themeFill="background1" w:themeFillShade="D9"/>
                  <w:vAlign w:val="center"/>
                </w:tcPr>
                <w:p w14:paraId="23FACC0C" w14:textId="29CBF08E" w:rsidR="000D4769" w:rsidRPr="001A7B8C" w:rsidRDefault="00756202" w:rsidP="001A7B8C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479" w:type="dxa"/>
                  <w:shd w:val="clear" w:color="auto" w:fill="FFFF00"/>
                  <w:vAlign w:val="center"/>
                </w:tcPr>
                <w:p w14:paraId="23FACC0D" w14:textId="754133A2" w:rsidR="000D4769" w:rsidRPr="001A7B8C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482" w:type="dxa"/>
                  <w:shd w:val="clear" w:color="auto" w:fill="00FF00"/>
                  <w:vAlign w:val="center"/>
                </w:tcPr>
                <w:p w14:paraId="23FACC0E" w14:textId="30862DC2" w:rsidR="000D4769" w:rsidRPr="00C61034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482" w:type="dxa"/>
                  <w:shd w:val="clear" w:color="auto" w:fill="FFFF00"/>
                  <w:vAlign w:val="center"/>
                </w:tcPr>
                <w:p w14:paraId="23FACC0F" w14:textId="462BD5ED" w:rsidR="000D4769" w:rsidRPr="000E103A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482" w:type="dxa"/>
                  <w:shd w:val="clear" w:color="auto" w:fill="00B0F0"/>
                  <w:vAlign w:val="center"/>
                </w:tcPr>
                <w:p w14:paraId="23FACC10" w14:textId="6016C01A" w:rsidR="000D4769" w:rsidRPr="001A7B8C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482" w:type="dxa"/>
                  <w:shd w:val="clear" w:color="auto" w:fill="00B0F0"/>
                  <w:vAlign w:val="center"/>
                </w:tcPr>
                <w:p w14:paraId="23FACC11" w14:textId="01271C86" w:rsidR="000D4769" w:rsidRPr="000E103A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23FACC12" w14:textId="7073C6D4" w:rsidR="000D4769" w:rsidRPr="000E103A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</w:p>
              </w:tc>
            </w:tr>
            <w:tr w:rsidR="000D4769" w:rsidRPr="00CC2C94" w14:paraId="23FACC1B" w14:textId="77777777" w:rsidTr="00D01856">
              <w:trPr>
                <w:cantSplit/>
                <w:trHeight w:hRule="exact" w:val="255"/>
                <w:jc w:val="center"/>
              </w:trPr>
              <w:tc>
                <w:tcPr>
                  <w:tcW w:w="580" w:type="dxa"/>
                  <w:shd w:val="clear" w:color="auto" w:fill="D9D9D9" w:themeFill="background1" w:themeFillShade="D9"/>
                  <w:vAlign w:val="center"/>
                </w:tcPr>
                <w:p w14:paraId="23FACC14" w14:textId="2F46C739" w:rsidR="000D4769" w:rsidRPr="000E103A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</w:t>
                  </w:r>
                </w:p>
              </w:tc>
              <w:tc>
                <w:tcPr>
                  <w:tcW w:w="479" w:type="dxa"/>
                  <w:shd w:val="clear" w:color="auto" w:fill="FF0000"/>
                  <w:vAlign w:val="center"/>
                </w:tcPr>
                <w:p w14:paraId="23FACC15" w14:textId="2ADB060A" w:rsidR="000D4769" w:rsidRPr="00C61034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</w:p>
              </w:tc>
              <w:tc>
                <w:tcPr>
                  <w:tcW w:w="482" w:type="dxa"/>
                  <w:shd w:val="clear" w:color="auto" w:fill="00FF00"/>
                  <w:vAlign w:val="center"/>
                </w:tcPr>
                <w:p w14:paraId="23FACC16" w14:textId="3208E72D" w:rsidR="000D4769" w:rsidRPr="00C61034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</w:t>
                  </w:r>
                </w:p>
              </w:tc>
              <w:tc>
                <w:tcPr>
                  <w:tcW w:w="482" w:type="dxa"/>
                  <w:shd w:val="clear" w:color="auto" w:fill="FFFF00"/>
                  <w:vAlign w:val="center"/>
                </w:tcPr>
                <w:p w14:paraId="23FACC17" w14:textId="38D673D8" w:rsidR="000D4769" w:rsidRPr="000E103A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482" w:type="dxa"/>
                  <w:shd w:val="clear" w:color="auto" w:fill="00FF00"/>
                  <w:vAlign w:val="center"/>
                </w:tcPr>
                <w:p w14:paraId="23FACC18" w14:textId="2D5A61F7" w:rsidR="000D4769" w:rsidRPr="000E103A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</w:t>
                  </w:r>
                </w:p>
              </w:tc>
              <w:tc>
                <w:tcPr>
                  <w:tcW w:w="482" w:type="dxa"/>
                  <w:shd w:val="clear" w:color="auto" w:fill="FFFF00"/>
                  <w:vAlign w:val="center"/>
                </w:tcPr>
                <w:p w14:paraId="23FACC19" w14:textId="789DFC8F" w:rsidR="000D4769" w:rsidRPr="000E103A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23FACC1A" w14:textId="1A4459FE" w:rsidR="000D4769" w:rsidRPr="000E103A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</w:t>
                  </w:r>
                </w:p>
              </w:tc>
            </w:tr>
            <w:tr w:rsidR="000D4769" w:rsidRPr="00CC2C94" w14:paraId="23FACC23" w14:textId="77777777" w:rsidTr="00CB4429">
              <w:trPr>
                <w:cantSplit/>
                <w:trHeight w:hRule="exact" w:val="255"/>
                <w:jc w:val="center"/>
              </w:trPr>
              <w:tc>
                <w:tcPr>
                  <w:tcW w:w="580" w:type="dxa"/>
                  <w:shd w:val="clear" w:color="auto" w:fill="D9D9D9" w:themeFill="background1" w:themeFillShade="D9"/>
                  <w:vAlign w:val="center"/>
                </w:tcPr>
                <w:p w14:paraId="23FACC1C" w14:textId="54619EB7" w:rsidR="000D4769" w:rsidRPr="000E103A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</w:t>
                  </w:r>
                </w:p>
              </w:tc>
              <w:tc>
                <w:tcPr>
                  <w:tcW w:w="479" w:type="dxa"/>
                  <w:shd w:val="clear" w:color="auto" w:fill="FFFF00"/>
                  <w:vAlign w:val="center"/>
                </w:tcPr>
                <w:p w14:paraId="23FACC1D" w14:textId="0B54A3A6" w:rsidR="000D4769" w:rsidRPr="00C61034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</w:t>
                  </w:r>
                </w:p>
              </w:tc>
              <w:tc>
                <w:tcPr>
                  <w:tcW w:w="482" w:type="dxa"/>
                  <w:shd w:val="clear" w:color="auto" w:fill="00FF00"/>
                  <w:vAlign w:val="center"/>
                </w:tcPr>
                <w:p w14:paraId="23FACC1E" w14:textId="585BE0AE" w:rsidR="000D4769" w:rsidRPr="00C61034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</w:t>
                  </w:r>
                </w:p>
              </w:tc>
              <w:tc>
                <w:tcPr>
                  <w:tcW w:w="482" w:type="dxa"/>
                  <w:shd w:val="clear" w:color="auto" w:fill="FFFF00"/>
                  <w:vAlign w:val="center"/>
                </w:tcPr>
                <w:p w14:paraId="23FACC1F" w14:textId="25D4D449" w:rsidR="000D4769" w:rsidRPr="000E103A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21</w:t>
                  </w:r>
                </w:p>
              </w:tc>
              <w:tc>
                <w:tcPr>
                  <w:tcW w:w="482" w:type="dxa"/>
                  <w:shd w:val="clear" w:color="auto" w:fill="FFFFFF" w:themeFill="background1"/>
                  <w:vAlign w:val="center"/>
                </w:tcPr>
                <w:p w14:paraId="23FACC20" w14:textId="48FAF11D" w:rsidR="000D4769" w:rsidRPr="000E103A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22</w:t>
                  </w:r>
                </w:p>
              </w:tc>
              <w:tc>
                <w:tcPr>
                  <w:tcW w:w="482" w:type="dxa"/>
                  <w:shd w:val="clear" w:color="auto" w:fill="00FF00"/>
                  <w:vAlign w:val="center"/>
                </w:tcPr>
                <w:p w14:paraId="23FACC21" w14:textId="1F6923CF" w:rsidR="000D4769" w:rsidRPr="000E103A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23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23FACC22" w14:textId="5DE3BB62" w:rsidR="000D4769" w:rsidRPr="000E103A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24</w:t>
                  </w:r>
                </w:p>
              </w:tc>
            </w:tr>
            <w:tr w:rsidR="000D4769" w:rsidRPr="00CC2C94" w14:paraId="23FACC2B" w14:textId="77777777" w:rsidTr="00756202">
              <w:trPr>
                <w:cantSplit/>
                <w:trHeight w:hRule="exact" w:val="255"/>
                <w:jc w:val="center"/>
              </w:trPr>
              <w:tc>
                <w:tcPr>
                  <w:tcW w:w="580" w:type="dxa"/>
                  <w:shd w:val="clear" w:color="auto" w:fill="D9D9D9" w:themeFill="background1" w:themeFillShade="D9"/>
                  <w:vAlign w:val="center"/>
                </w:tcPr>
                <w:p w14:paraId="23FACC24" w14:textId="699FB953" w:rsidR="000D4769" w:rsidRPr="000E103A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</w:t>
                  </w:r>
                </w:p>
              </w:tc>
              <w:tc>
                <w:tcPr>
                  <w:tcW w:w="479" w:type="dxa"/>
                  <w:shd w:val="clear" w:color="auto" w:fill="FFFF00"/>
                  <w:vAlign w:val="center"/>
                </w:tcPr>
                <w:p w14:paraId="23FACC25" w14:textId="77C62354" w:rsidR="000D4769" w:rsidRPr="006C27A3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vertAlign w:val="subscript"/>
                    </w:rPr>
                  </w:pPr>
                  <w:r>
                    <w:rPr>
                      <w:rFonts w:ascii="Calibri" w:hAnsi="Calibri"/>
                    </w:rPr>
                    <w:t>26</w:t>
                  </w:r>
                </w:p>
              </w:tc>
              <w:tc>
                <w:tcPr>
                  <w:tcW w:w="482" w:type="dxa"/>
                  <w:shd w:val="clear" w:color="auto" w:fill="00FF00"/>
                  <w:vAlign w:val="center"/>
                </w:tcPr>
                <w:p w14:paraId="23FACC26" w14:textId="223B5E46" w:rsidR="000D4769" w:rsidRPr="000E103A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27</w:t>
                  </w:r>
                </w:p>
              </w:tc>
              <w:tc>
                <w:tcPr>
                  <w:tcW w:w="482" w:type="dxa"/>
                  <w:shd w:val="clear" w:color="auto" w:fill="FFFF00"/>
                  <w:vAlign w:val="center"/>
                </w:tcPr>
                <w:p w14:paraId="23FACC27" w14:textId="393E517F" w:rsidR="000D4769" w:rsidRPr="000E103A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28</w:t>
                  </w:r>
                </w:p>
              </w:tc>
              <w:tc>
                <w:tcPr>
                  <w:tcW w:w="482" w:type="dxa"/>
                  <w:shd w:val="clear" w:color="auto" w:fill="00FF00"/>
                  <w:vAlign w:val="center"/>
                </w:tcPr>
                <w:p w14:paraId="23FACC28" w14:textId="12A7D8F3" w:rsidR="000D4769" w:rsidRPr="000E103A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29</w:t>
                  </w:r>
                </w:p>
              </w:tc>
              <w:tc>
                <w:tcPr>
                  <w:tcW w:w="482" w:type="dxa"/>
                  <w:shd w:val="clear" w:color="auto" w:fill="FFFF00"/>
                  <w:vAlign w:val="center"/>
                </w:tcPr>
                <w:p w14:paraId="23FACC29" w14:textId="2D4F4DA5" w:rsidR="000D4769" w:rsidRPr="000E103A" w:rsidRDefault="0075620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23FACC2A" w14:textId="77777777" w:rsidR="000D4769" w:rsidRPr="000E103A" w:rsidRDefault="000D4769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</w:tr>
          </w:tbl>
          <w:p w14:paraId="23FACC2C" w14:textId="5D8DF2A8" w:rsidR="000D4769" w:rsidRPr="00CC2C94" w:rsidRDefault="000D4769" w:rsidP="00895858">
            <w:pPr>
              <w:jc w:val="center"/>
              <w:rPr>
                <w:rFonts w:ascii="Calibri" w:hAnsi="Calibri"/>
              </w:rPr>
            </w:pPr>
          </w:p>
        </w:tc>
      </w:tr>
      <w:tr w:rsidR="003128C2" w:rsidRPr="00CC2C94" w14:paraId="23FACC99" w14:textId="77777777" w:rsidTr="005C3ACA">
        <w:trPr>
          <w:cantSplit/>
          <w:trHeight w:val="1854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5" w:type="dxa"/>
            </w:tcMar>
            <w:vAlign w:val="center"/>
          </w:tcPr>
          <w:tbl>
            <w:tblPr>
              <w:tblW w:w="489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December calendar"/>
            </w:tblPr>
            <w:tblGrid>
              <w:gridCol w:w="481"/>
              <w:gridCol w:w="477"/>
              <w:gridCol w:w="477"/>
              <w:gridCol w:w="477"/>
              <w:gridCol w:w="477"/>
              <w:gridCol w:w="477"/>
              <w:gridCol w:w="482"/>
            </w:tblGrid>
            <w:tr w:rsidR="001D4030" w:rsidRPr="00CC2C94" w14:paraId="23FACC31" w14:textId="77777777" w:rsidTr="00CC2C94">
              <w:trPr>
                <w:cantSplit/>
                <w:trHeight w:hRule="exact" w:val="255"/>
                <w:jc w:val="center"/>
              </w:trPr>
              <w:tc>
                <w:tcPr>
                  <w:tcW w:w="448" w:type="dxa"/>
                  <w:shd w:val="clear" w:color="auto" w:fill="auto"/>
                  <w:vAlign w:val="center"/>
                </w:tcPr>
                <w:p w14:paraId="23FACC2E" w14:textId="4B534CD5" w:rsidR="001D4030" w:rsidRPr="00CC2C94" w:rsidRDefault="00895858" w:rsidP="00952A19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201</w:t>
                  </w:r>
                  <w:r w:rsidR="00DB1795">
                    <w:rPr>
                      <w:rFonts w:ascii="Calibri" w:hAnsi="Calibri"/>
                      <w:b w:val="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230" w:type="dxa"/>
                  <w:gridSpan w:val="5"/>
                  <w:shd w:val="clear" w:color="auto" w:fill="auto"/>
                  <w:vAlign w:val="center"/>
                </w:tcPr>
                <w:p w14:paraId="23FACC2F" w14:textId="77777777" w:rsidR="001D4030" w:rsidRPr="00CC2C94" w:rsidRDefault="00CC2C94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7F77D8">
                    <w:rPr>
                      <w:b w:val="0"/>
                      <w:sz w:val="18"/>
                      <w:szCs w:val="18"/>
                    </w:rPr>
                    <w:t>December</w:t>
                  </w:r>
                  <w:r w:rsidR="001D4030" w:rsidRPr="00CC2C94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50" w:type="dxa"/>
                  <w:shd w:val="clear" w:color="auto" w:fill="auto"/>
                  <w:vAlign w:val="center"/>
                </w:tcPr>
                <w:p w14:paraId="23FACC30" w14:textId="65337315" w:rsidR="001D4030" w:rsidRPr="00CC2C94" w:rsidRDefault="001D4030" w:rsidP="00D94382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</w:p>
              </w:tc>
            </w:tr>
            <w:tr w:rsidR="000D4769" w:rsidRPr="00CC2C94" w14:paraId="23FACC39" w14:textId="77777777" w:rsidTr="00CC2C94">
              <w:trPr>
                <w:cantSplit/>
                <w:trHeight w:hRule="exact" w:val="255"/>
                <w:jc w:val="center"/>
              </w:trPr>
              <w:tc>
                <w:tcPr>
                  <w:tcW w:w="448" w:type="dxa"/>
                  <w:shd w:val="clear" w:color="auto" w:fill="808080" w:themeFill="background1" w:themeFillShade="80"/>
                  <w:vAlign w:val="center"/>
                </w:tcPr>
                <w:p w14:paraId="23FACC32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446" w:type="dxa"/>
                  <w:shd w:val="clear" w:color="auto" w:fill="808080" w:themeFill="background1" w:themeFillShade="80"/>
                  <w:vAlign w:val="center"/>
                </w:tcPr>
                <w:p w14:paraId="23FACC33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46" w:type="dxa"/>
                  <w:shd w:val="clear" w:color="auto" w:fill="808080" w:themeFill="background1" w:themeFillShade="80"/>
                  <w:vAlign w:val="center"/>
                </w:tcPr>
                <w:p w14:paraId="23FACC34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46" w:type="dxa"/>
                  <w:shd w:val="clear" w:color="auto" w:fill="808080" w:themeFill="background1" w:themeFillShade="80"/>
                  <w:vAlign w:val="center"/>
                </w:tcPr>
                <w:p w14:paraId="23FACC35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46" w:type="dxa"/>
                  <w:shd w:val="clear" w:color="auto" w:fill="808080" w:themeFill="background1" w:themeFillShade="80"/>
                  <w:vAlign w:val="center"/>
                </w:tcPr>
                <w:p w14:paraId="23FACC36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proofErr w:type="spellStart"/>
                  <w:r w:rsidRPr="00CC2C94">
                    <w:rPr>
                      <w:rFonts w:ascii="Calibri" w:hAnsi="Calibri"/>
                      <w:color w:val="FFFFFF" w:themeColor="background1"/>
                    </w:rPr>
                    <w:t>Th</w:t>
                  </w:r>
                  <w:proofErr w:type="spellEnd"/>
                </w:p>
              </w:tc>
              <w:tc>
                <w:tcPr>
                  <w:tcW w:w="446" w:type="dxa"/>
                  <w:shd w:val="clear" w:color="auto" w:fill="808080" w:themeFill="background1" w:themeFillShade="80"/>
                  <w:vAlign w:val="center"/>
                </w:tcPr>
                <w:p w14:paraId="23FACC37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50" w:type="dxa"/>
                  <w:shd w:val="clear" w:color="auto" w:fill="808080" w:themeFill="background1" w:themeFillShade="80"/>
                  <w:vAlign w:val="center"/>
                </w:tcPr>
                <w:p w14:paraId="23FACC38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</w:tr>
            <w:tr w:rsidR="000D4769" w:rsidRPr="00CC2C94" w14:paraId="23FACC41" w14:textId="77777777" w:rsidTr="00D01856">
              <w:trPr>
                <w:cantSplit/>
                <w:trHeight w:hRule="exact" w:val="255"/>
                <w:jc w:val="center"/>
              </w:trPr>
              <w:tc>
                <w:tcPr>
                  <w:tcW w:w="448" w:type="dxa"/>
                  <w:shd w:val="clear" w:color="auto" w:fill="D9D9D9" w:themeFill="background1" w:themeFillShade="D9"/>
                  <w:vAlign w:val="center"/>
                </w:tcPr>
                <w:p w14:paraId="23FACC3A" w14:textId="7777777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23FACC3B" w14:textId="77777777" w:rsidR="000D4769" w:rsidRPr="00C61034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23FACC3C" w14:textId="77777777" w:rsidR="000D4769" w:rsidRPr="00C61034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23FACC3D" w14:textId="77777777" w:rsidR="000D4769" w:rsidRPr="00C61034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23FACC3E" w14:textId="3609BC4E" w:rsidR="000D4769" w:rsidRPr="00C61034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23FACC3F" w14:textId="1266CD1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vAlign w:val="center"/>
                </w:tcPr>
                <w:p w14:paraId="23FACC40" w14:textId="42413A37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</w:tr>
            <w:tr w:rsidR="000D4769" w:rsidRPr="00CC2C94" w14:paraId="23FACC49" w14:textId="77777777" w:rsidTr="00EC20AA">
              <w:trPr>
                <w:cantSplit/>
                <w:trHeight w:hRule="exact" w:val="255"/>
                <w:jc w:val="center"/>
              </w:trPr>
              <w:tc>
                <w:tcPr>
                  <w:tcW w:w="448" w:type="dxa"/>
                  <w:shd w:val="clear" w:color="auto" w:fill="D9D9D9" w:themeFill="background1" w:themeFillShade="D9"/>
                  <w:vAlign w:val="center"/>
                </w:tcPr>
                <w:p w14:paraId="23FACC42" w14:textId="4C76FD24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446" w:type="dxa"/>
                  <w:shd w:val="clear" w:color="auto" w:fill="FFFF00"/>
                  <w:vAlign w:val="center"/>
                </w:tcPr>
                <w:p w14:paraId="23FACC43" w14:textId="5032B058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446" w:type="dxa"/>
                  <w:shd w:val="clear" w:color="auto" w:fill="00FF00"/>
                  <w:vAlign w:val="center"/>
                </w:tcPr>
                <w:p w14:paraId="23FACC44" w14:textId="7C3FBCFE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446" w:type="dxa"/>
                  <w:shd w:val="clear" w:color="auto" w:fill="FFFF00"/>
                  <w:vAlign w:val="center"/>
                </w:tcPr>
                <w:p w14:paraId="23FACC45" w14:textId="0B05214F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446" w:type="dxa"/>
                  <w:shd w:val="clear" w:color="auto" w:fill="00FF00"/>
                  <w:vAlign w:val="center"/>
                </w:tcPr>
                <w:p w14:paraId="23FACC46" w14:textId="3BEA0807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446" w:type="dxa"/>
                  <w:shd w:val="clear" w:color="auto" w:fill="00FF00"/>
                  <w:vAlign w:val="center"/>
                </w:tcPr>
                <w:p w14:paraId="23FACC47" w14:textId="6B765272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vAlign w:val="center"/>
                </w:tcPr>
                <w:p w14:paraId="23FACC48" w14:textId="3A4AA68A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</w:t>
                  </w:r>
                </w:p>
              </w:tc>
            </w:tr>
            <w:tr w:rsidR="000D4769" w:rsidRPr="00CC2C94" w14:paraId="23FACC51" w14:textId="77777777" w:rsidTr="00EC20AA">
              <w:trPr>
                <w:cantSplit/>
                <w:trHeight w:hRule="exact" w:val="255"/>
                <w:jc w:val="center"/>
              </w:trPr>
              <w:tc>
                <w:tcPr>
                  <w:tcW w:w="448" w:type="dxa"/>
                  <w:shd w:val="clear" w:color="auto" w:fill="D9D9D9" w:themeFill="background1" w:themeFillShade="D9"/>
                  <w:vAlign w:val="center"/>
                </w:tcPr>
                <w:p w14:paraId="23FACC4A" w14:textId="7B353CDF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446" w:type="dxa"/>
                  <w:shd w:val="clear" w:color="auto" w:fill="FFFF00"/>
                  <w:vAlign w:val="center"/>
                </w:tcPr>
                <w:p w14:paraId="23FACC4B" w14:textId="117A4340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</w:p>
              </w:tc>
              <w:tc>
                <w:tcPr>
                  <w:tcW w:w="446" w:type="dxa"/>
                  <w:shd w:val="clear" w:color="auto" w:fill="00FF00"/>
                  <w:vAlign w:val="center"/>
                </w:tcPr>
                <w:p w14:paraId="23FACC4C" w14:textId="26D49794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</w:t>
                  </w:r>
                </w:p>
              </w:tc>
              <w:tc>
                <w:tcPr>
                  <w:tcW w:w="446" w:type="dxa"/>
                  <w:shd w:val="clear" w:color="auto" w:fill="FFFF00"/>
                  <w:vAlign w:val="center"/>
                </w:tcPr>
                <w:p w14:paraId="23FACC4D" w14:textId="3F97059B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</w:p>
              </w:tc>
              <w:tc>
                <w:tcPr>
                  <w:tcW w:w="446" w:type="dxa"/>
                  <w:shd w:val="clear" w:color="auto" w:fill="00FF00"/>
                  <w:vAlign w:val="center"/>
                </w:tcPr>
                <w:p w14:paraId="23FACC4E" w14:textId="7CB5C34C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</w:t>
                  </w:r>
                </w:p>
              </w:tc>
              <w:tc>
                <w:tcPr>
                  <w:tcW w:w="446" w:type="dxa"/>
                  <w:shd w:val="clear" w:color="auto" w:fill="FFFF00"/>
                  <w:vAlign w:val="center"/>
                </w:tcPr>
                <w:p w14:paraId="23FACC4F" w14:textId="085461FC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vAlign w:val="center"/>
                </w:tcPr>
                <w:p w14:paraId="23FACC50" w14:textId="6784665D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</w:t>
                  </w:r>
                </w:p>
              </w:tc>
            </w:tr>
            <w:tr w:rsidR="000D4769" w:rsidRPr="00CC2C94" w14:paraId="23FACC59" w14:textId="77777777" w:rsidTr="00EC20AA">
              <w:trPr>
                <w:cantSplit/>
                <w:trHeight w:hRule="exact" w:val="255"/>
                <w:jc w:val="center"/>
              </w:trPr>
              <w:tc>
                <w:tcPr>
                  <w:tcW w:w="448" w:type="dxa"/>
                  <w:shd w:val="clear" w:color="auto" w:fill="D9D9D9" w:themeFill="background1" w:themeFillShade="D9"/>
                  <w:vAlign w:val="center"/>
                </w:tcPr>
                <w:p w14:paraId="23FACC52" w14:textId="71F3FB1C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</w:t>
                  </w:r>
                </w:p>
              </w:tc>
              <w:tc>
                <w:tcPr>
                  <w:tcW w:w="446" w:type="dxa"/>
                  <w:shd w:val="clear" w:color="auto" w:fill="FFFF00"/>
                  <w:vAlign w:val="center"/>
                </w:tcPr>
                <w:p w14:paraId="23FACC53" w14:textId="75053373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</w:t>
                  </w:r>
                </w:p>
              </w:tc>
              <w:tc>
                <w:tcPr>
                  <w:tcW w:w="446" w:type="dxa"/>
                  <w:shd w:val="clear" w:color="auto" w:fill="00FF00"/>
                  <w:vAlign w:val="center"/>
                </w:tcPr>
                <w:p w14:paraId="23FACC54" w14:textId="170936D0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</w:t>
                  </w:r>
                </w:p>
              </w:tc>
              <w:tc>
                <w:tcPr>
                  <w:tcW w:w="446" w:type="dxa"/>
                  <w:shd w:val="clear" w:color="auto" w:fill="FFFF00"/>
                  <w:vAlign w:val="center"/>
                </w:tcPr>
                <w:p w14:paraId="23FACC55" w14:textId="64142040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</w:t>
                  </w:r>
                </w:p>
              </w:tc>
              <w:tc>
                <w:tcPr>
                  <w:tcW w:w="446" w:type="dxa"/>
                  <w:shd w:val="clear" w:color="auto" w:fill="00FF00"/>
                  <w:vAlign w:val="center"/>
                </w:tcPr>
                <w:p w14:paraId="23FACC56" w14:textId="5036FB37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</w:t>
                  </w:r>
                </w:p>
              </w:tc>
              <w:tc>
                <w:tcPr>
                  <w:tcW w:w="446" w:type="dxa"/>
                  <w:shd w:val="clear" w:color="auto" w:fill="00FF00"/>
                  <w:vAlign w:val="center"/>
                </w:tcPr>
                <w:p w14:paraId="23FACC57" w14:textId="4BFB044A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21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vAlign w:val="center"/>
                </w:tcPr>
                <w:p w14:paraId="23FACC58" w14:textId="4C837F0D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22</w:t>
                  </w:r>
                </w:p>
              </w:tc>
            </w:tr>
            <w:tr w:rsidR="000D4769" w:rsidRPr="00CC2C94" w14:paraId="23FACC61" w14:textId="77777777" w:rsidTr="00D01856">
              <w:trPr>
                <w:cantSplit/>
                <w:trHeight w:hRule="exact" w:val="255"/>
                <w:jc w:val="center"/>
              </w:trPr>
              <w:tc>
                <w:tcPr>
                  <w:tcW w:w="448" w:type="dxa"/>
                  <w:shd w:val="clear" w:color="auto" w:fill="D9D9D9" w:themeFill="background1" w:themeFillShade="D9"/>
                  <w:vAlign w:val="center"/>
                </w:tcPr>
                <w:p w14:paraId="23FACC5A" w14:textId="5A31C117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23</w:t>
                  </w:r>
                </w:p>
              </w:tc>
              <w:tc>
                <w:tcPr>
                  <w:tcW w:w="446" w:type="dxa"/>
                  <w:shd w:val="clear" w:color="auto" w:fill="FF9966"/>
                  <w:vAlign w:val="center"/>
                </w:tcPr>
                <w:p w14:paraId="23FACC5B" w14:textId="014D48DF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24</w:t>
                  </w:r>
                </w:p>
              </w:tc>
              <w:tc>
                <w:tcPr>
                  <w:tcW w:w="446" w:type="dxa"/>
                  <w:shd w:val="clear" w:color="auto" w:fill="FF0000"/>
                  <w:vAlign w:val="center"/>
                </w:tcPr>
                <w:p w14:paraId="23FACC5C" w14:textId="576E77E1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</w:t>
                  </w:r>
                </w:p>
              </w:tc>
              <w:tc>
                <w:tcPr>
                  <w:tcW w:w="446" w:type="dxa"/>
                  <w:shd w:val="clear" w:color="auto" w:fill="FF0000"/>
                  <w:vAlign w:val="center"/>
                </w:tcPr>
                <w:p w14:paraId="23FACC5D" w14:textId="370D0167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26</w:t>
                  </w:r>
                </w:p>
              </w:tc>
              <w:tc>
                <w:tcPr>
                  <w:tcW w:w="446" w:type="dxa"/>
                  <w:shd w:val="clear" w:color="auto" w:fill="FF9966"/>
                  <w:vAlign w:val="center"/>
                </w:tcPr>
                <w:p w14:paraId="23FACC5E" w14:textId="49380395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27</w:t>
                  </w:r>
                </w:p>
              </w:tc>
              <w:tc>
                <w:tcPr>
                  <w:tcW w:w="446" w:type="dxa"/>
                  <w:shd w:val="clear" w:color="auto" w:fill="FF9966"/>
                  <w:vAlign w:val="center"/>
                </w:tcPr>
                <w:p w14:paraId="23FACC5F" w14:textId="27C3BF48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28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vAlign w:val="center"/>
                </w:tcPr>
                <w:p w14:paraId="23FACC60" w14:textId="6AE90438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29</w:t>
                  </w:r>
                </w:p>
              </w:tc>
            </w:tr>
            <w:tr w:rsidR="00895858" w:rsidRPr="00CC2C94" w14:paraId="42C6ACFB" w14:textId="77777777" w:rsidTr="00D01856">
              <w:trPr>
                <w:cantSplit/>
                <w:trHeight w:hRule="exact" w:val="255"/>
                <w:jc w:val="center"/>
              </w:trPr>
              <w:tc>
                <w:tcPr>
                  <w:tcW w:w="448" w:type="dxa"/>
                  <w:shd w:val="clear" w:color="auto" w:fill="D9D9D9" w:themeFill="background1" w:themeFillShade="D9"/>
                  <w:vAlign w:val="center"/>
                </w:tcPr>
                <w:p w14:paraId="3C09757C" w14:textId="13DD4697" w:rsidR="00895858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</w:t>
                  </w:r>
                </w:p>
              </w:tc>
              <w:tc>
                <w:tcPr>
                  <w:tcW w:w="446" w:type="dxa"/>
                  <w:shd w:val="clear" w:color="auto" w:fill="FF9966"/>
                  <w:vAlign w:val="center"/>
                </w:tcPr>
                <w:p w14:paraId="51ECF38E" w14:textId="6BFAF8F5" w:rsidR="00895858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31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0A4882CE" w14:textId="77777777" w:rsidR="00895858" w:rsidRDefault="0089585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1ACEC1C0" w14:textId="77777777" w:rsidR="00895858" w:rsidRDefault="0089585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08EB9CF9" w14:textId="77777777" w:rsidR="00895858" w:rsidRDefault="0089585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51F1B51A" w14:textId="77777777" w:rsidR="00895858" w:rsidRDefault="0089585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vAlign w:val="center"/>
                </w:tcPr>
                <w:p w14:paraId="40BD8C93" w14:textId="77777777" w:rsidR="00895858" w:rsidRDefault="0089585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</w:tr>
          </w:tbl>
          <w:p w14:paraId="23FACC62" w14:textId="77777777" w:rsidR="000D4769" w:rsidRPr="00CC2C94" w:rsidRDefault="000D4769" w:rsidP="005C3A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3FACC63" w14:textId="77777777" w:rsidR="000D4769" w:rsidRPr="00CC2C94" w:rsidRDefault="000D4769" w:rsidP="005C3ACA">
            <w:pPr>
              <w:rPr>
                <w:rFonts w:ascii="Calibri" w:hAnsi="Calibri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494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January calendar"/>
            </w:tblPr>
            <w:tblGrid>
              <w:gridCol w:w="497"/>
              <w:gridCol w:w="497"/>
              <w:gridCol w:w="499"/>
              <w:gridCol w:w="497"/>
              <w:gridCol w:w="499"/>
              <w:gridCol w:w="497"/>
              <w:gridCol w:w="501"/>
            </w:tblGrid>
            <w:tr w:rsidR="001D4030" w:rsidRPr="00CC2C94" w14:paraId="23FACC67" w14:textId="77777777" w:rsidTr="009409FE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auto"/>
                  <w:vAlign w:val="center"/>
                </w:tcPr>
                <w:p w14:paraId="23FACC64" w14:textId="493EA896" w:rsidR="001D4030" w:rsidRPr="00CC2C94" w:rsidRDefault="00895858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201</w:t>
                  </w:r>
                  <w:r w:rsidR="00DB1795">
                    <w:rPr>
                      <w:rFonts w:ascii="Calibri" w:hAnsi="Calibri"/>
                      <w:b w:val="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2489" w:type="dxa"/>
                  <w:gridSpan w:val="5"/>
                  <w:shd w:val="clear" w:color="auto" w:fill="auto"/>
                  <w:vAlign w:val="center"/>
                </w:tcPr>
                <w:p w14:paraId="23FACC65" w14:textId="77777777" w:rsidR="001D4030" w:rsidRPr="00CC2C94" w:rsidRDefault="00CC2C94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7F77D8">
                    <w:rPr>
                      <w:b w:val="0"/>
                      <w:sz w:val="18"/>
                      <w:szCs w:val="18"/>
                    </w:rPr>
                    <w:t>January</w:t>
                  </w:r>
                  <w:r w:rsidR="001D4030" w:rsidRPr="00CC2C94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14:paraId="23FACC66" w14:textId="03D658BD" w:rsidR="001D4030" w:rsidRPr="00CC2C94" w:rsidRDefault="001D4030" w:rsidP="00D94382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</w:p>
              </w:tc>
            </w:tr>
            <w:tr w:rsidR="000D4769" w:rsidRPr="00CC2C94" w14:paraId="23FACC6F" w14:textId="77777777" w:rsidTr="009409FE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808080" w:themeFill="background1" w:themeFillShade="80"/>
                  <w:vAlign w:val="center"/>
                </w:tcPr>
                <w:p w14:paraId="23FACC68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497" w:type="dxa"/>
                  <w:shd w:val="clear" w:color="auto" w:fill="808080" w:themeFill="background1" w:themeFillShade="80"/>
                  <w:vAlign w:val="center"/>
                </w:tcPr>
                <w:p w14:paraId="23FACC69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99" w:type="dxa"/>
                  <w:shd w:val="clear" w:color="auto" w:fill="808080" w:themeFill="background1" w:themeFillShade="80"/>
                  <w:vAlign w:val="center"/>
                </w:tcPr>
                <w:p w14:paraId="23FACC6A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97" w:type="dxa"/>
                  <w:shd w:val="clear" w:color="auto" w:fill="808080" w:themeFill="background1" w:themeFillShade="80"/>
                  <w:vAlign w:val="center"/>
                </w:tcPr>
                <w:p w14:paraId="23FACC6B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99" w:type="dxa"/>
                  <w:shd w:val="clear" w:color="auto" w:fill="808080" w:themeFill="background1" w:themeFillShade="80"/>
                  <w:vAlign w:val="center"/>
                </w:tcPr>
                <w:p w14:paraId="23FACC6C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proofErr w:type="spellStart"/>
                  <w:r w:rsidRPr="00CC2C94">
                    <w:rPr>
                      <w:rFonts w:ascii="Calibri" w:hAnsi="Calibri"/>
                      <w:color w:val="FFFFFF" w:themeColor="background1"/>
                    </w:rPr>
                    <w:t>Th</w:t>
                  </w:r>
                  <w:proofErr w:type="spellEnd"/>
                </w:p>
              </w:tc>
              <w:tc>
                <w:tcPr>
                  <w:tcW w:w="497" w:type="dxa"/>
                  <w:shd w:val="clear" w:color="auto" w:fill="808080" w:themeFill="background1" w:themeFillShade="80"/>
                  <w:vAlign w:val="center"/>
                </w:tcPr>
                <w:p w14:paraId="23FACC6D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501" w:type="dxa"/>
                  <w:shd w:val="clear" w:color="auto" w:fill="808080" w:themeFill="background1" w:themeFillShade="80"/>
                  <w:vAlign w:val="center"/>
                </w:tcPr>
                <w:p w14:paraId="23FACC6E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</w:tr>
            <w:tr w:rsidR="000D4769" w:rsidRPr="00CC2C94" w14:paraId="23FACC77" w14:textId="77777777" w:rsidTr="00D01856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23FACC70" w14:textId="763D1DAE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23FACC71" w14:textId="205D9F6C" w:rsidR="000D4769" w:rsidRPr="00C61034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9" w:type="dxa"/>
                  <w:shd w:val="clear" w:color="auto" w:fill="FF9966"/>
                  <w:vAlign w:val="center"/>
                </w:tcPr>
                <w:p w14:paraId="23FACC72" w14:textId="7AC76612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497" w:type="dxa"/>
                  <w:shd w:val="clear" w:color="auto" w:fill="FF9966"/>
                  <w:vAlign w:val="center"/>
                </w:tcPr>
                <w:p w14:paraId="23FACC73" w14:textId="6ACC53DA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499" w:type="dxa"/>
                  <w:shd w:val="clear" w:color="auto" w:fill="FF9966"/>
                  <w:vAlign w:val="center"/>
                </w:tcPr>
                <w:p w14:paraId="23FACC74" w14:textId="7BC0B416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497" w:type="dxa"/>
                  <w:shd w:val="clear" w:color="auto" w:fill="FF9966"/>
                  <w:vAlign w:val="center"/>
                </w:tcPr>
                <w:p w14:paraId="23FACC75" w14:textId="29A8E137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501" w:type="dxa"/>
                  <w:shd w:val="clear" w:color="auto" w:fill="D9D9D9" w:themeFill="background1" w:themeFillShade="D9"/>
                  <w:vAlign w:val="center"/>
                </w:tcPr>
                <w:p w14:paraId="23FACC76" w14:textId="7724D84E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</w:tr>
            <w:tr w:rsidR="000D4769" w:rsidRPr="00CC2C94" w14:paraId="23FACC7F" w14:textId="77777777" w:rsidTr="00EC20AA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23FACC78" w14:textId="4776DB03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497" w:type="dxa"/>
                  <w:shd w:val="clear" w:color="auto" w:fill="FFFF00"/>
                  <w:vAlign w:val="center"/>
                </w:tcPr>
                <w:p w14:paraId="23FACC79" w14:textId="46303776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499" w:type="dxa"/>
                  <w:shd w:val="clear" w:color="auto" w:fill="00FF00"/>
                  <w:vAlign w:val="center"/>
                </w:tcPr>
                <w:p w14:paraId="23FACC7A" w14:textId="7B8F1452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497" w:type="dxa"/>
                  <w:shd w:val="clear" w:color="auto" w:fill="FFFF00"/>
                  <w:vAlign w:val="center"/>
                </w:tcPr>
                <w:p w14:paraId="23FACC7B" w14:textId="13E99128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499" w:type="dxa"/>
                  <w:shd w:val="clear" w:color="auto" w:fill="00FF00"/>
                  <w:vAlign w:val="center"/>
                </w:tcPr>
                <w:p w14:paraId="23FACC7C" w14:textId="59452BD7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</w:p>
              </w:tc>
              <w:tc>
                <w:tcPr>
                  <w:tcW w:w="497" w:type="dxa"/>
                  <w:shd w:val="clear" w:color="auto" w:fill="FFFF00"/>
                  <w:vAlign w:val="center"/>
                </w:tcPr>
                <w:p w14:paraId="23FACC7D" w14:textId="72A16378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</w:t>
                  </w:r>
                </w:p>
              </w:tc>
              <w:tc>
                <w:tcPr>
                  <w:tcW w:w="501" w:type="dxa"/>
                  <w:shd w:val="clear" w:color="auto" w:fill="D9D9D9" w:themeFill="background1" w:themeFillShade="D9"/>
                  <w:vAlign w:val="center"/>
                </w:tcPr>
                <w:p w14:paraId="23FACC7E" w14:textId="1F759F12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</w:p>
              </w:tc>
            </w:tr>
            <w:tr w:rsidR="000D4769" w:rsidRPr="00CC2C94" w14:paraId="23FACC87" w14:textId="77777777" w:rsidTr="00EC20AA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23FACC80" w14:textId="1E3AA8BF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</w:t>
                  </w:r>
                </w:p>
              </w:tc>
              <w:tc>
                <w:tcPr>
                  <w:tcW w:w="497" w:type="dxa"/>
                  <w:shd w:val="clear" w:color="auto" w:fill="FFFF00"/>
                  <w:vAlign w:val="center"/>
                </w:tcPr>
                <w:p w14:paraId="23FACC81" w14:textId="57603E49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499" w:type="dxa"/>
                  <w:shd w:val="clear" w:color="auto" w:fill="00FF00"/>
                  <w:vAlign w:val="center"/>
                </w:tcPr>
                <w:p w14:paraId="23FACC82" w14:textId="08D144F3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</w:t>
                  </w:r>
                </w:p>
              </w:tc>
              <w:tc>
                <w:tcPr>
                  <w:tcW w:w="497" w:type="dxa"/>
                  <w:shd w:val="clear" w:color="auto" w:fill="FFFF00"/>
                  <w:vAlign w:val="center"/>
                </w:tcPr>
                <w:p w14:paraId="23FACC83" w14:textId="009427B1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</w:t>
                  </w:r>
                </w:p>
              </w:tc>
              <w:tc>
                <w:tcPr>
                  <w:tcW w:w="499" w:type="dxa"/>
                  <w:shd w:val="clear" w:color="auto" w:fill="00FF00"/>
                  <w:vAlign w:val="center"/>
                </w:tcPr>
                <w:p w14:paraId="23FACC84" w14:textId="02C6EB80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</w:t>
                  </w:r>
                </w:p>
              </w:tc>
              <w:tc>
                <w:tcPr>
                  <w:tcW w:w="497" w:type="dxa"/>
                  <w:shd w:val="clear" w:color="auto" w:fill="00FF00"/>
                  <w:vAlign w:val="center"/>
                </w:tcPr>
                <w:p w14:paraId="23FACC85" w14:textId="491E992C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</w:t>
                  </w:r>
                </w:p>
              </w:tc>
              <w:tc>
                <w:tcPr>
                  <w:tcW w:w="501" w:type="dxa"/>
                  <w:shd w:val="clear" w:color="auto" w:fill="D9D9D9" w:themeFill="background1" w:themeFillShade="D9"/>
                  <w:vAlign w:val="center"/>
                </w:tcPr>
                <w:p w14:paraId="23FACC86" w14:textId="2950260B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</w:t>
                  </w:r>
                </w:p>
              </w:tc>
            </w:tr>
            <w:tr w:rsidR="000D4769" w:rsidRPr="00CC2C94" w14:paraId="23FACC8F" w14:textId="77777777" w:rsidTr="00EC20AA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23FACC88" w14:textId="4E59FE5B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</w:t>
                  </w:r>
                </w:p>
              </w:tc>
              <w:tc>
                <w:tcPr>
                  <w:tcW w:w="497" w:type="dxa"/>
                  <w:shd w:val="clear" w:color="auto" w:fill="FFFF00"/>
                  <w:vAlign w:val="center"/>
                </w:tcPr>
                <w:p w14:paraId="23FACC89" w14:textId="381FE6BF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21</w:t>
                  </w:r>
                </w:p>
              </w:tc>
              <w:tc>
                <w:tcPr>
                  <w:tcW w:w="499" w:type="dxa"/>
                  <w:shd w:val="clear" w:color="auto" w:fill="00FF00"/>
                  <w:vAlign w:val="center"/>
                </w:tcPr>
                <w:p w14:paraId="23FACC8A" w14:textId="111B2169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22</w:t>
                  </w:r>
                </w:p>
              </w:tc>
              <w:tc>
                <w:tcPr>
                  <w:tcW w:w="497" w:type="dxa"/>
                  <w:shd w:val="clear" w:color="auto" w:fill="FFFF00"/>
                  <w:vAlign w:val="center"/>
                </w:tcPr>
                <w:p w14:paraId="23FACC8B" w14:textId="0D6D75FD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23</w:t>
                  </w:r>
                </w:p>
              </w:tc>
              <w:tc>
                <w:tcPr>
                  <w:tcW w:w="499" w:type="dxa"/>
                  <w:shd w:val="clear" w:color="auto" w:fill="00FF00"/>
                  <w:vAlign w:val="center"/>
                </w:tcPr>
                <w:p w14:paraId="23FACC8C" w14:textId="6F7EE947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24</w:t>
                  </w:r>
                </w:p>
              </w:tc>
              <w:tc>
                <w:tcPr>
                  <w:tcW w:w="497" w:type="dxa"/>
                  <w:shd w:val="clear" w:color="auto" w:fill="FFFF00"/>
                  <w:vAlign w:val="center"/>
                </w:tcPr>
                <w:p w14:paraId="23FACC8D" w14:textId="1D40506D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</w:t>
                  </w:r>
                </w:p>
              </w:tc>
              <w:tc>
                <w:tcPr>
                  <w:tcW w:w="501" w:type="dxa"/>
                  <w:shd w:val="clear" w:color="auto" w:fill="D9D9D9" w:themeFill="background1" w:themeFillShade="D9"/>
                  <w:vAlign w:val="center"/>
                </w:tcPr>
                <w:p w14:paraId="23FACC8E" w14:textId="2B4D414E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26</w:t>
                  </w:r>
                </w:p>
              </w:tc>
            </w:tr>
            <w:tr w:rsidR="000D4769" w:rsidRPr="00CC2C94" w14:paraId="23FACC97" w14:textId="77777777" w:rsidTr="00D01856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23FACC90" w14:textId="58DCC55B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27</w:t>
                  </w:r>
                </w:p>
              </w:tc>
              <w:tc>
                <w:tcPr>
                  <w:tcW w:w="497" w:type="dxa"/>
                  <w:shd w:val="clear" w:color="auto" w:fill="FFFF00"/>
                  <w:vAlign w:val="center"/>
                </w:tcPr>
                <w:p w14:paraId="23FACC91" w14:textId="30E3461E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28</w:t>
                  </w:r>
                </w:p>
              </w:tc>
              <w:tc>
                <w:tcPr>
                  <w:tcW w:w="499" w:type="dxa"/>
                  <w:shd w:val="clear" w:color="auto" w:fill="00B0F0"/>
                  <w:vAlign w:val="center"/>
                </w:tcPr>
                <w:p w14:paraId="23FACC92" w14:textId="34A0E050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29</w:t>
                  </w:r>
                </w:p>
              </w:tc>
              <w:tc>
                <w:tcPr>
                  <w:tcW w:w="497" w:type="dxa"/>
                  <w:shd w:val="clear" w:color="auto" w:fill="FFFF00"/>
                  <w:vAlign w:val="center"/>
                </w:tcPr>
                <w:p w14:paraId="23FACC93" w14:textId="4C09EBBA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</w:t>
                  </w:r>
                </w:p>
              </w:tc>
              <w:tc>
                <w:tcPr>
                  <w:tcW w:w="499" w:type="dxa"/>
                  <w:shd w:val="clear" w:color="auto" w:fill="00FF00"/>
                  <w:vAlign w:val="center"/>
                </w:tcPr>
                <w:p w14:paraId="23FACC94" w14:textId="2E87F090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31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23FACC95" w14:textId="7777777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501" w:type="dxa"/>
                  <w:shd w:val="clear" w:color="auto" w:fill="D9D9D9" w:themeFill="background1" w:themeFillShade="D9"/>
                  <w:vAlign w:val="center"/>
                </w:tcPr>
                <w:p w14:paraId="23FACC96" w14:textId="7777777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</w:tr>
          </w:tbl>
          <w:p w14:paraId="23FACC98" w14:textId="77777777" w:rsidR="000D4769" w:rsidRPr="00CC2C94" w:rsidRDefault="000D4769" w:rsidP="005C3ACA">
            <w:pPr>
              <w:rPr>
                <w:rFonts w:ascii="Calibri" w:hAnsi="Calibri"/>
              </w:rPr>
            </w:pPr>
          </w:p>
        </w:tc>
      </w:tr>
      <w:tr w:rsidR="003128C2" w:rsidRPr="00CC2C94" w14:paraId="23FACD05" w14:textId="77777777" w:rsidTr="00A529DF">
        <w:trPr>
          <w:cantSplit/>
          <w:trHeight w:hRule="exact" w:val="2062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5" w:type="dxa"/>
            </w:tcMar>
            <w:vAlign w:val="center"/>
          </w:tcPr>
          <w:tbl>
            <w:tblPr>
              <w:tblW w:w="489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February calendar"/>
            </w:tblPr>
            <w:tblGrid>
              <w:gridCol w:w="484"/>
              <w:gridCol w:w="476"/>
              <w:gridCol w:w="477"/>
              <w:gridCol w:w="477"/>
              <w:gridCol w:w="477"/>
              <w:gridCol w:w="477"/>
              <w:gridCol w:w="481"/>
            </w:tblGrid>
            <w:tr w:rsidR="001D4030" w:rsidRPr="00CC2C94" w14:paraId="23FACC9D" w14:textId="77777777" w:rsidTr="00CC2C94">
              <w:trPr>
                <w:cantSplit/>
                <w:trHeight w:hRule="exact" w:val="255"/>
                <w:jc w:val="center"/>
              </w:trPr>
              <w:tc>
                <w:tcPr>
                  <w:tcW w:w="490" w:type="dxa"/>
                  <w:shd w:val="clear" w:color="auto" w:fill="auto"/>
                  <w:vAlign w:val="center"/>
                </w:tcPr>
                <w:p w14:paraId="23FACC9A" w14:textId="1AD6E850" w:rsidR="001D4030" w:rsidRPr="00CC2C94" w:rsidRDefault="00895858" w:rsidP="0097002E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201</w:t>
                  </w:r>
                  <w:r w:rsidR="00DB1795">
                    <w:rPr>
                      <w:rFonts w:ascii="Calibri" w:hAnsi="Calibri"/>
                      <w:b w:val="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2444" w:type="dxa"/>
                  <w:gridSpan w:val="5"/>
                  <w:shd w:val="clear" w:color="auto" w:fill="auto"/>
                  <w:vAlign w:val="center"/>
                </w:tcPr>
                <w:p w14:paraId="23FACC9B" w14:textId="77777777" w:rsidR="001D4030" w:rsidRPr="00CC2C94" w:rsidRDefault="00CC2C94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7F77D8">
                    <w:rPr>
                      <w:b w:val="0"/>
                      <w:sz w:val="18"/>
                      <w:szCs w:val="18"/>
                    </w:rPr>
                    <w:t>February</w:t>
                  </w:r>
                  <w:r w:rsidR="001D4030" w:rsidRPr="00CC2C94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14:paraId="23FACC9C" w14:textId="7843AEFF" w:rsidR="001D4030" w:rsidRPr="00CC2C94" w:rsidRDefault="001D4030" w:rsidP="0097002E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</w:p>
              </w:tc>
            </w:tr>
            <w:tr w:rsidR="000D4769" w:rsidRPr="00CC2C94" w14:paraId="23FACCA5" w14:textId="77777777" w:rsidTr="00CC2C94">
              <w:trPr>
                <w:cantSplit/>
                <w:trHeight w:hRule="exact" w:val="255"/>
                <w:jc w:val="center"/>
              </w:trPr>
              <w:tc>
                <w:tcPr>
                  <w:tcW w:w="490" w:type="dxa"/>
                  <w:shd w:val="clear" w:color="auto" w:fill="808080" w:themeFill="background1" w:themeFillShade="80"/>
                  <w:vAlign w:val="center"/>
                </w:tcPr>
                <w:p w14:paraId="23FACC9E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488" w:type="dxa"/>
                  <w:shd w:val="clear" w:color="auto" w:fill="808080" w:themeFill="background1" w:themeFillShade="80"/>
                  <w:vAlign w:val="center"/>
                </w:tcPr>
                <w:p w14:paraId="23FACC9F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89" w:type="dxa"/>
                  <w:shd w:val="clear" w:color="auto" w:fill="808080" w:themeFill="background1" w:themeFillShade="80"/>
                  <w:vAlign w:val="center"/>
                </w:tcPr>
                <w:p w14:paraId="23FACCA0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89" w:type="dxa"/>
                  <w:shd w:val="clear" w:color="auto" w:fill="808080" w:themeFill="background1" w:themeFillShade="80"/>
                  <w:vAlign w:val="center"/>
                </w:tcPr>
                <w:p w14:paraId="23FACCA1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89" w:type="dxa"/>
                  <w:shd w:val="clear" w:color="auto" w:fill="808080" w:themeFill="background1" w:themeFillShade="80"/>
                  <w:vAlign w:val="center"/>
                </w:tcPr>
                <w:p w14:paraId="23FACCA2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proofErr w:type="spellStart"/>
                  <w:r w:rsidRPr="00CC2C94">
                    <w:rPr>
                      <w:rFonts w:ascii="Calibri" w:hAnsi="Calibri"/>
                      <w:color w:val="FFFFFF" w:themeColor="background1"/>
                    </w:rPr>
                    <w:t>Th</w:t>
                  </w:r>
                  <w:proofErr w:type="spellEnd"/>
                </w:p>
              </w:tc>
              <w:tc>
                <w:tcPr>
                  <w:tcW w:w="489" w:type="dxa"/>
                  <w:shd w:val="clear" w:color="auto" w:fill="808080" w:themeFill="background1" w:themeFillShade="80"/>
                  <w:vAlign w:val="center"/>
                </w:tcPr>
                <w:p w14:paraId="23FACCA3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93" w:type="dxa"/>
                  <w:shd w:val="clear" w:color="auto" w:fill="808080" w:themeFill="background1" w:themeFillShade="80"/>
                  <w:vAlign w:val="center"/>
                </w:tcPr>
                <w:p w14:paraId="23FACCA4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</w:tr>
            <w:tr w:rsidR="000D4769" w:rsidRPr="00CC2C94" w14:paraId="23FACCAD" w14:textId="77777777" w:rsidTr="00D01856">
              <w:trPr>
                <w:cantSplit/>
                <w:trHeight w:hRule="exact" w:val="255"/>
                <w:jc w:val="center"/>
              </w:trPr>
              <w:tc>
                <w:tcPr>
                  <w:tcW w:w="490" w:type="dxa"/>
                  <w:shd w:val="clear" w:color="auto" w:fill="D9D9D9" w:themeFill="background1" w:themeFillShade="D9"/>
                  <w:vAlign w:val="center"/>
                </w:tcPr>
                <w:p w14:paraId="23FACCA6" w14:textId="7777777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14:paraId="23FACCA7" w14:textId="7777777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14:paraId="23FACCA8" w14:textId="7777777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14:paraId="23FACCA9" w14:textId="62FD3416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14:paraId="23FACCAA" w14:textId="364430A6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89" w:type="dxa"/>
                  <w:shd w:val="clear" w:color="auto" w:fill="00FF00"/>
                  <w:vAlign w:val="center"/>
                </w:tcPr>
                <w:p w14:paraId="23FACCAB" w14:textId="6D98CF02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493" w:type="dxa"/>
                  <w:shd w:val="clear" w:color="auto" w:fill="D9D9D9" w:themeFill="background1" w:themeFillShade="D9"/>
                  <w:vAlign w:val="center"/>
                </w:tcPr>
                <w:p w14:paraId="23FACCAC" w14:textId="48FB501D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</w:tr>
            <w:tr w:rsidR="000D4769" w:rsidRPr="00CC2C94" w14:paraId="23FACCB5" w14:textId="77777777" w:rsidTr="00EC20AA">
              <w:trPr>
                <w:cantSplit/>
                <w:trHeight w:hRule="exact" w:val="255"/>
                <w:jc w:val="center"/>
              </w:trPr>
              <w:tc>
                <w:tcPr>
                  <w:tcW w:w="490" w:type="dxa"/>
                  <w:shd w:val="clear" w:color="auto" w:fill="D9D9D9" w:themeFill="background1" w:themeFillShade="D9"/>
                  <w:vAlign w:val="center"/>
                </w:tcPr>
                <w:p w14:paraId="23FACCAE" w14:textId="58FB1B48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488" w:type="dxa"/>
                  <w:shd w:val="clear" w:color="auto" w:fill="FFFF00"/>
                  <w:vAlign w:val="center"/>
                </w:tcPr>
                <w:p w14:paraId="23FACCAF" w14:textId="7898D144" w:rsidR="000D4769" w:rsidRPr="00197D10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489" w:type="dxa"/>
                  <w:shd w:val="clear" w:color="auto" w:fill="00FF00"/>
                  <w:vAlign w:val="center"/>
                </w:tcPr>
                <w:p w14:paraId="23FACCB0" w14:textId="027CCDE9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489" w:type="dxa"/>
                  <w:shd w:val="clear" w:color="auto" w:fill="FFFF00"/>
                  <w:vAlign w:val="center"/>
                </w:tcPr>
                <w:p w14:paraId="23FACCB1" w14:textId="6EEF4C1D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489" w:type="dxa"/>
                  <w:shd w:val="clear" w:color="auto" w:fill="00FF00"/>
                  <w:vAlign w:val="center"/>
                </w:tcPr>
                <w:p w14:paraId="23FACCB2" w14:textId="43C85B40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489" w:type="dxa"/>
                  <w:shd w:val="clear" w:color="auto" w:fill="FFFF00"/>
                  <w:vAlign w:val="center"/>
                </w:tcPr>
                <w:p w14:paraId="23FACCB3" w14:textId="098A05A7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493" w:type="dxa"/>
                  <w:shd w:val="clear" w:color="auto" w:fill="D9D9D9" w:themeFill="background1" w:themeFillShade="D9"/>
                  <w:vAlign w:val="center"/>
                </w:tcPr>
                <w:p w14:paraId="23FACCB4" w14:textId="41B30945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</w:p>
              </w:tc>
            </w:tr>
            <w:tr w:rsidR="000D4769" w:rsidRPr="00CC2C94" w14:paraId="23FACCBD" w14:textId="77777777" w:rsidTr="00EC20AA">
              <w:trPr>
                <w:cantSplit/>
                <w:trHeight w:hRule="exact" w:val="255"/>
                <w:jc w:val="center"/>
              </w:trPr>
              <w:tc>
                <w:tcPr>
                  <w:tcW w:w="490" w:type="dxa"/>
                  <w:shd w:val="clear" w:color="auto" w:fill="D9D9D9" w:themeFill="background1" w:themeFillShade="D9"/>
                  <w:vAlign w:val="center"/>
                </w:tcPr>
                <w:p w14:paraId="23FACCB6" w14:textId="13278CB7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</w:p>
              </w:tc>
              <w:tc>
                <w:tcPr>
                  <w:tcW w:w="488" w:type="dxa"/>
                  <w:shd w:val="clear" w:color="auto" w:fill="FFFF00"/>
                  <w:vAlign w:val="center"/>
                </w:tcPr>
                <w:p w14:paraId="23FACCB7" w14:textId="6D029843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</w:t>
                  </w:r>
                </w:p>
              </w:tc>
              <w:tc>
                <w:tcPr>
                  <w:tcW w:w="489" w:type="dxa"/>
                  <w:shd w:val="clear" w:color="auto" w:fill="00FF00"/>
                  <w:vAlign w:val="center"/>
                </w:tcPr>
                <w:p w14:paraId="23FACCB8" w14:textId="0BC4F34A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</w:p>
              </w:tc>
              <w:tc>
                <w:tcPr>
                  <w:tcW w:w="489" w:type="dxa"/>
                  <w:shd w:val="clear" w:color="auto" w:fill="FFFF00"/>
                  <w:vAlign w:val="center"/>
                </w:tcPr>
                <w:p w14:paraId="23FACCB9" w14:textId="2377534D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</w:t>
                  </w:r>
                </w:p>
              </w:tc>
              <w:tc>
                <w:tcPr>
                  <w:tcW w:w="489" w:type="dxa"/>
                  <w:shd w:val="clear" w:color="auto" w:fill="00FF00"/>
                  <w:vAlign w:val="center"/>
                </w:tcPr>
                <w:p w14:paraId="23FACCBA" w14:textId="7DC3F68E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489" w:type="dxa"/>
                  <w:shd w:val="clear" w:color="auto" w:fill="00FF00"/>
                  <w:vAlign w:val="center"/>
                </w:tcPr>
                <w:p w14:paraId="23FACCBB" w14:textId="33D99B2F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</w:t>
                  </w:r>
                </w:p>
              </w:tc>
              <w:tc>
                <w:tcPr>
                  <w:tcW w:w="493" w:type="dxa"/>
                  <w:shd w:val="clear" w:color="auto" w:fill="D9D9D9" w:themeFill="background1" w:themeFillShade="D9"/>
                  <w:vAlign w:val="center"/>
                </w:tcPr>
                <w:p w14:paraId="23FACCBC" w14:textId="18A175A5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</w:t>
                  </w:r>
                </w:p>
              </w:tc>
            </w:tr>
            <w:tr w:rsidR="000D4769" w:rsidRPr="00CC2C94" w14:paraId="23FACCC5" w14:textId="77777777" w:rsidTr="00F42CB4">
              <w:trPr>
                <w:cantSplit/>
                <w:trHeight w:hRule="exact" w:val="255"/>
                <w:jc w:val="center"/>
              </w:trPr>
              <w:tc>
                <w:tcPr>
                  <w:tcW w:w="490" w:type="dxa"/>
                  <w:shd w:val="clear" w:color="auto" w:fill="D9D9D9" w:themeFill="background1" w:themeFillShade="D9"/>
                  <w:vAlign w:val="center"/>
                </w:tcPr>
                <w:p w14:paraId="23FACCBE" w14:textId="315A51CF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</w:t>
                  </w:r>
                </w:p>
              </w:tc>
              <w:tc>
                <w:tcPr>
                  <w:tcW w:w="488" w:type="dxa"/>
                  <w:shd w:val="clear" w:color="auto" w:fill="FF0000"/>
                  <w:vAlign w:val="center"/>
                </w:tcPr>
                <w:p w14:paraId="23FACCBF" w14:textId="52FD09E5" w:rsidR="000D4769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</w:t>
                  </w:r>
                </w:p>
              </w:tc>
              <w:tc>
                <w:tcPr>
                  <w:tcW w:w="489" w:type="dxa"/>
                  <w:shd w:val="clear" w:color="auto" w:fill="FF9966"/>
                  <w:vAlign w:val="center"/>
                </w:tcPr>
                <w:p w14:paraId="23FACCC0" w14:textId="1B801FD9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</w:t>
                  </w:r>
                </w:p>
              </w:tc>
              <w:tc>
                <w:tcPr>
                  <w:tcW w:w="489" w:type="dxa"/>
                  <w:shd w:val="clear" w:color="auto" w:fill="FF9966"/>
                  <w:vAlign w:val="center"/>
                </w:tcPr>
                <w:p w14:paraId="23FACCC1" w14:textId="054F5D2D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</w:t>
                  </w:r>
                </w:p>
              </w:tc>
              <w:tc>
                <w:tcPr>
                  <w:tcW w:w="489" w:type="dxa"/>
                  <w:shd w:val="clear" w:color="auto" w:fill="FF9966"/>
                  <w:vAlign w:val="center"/>
                </w:tcPr>
                <w:p w14:paraId="23FACCC2" w14:textId="425F13DA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21</w:t>
                  </w:r>
                </w:p>
              </w:tc>
              <w:tc>
                <w:tcPr>
                  <w:tcW w:w="489" w:type="dxa"/>
                  <w:shd w:val="clear" w:color="auto" w:fill="FF9966"/>
                  <w:vAlign w:val="center"/>
                </w:tcPr>
                <w:p w14:paraId="23FACCC3" w14:textId="7463ECC3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22</w:t>
                  </w:r>
                </w:p>
              </w:tc>
              <w:tc>
                <w:tcPr>
                  <w:tcW w:w="493" w:type="dxa"/>
                  <w:shd w:val="clear" w:color="auto" w:fill="D9D9D9" w:themeFill="background1" w:themeFillShade="D9"/>
                  <w:vAlign w:val="center"/>
                </w:tcPr>
                <w:p w14:paraId="23FACCC4" w14:textId="04F355D1" w:rsidR="000D4769" w:rsidRPr="000E103A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23</w:t>
                  </w:r>
                </w:p>
              </w:tc>
            </w:tr>
            <w:tr w:rsidR="0055414F" w:rsidRPr="00CC2C94" w14:paraId="23FACCCD" w14:textId="77777777" w:rsidTr="00F42CB4">
              <w:trPr>
                <w:cantSplit/>
                <w:trHeight w:hRule="exact" w:val="255"/>
                <w:jc w:val="center"/>
              </w:trPr>
              <w:tc>
                <w:tcPr>
                  <w:tcW w:w="490" w:type="dxa"/>
                  <w:shd w:val="clear" w:color="auto" w:fill="D9D9D9" w:themeFill="background1" w:themeFillShade="D9"/>
                  <w:vAlign w:val="center"/>
                </w:tcPr>
                <w:p w14:paraId="23FACCC6" w14:textId="743BD385" w:rsidR="0055414F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24</w:t>
                  </w:r>
                </w:p>
              </w:tc>
              <w:tc>
                <w:tcPr>
                  <w:tcW w:w="488" w:type="dxa"/>
                  <w:shd w:val="clear" w:color="auto" w:fill="FFFF00"/>
                  <w:vAlign w:val="center"/>
                </w:tcPr>
                <w:p w14:paraId="23FACCC7" w14:textId="4CC3BB3B" w:rsidR="0055414F" w:rsidRPr="00C61034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</w:t>
                  </w:r>
                </w:p>
              </w:tc>
              <w:tc>
                <w:tcPr>
                  <w:tcW w:w="489" w:type="dxa"/>
                  <w:shd w:val="clear" w:color="auto" w:fill="00FF00"/>
                  <w:vAlign w:val="center"/>
                </w:tcPr>
                <w:p w14:paraId="23FACCC8" w14:textId="10DC39A6" w:rsidR="0055414F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26</w:t>
                  </w:r>
                </w:p>
              </w:tc>
              <w:tc>
                <w:tcPr>
                  <w:tcW w:w="489" w:type="dxa"/>
                  <w:shd w:val="clear" w:color="auto" w:fill="FFFF00"/>
                  <w:vAlign w:val="center"/>
                </w:tcPr>
                <w:p w14:paraId="23FACCC9" w14:textId="10381048" w:rsidR="0055414F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27</w:t>
                  </w:r>
                </w:p>
              </w:tc>
              <w:tc>
                <w:tcPr>
                  <w:tcW w:w="489" w:type="dxa"/>
                  <w:shd w:val="clear" w:color="auto" w:fill="00FF00"/>
                  <w:vAlign w:val="center"/>
                </w:tcPr>
                <w:p w14:paraId="23FACCCA" w14:textId="41327669" w:rsidR="0055414F" w:rsidRDefault="00D018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28</w:t>
                  </w: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14:paraId="23FACCCB" w14:textId="77777777" w:rsidR="0055414F" w:rsidRDefault="0055414F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3" w:type="dxa"/>
                  <w:shd w:val="clear" w:color="auto" w:fill="D9D9D9" w:themeFill="background1" w:themeFillShade="D9"/>
                  <w:vAlign w:val="center"/>
                </w:tcPr>
                <w:p w14:paraId="23FACCCC" w14:textId="77777777" w:rsidR="0055414F" w:rsidRDefault="0055414F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</w:tr>
          </w:tbl>
          <w:p w14:paraId="23FACCCE" w14:textId="77777777" w:rsidR="0097002E" w:rsidRPr="00CC2C94" w:rsidRDefault="0097002E" w:rsidP="005C3A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3FACCCF" w14:textId="77777777" w:rsidR="000D4769" w:rsidRPr="00CC2C94" w:rsidRDefault="000D4769" w:rsidP="005C3ACA">
            <w:pPr>
              <w:rPr>
                <w:rFonts w:ascii="Calibri" w:hAnsi="Calibri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494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March calendar"/>
            </w:tblPr>
            <w:tblGrid>
              <w:gridCol w:w="258"/>
              <w:gridCol w:w="258"/>
              <w:gridCol w:w="492"/>
              <w:gridCol w:w="492"/>
              <w:gridCol w:w="489"/>
              <w:gridCol w:w="492"/>
              <w:gridCol w:w="489"/>
              <w:gridCol w:w="517"/>
            </w:tblGrid>
            <w:tr w:rsidR="001D4030" w:rsidRPr="00CC2C94" w14:paraId="23FACCD3" w14:textId="77777777" w:rsidTr="00D01856">
              <w:trPr>
                <w:cantSplit/>
                <w:trHeight w:hRule="exact" w:val="255"/>
                <w:jc w:val="center"/>
              </w:trPr>
              <w:tc>
                <w:tcPr>
                  <w:tcW w:w="496" w:type="dxa"/>
                  <w:gridSpan w:val="2"/>
                  <w:shd w:val="clear" w:color="auto" w:fill="auto"/>
                  <w:vAlign w:val="center"/>
                </w:tcPr>
                <w:p w14:paraId="23FACCD0" w14:textId="37B72CEE" w:rsidR="001D4030" w:rsidRPr="00CC2C94" w:rsidRDefault="00895858" w:rsidP="00DB1795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201</w:t>
                  </w:r>
                  <w:r w:rsidR="00DB1795">
                    <w:rPr>
                      <w:rFonts w:ascii="Calibri" w:hAnsi="Calibri"/>
                      <w:b w:val="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2470" w:type="dxa"/>
                  <w:gridSpan w:val="5"/>
                  <w:shd w:val="clear" w:color="auto" w:fill="auto"/>
                  <w:vAlign w:val="center"/>
                </w:tcPr>
                <w:p w14:paraId="23FACCD1" w14:textId="77777777" w:rsidR="001D4030" w:rsidRPr="00CC2C94" w:rsidRDefault="00CC2C94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  <w:sz w:val="18"/>
                      <w:szCs w:val="18"/>
                    </w:rPr>
                  </w:pPr>
                  <w:r w:rsidRPr="007F77D8">
                    <w:rPr>
                      <w:b w:val="0"/>
                      <w:sz w:val="18"/>
                      <w:szCs w:val="18"/>
                    </w:rPr>
                    <w:t>March</w:t>
                  </w:r>
                  <w:r w:rsidR="001D4030" w:rsidRPr="00CC2C94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1" w:type="dxa"/>
                  <w:shd w:val="clear" w:color="auto" w:fill="auto"/>
                  <w:vAlign w:val="center"/>
                </w:tcPr>
                <w:p w14:paraId="23FACCD2" w14:textId="051156DB" w:rsidR="001D4030" w:rsidRPr="00CC2C94" w:rsidRDefault="001D4030" w:rsidP="0097002E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</w:p>
              </w:tc>
            </w:tr>
            <w:tr w:rsidR="000D4769" w:rsidRPr="00CC2C94" w14:paraId="23FACCDB" w14:textId="77777777" w:rsidTr="00D01856">
              <w:trPr>
                <w:cantSplit/>
                <w:trHeight w:hRule="exact" w:val="255"/>
                <w:jc w:val="center"/>
              </w:trPr>
              <w:tc>
                <w:tcPr>
                  <w:tcW w:w="496" w:type="dxa"/>
                  <w:gridSpan w:val="2"/>
                  <w:shd w:val="clear" w:color="auto" w:fill="808080" w:themeFill="background1" w:themeFillShade="80"/>
                  <w:vAlign w:val="center"/>
                </w:tcPr>
                <w:p w14:paraId="23FACCD4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496" w:type="dxa"/>
                  <w:shd w:val="clear" w:color="auto" w:fill="808080" w:themeFill="background1" w:themeFillShade="80"/>
                  <w:vAlign w:val="center"/>
                </w:tcPr>
                <w:p w14:paraId="23FACCD5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95" w:type="dxa"/>
                  <w:shd w:val="clear" w:color="auto" w:fill="808080" w:themeFill="background1" w:themeFillShade="80"/>
                  <w:vAlign w:val="center"/>
                </w:tcPr>
                <w:p w14:paraId="23FACCD6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92" w:type="dxa"/>
                  <w:shd w:val="clear" w:color="auto" w:fill="808080" w:themeFill="background1" w:themeFillShade="80"/>
                  <w:vAlign w:val="center"/>
                </w:tcPr>
                <w:p w14:paraId="23FACCD7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95" w:type="dxa"/>
                  <w:shd w:val="clear" w:color="auto" w:fill="808080" w:themeFill="background1" w:themeFillShade="80"/>
                  <w:vAlign w:val="center"/>
                </w:tcPr>
                <w:p w14:paraId="23FACCD8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proofErr w:type="spellStart"/>
                  <w:r w:rsidRPr="00CC2C94">
                    <w:rPr>
                      <w:rFonts w:ascii="Calibri" w:hAnsi="Calibri"/>
                      <w:color w:val="FFFFFF" w:themeColor="background1"/>
                    </w:rPr>
                    <w:t>Th</w:t>
                  </w:r>
                  <w:proofErr w:type="spellEnd"/>
                </w:p>
              </w:tc>
              <w:tc>
                <w:tcPr>
                  <w:tcW w:w="492" w:type="dxa"/>
                  <w:shd w:val="clear" w:color="auto" w:fill="808080" w:themeFill="background1" w:themeFillShade="80"/>
                  <w:vAlign w:val="center"/>
                </w:tcPr>
                <w:p w14:paraId="23FACCD9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521" w:type="dxa"/>
                  <w:shd w:val="clear" w:color="auto" w:fill="808080" w:themeFill="background1" w:themeFillShade="80"/>
                  <w:vAlign w:val="center"/>
                </w:tcPr>
                <w:p w14:paraId="23FACCDA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</w:tr>
            <w:tr w:rsidR="000D4769" w:rsidRPr="00CC2C94" w14:paraId="23FACCE3" w14:textId="77777777" w:rsidTr="00F42CB4">
              <w:trPr>
                <w:cantSplit/>
                <w:trHeight w:hRule="exact" w:val="255"/>
                <w:jc w:val="center"/>
              </w:trPr>
              <w:tc>
                <w:tcPr>
                  <w:tcW w:w="496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3FACCDC" w14:textId="7777777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14:paraId="23FACCDD" w14:textId="7777777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14:paraId="23FACCDE" w14:textId="7777777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23FACCDF" w14:textId="0931A63B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14:paraId="23FACCE0" w14:textId="7BDE7D31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2" w:type="dxa"/>
                  <w:shd w:val="clear" w:color="auto" w:fill="FFFF00"/>
                  <w:vAlign w:val="center"/>
                </w:tcPr>
                <w:p w14:paraId="23FACCE1" w14:textId="568C4493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521" w:type="dxa"/>
                  <w:shd w:val="clear" w:color="auto" w:fill="D9D9D9" w:themeFill="background1" w:themeFillShade="D9"/>
                  <w:vAlign w:val="center"/>
                </w:tcPr>
                <w:p w14:paraId="23FACCE2" w14:textId="0CD56B7A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</w:tr>
            <w:tr w:rsidR="000D4769" w:rsidRPr="00CC2C94" w14:paraId="23FACCEB" w14:textId="77777777" w:rsidTr="00D01856">
              <w:trPr>
                <w:cantSplit/>
                <w:trHeight w:hRule="exact" w:val="255"/>
                <w:jc w:val="center"/>
              </w:trPr>
              <w:tc>
                <w:tcPr>
                  <w:tcW w:w="496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3FACCE4" w14:textId="5F30DD33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496" w:type="dxa"/>
                  <w:shd w:val="clear" w:color="auto" w:fill="FFFF00"/>
                  <w:vAlign w:val="center"/>
                </w:tcPr>
                <w:p w14:paraId="23FACCE5" w14:textId="26D3EA0C" w:rsidR="000D4769" w:rsidRPr="00C61034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495" w:type="dxa"/>
                  <w:shd w:val="clear" w:color="auto" w:fill="00FF00"/>
                  <w:vAlign w:val="center"/>
                </w:tcPr>
                <w:p w14:paraId="23FACCE6" w14:textId="4D161D0B" w:rsidR="000D4769" w:rsidRPr="00C61034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492" w:type="dxa"/>
                  <w:shd w:val="clear" w:color="auto" w:fill="FFFF00"/>
                  <w:vAlign w:val="center"/>
                </w:tcPr>
                <w:p w14:paraId="23FACCE7" w14:textId="4836F44F" w:rsidR="000D4769" w:rsidRPr="00C61034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495" w:type="dxa"/>
                  <w:shd w:val="clear" w:color="auto" w:fill="00FF00"/>
                  <w:vAlign w:val="center"/>
                </w:tcPr>
                <w:p w14:paraId="23FACCE8" w14:textId="54D451A0" w:rsidR="000D4769" w:rsidRPr="00C61034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492" w:type="dxa"/>
                  <w:shd w:val="clear" w:color="auto" w:fill="00FF00"/>
                  <w:vAlign w:val="center"/>
                </w:tcPr>
                <w:p w14:paraId="23FACCE9" w14:textId="089B581B" w:rsidR="000D4769" w:rsidRPr="00C61034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521" w:type="dxa"/>
                  <w:shd w:val="clear" w:color="auto" w:fill="D9D9D9" w:themeFill="background1" w:themeFillShade="D9"/>
                  <w:vAlign w:val="center"/>
                </w:tcPr>
                <w:p w14:paraId="23FACCEA" w14:textId="2DC72F09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</w:p>
              </w:tc>
            </w:tr>
            <w:tr w:rsidR="00D01856" w:rsidRPr="00CC2C94" w14:paraId="23FACCF3" w14:textId="77777777" w:rsidTr="00D01856">
              <w:trPr>
                <w:cantSplit/>
                <w:trHeight w:hRule="exact" w:val="255"/>
                <w:jc w:val="center"/>
              </w:trPr>
              <w:tc>
                <w:tcPr>
                  <w:tcW w:w="496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3FACCEC" w14:textId="6FF2893A" w:rsidR="00D01856" w:rsidRPr="000E103A" w:rsidRDefault="00F42CB4" w:rsidP="001A7B8C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</w:p>
              </w:tc>
              <w:tc>
                <w:tcPr>
                  <w:tcW w:w="496" w:type="dxa"/>
                  <w:shd w:val="clear" w:color="auto" w:fill="00B0F0"/>
                  <w:vAlign w:val="center"/>
                </w:tcPr>
                <w:p w14:paraId="23FACCED" w14:textId="1EABD03B" w:rsidR="00D01856" w:rsidRPr="00C61034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</w:t>
                  </w:r>
                </w:p>
              </w:tc>
              <w:tc>
                <w:tcPr>
                  <w:tcW w:w="495" w:type="dxa"/>
                  <w:shd w:val="clear" w:color="auto" w:fill="00FF00"/>
                  <w:vAlign w:val="center"/>
                </w:tcPr>
                <w:p w14:paraId="23FACCEE" w14:textId="6C2F012B" w:rsidR="00D01856" w:rsidRPr="00C61034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</w:p>
              </w:tc>
              <w:tc>
                <w:tcPr>
                  <w:tcW w:w="492" w:type="dxa"/>
                  <w:shd w:val="clear" w:color="auto" w:fill="FFFF00"/>
                  <w:vAlign w:val="center"/>
                </w:tcPr>
                <w:p w14:paraId="23FACCEF" w14:textId="2FD856C8" w:rsidR="00D01856" w:rsidRPr="00C61034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</w:t>
                  </w:r>
                </w:p>
              </w:tc>
              <w:tc>
                <w:tcPr>
                  <w:tcW w:w="495" w:type="dxa"/>
                  <w:shd w:val="clear" w:color="auto" w:fill="00FF00"/>
                  <w:vAlign w:val="center"/>
                </w:tcPr>
                <w:p w14:paraId="23FACCF0" w14:textId="223585A1" w:rsidR="00D01856" w:rsidRPr="00C61034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492" w:type="dxa"/>
                  <w:shd w:val="clear" w:color="auto" w:fill="FFFF00"/>
                  <w:vAlign w:val="center"/>
                </w:tcPr>
                <w:p w14:paraId="23FACCF1" w14:textId="13B042DE" w:rsidR="00D01856" w:rsidRPr="00C61034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</w:t>
                  </w:r>
                </w:p>
              </w:tc>
              <w:tc>
                <w:tcPr>
                  <w:tcW w:w="521" w:type="dxa"/>
                  <w:shd w:val="clear" w:color="auto" w:fill="D9D9D9" w:themeFill="background1" w:themeFillShade="D9"/>
                  <w:vAlign w:val="center"/>
                </w:tcPr>
                <w:p w14:paraId="23FACCF2" w14:textId="477D8D24" w:rsidR="00D01856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</w:t>
                  </w:r>
                </w:p>
              </w:tc>
            </w:tr>
            <w:tr w:rsidR="000D4769" w:rsidRPr="00CC2C94" w14:paraId="23FACCFB" w14:textId="77777777" w:rsidTr="00F42CB4">
              <w:trPr>
                <w:cantSplit/>
                <w:trHeight w:hRule="exact" w:val="255"/>
                <w:jc w:val="center"/>
              </w:trPr>
              <w:tc>
                <w:tcPr>
                  <w:tcW w:w="496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3FACCF4" w14:textId="08A3734A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</w:t>
                  </w:r>
                </w:p>
              </w:tc>
              <w:tc>
                <w:tcPr>
                  <w:tcW w:w="496" w:type="dxa"/>
                  <w:shd w:val="clear" w:color="auto" w:fill="FFFF00"/>
                  <w:vAlign w:val="center"/>
                </w:tcPr>
                <w:p w14:paraId="23FACCF5" w14:textId="67338E3D" w:rsidR="000D4769" w:rsidRPr="00C61034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</w:t>
                  </w:r>
                </w:p>
              </w:tc>
              <w:tc>
                <w:tcPr>
                  <w:tcW w:w="495" w:type="dxa"/>
                  <w:shd w:val="clear" w:color="auto" w:fill="00FF00"/>
                  <w:vAlign w:val="center"/>
                </w:tcPr>
                <w:p w14:paraId="23FACCF6" w14:textId="2ABF94D7" w:rsidR="000D4769" w:rsidRPr="00C61034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</w:t>
                  </w:r>
                </w:p>
              </w:tc>
              <w:tc>
                <w:tcPr>
                  <w:tcW w:w="492" w:type="dxa"/>
                  <w:shd w:val="clear" w:color="auto" w:fill="FFFF00"/>
                  <w:vAlign w:val="center"/>
                </w:tcPr>
                <w:p w14:paraId="23FACCF7" w14:textId="0F308FBF" w:rsidR="000D4769" w:rsidRPr="00C61034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</w:t>
                  </w:r>
                </w:p>
              </w:tc>
              <w:tc>
                <w:tcPr>
                  <w:tcW w:w="495" w:type="dxa"/>
                  <w:shd w:val="clear" w:color="auto" w:fill="00FF00"/>
                  <w:vAlign w:val="center"/>
                </w:tcPr>
                <w:p w14:paraId="23FACCF8" w14:textId="146599FE" w:rsidR="000D4769" w:rsidRPr="00C61034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21</w:t>
                  </w:r>
                </w:p>
              </w:tc>
              <w:tc>
                <w:tcPr>
                  <w:tcW w:w="492" w:type="dxa"/>
                  <w:shd w:val="clear" w:color="auto" w:fill="FF0000"/>
                  <w:vAlign w:val="center"/>
                </w:tcPr>
                <w:p w14:paraId="23FACCF9" w14:textId="004F9ED9" w:rsidR="000D4769" w:rsidRPr="00C61034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22</w:t>
                  </w:r>
                </w:p>
              </w:tc>
              <w:tc>
                <w:tcPr>
                  <w:tcW w:w="521" w:type="dxa"/>
                  <w:shd w:val="clear" w:color="auto" w:fill="D9D9D9" w:themeFill="background1" w:themeFillShade="D9"/>
                  <w:vAlign w:val="center"/>
                </w:tcPr>
                <w:p w14:paraId="23FACCFA" w14:textId="29FE5F0F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23</w:t>
                  </w:r>
                </w:p>
              </w:tc>
            </w:tr>
            <w:tr w:rsidR="00F42CB4" w:rsidRPr="00CC2C94" w14:paraId="23FACD03" w14:textId="77777777" w:rsidTr="00F42CB4">
              <w:trPr>
                <w:cantSplit/>
                <w:trHeight w:hRule="exact" w:val="255"/>
                <w:jc w:val="center"/>
              </w:trPr>
              <w:tc>
                <w:tcPr>
                  <w:tcW w:w="248" w:type="dxa"/>
                  <w:shd w:val="clear" w:color="auto" w:fill="D9D9D9" w:themeFill="background1" w:themeFillShade="D9"/>
                  <w:vAlign w:val="center"/>
                </w:tcPr>
                <w:p w14:paraId="1372CA7B" w14:textId="77777777" w:rsidR="00F42CB4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24</w:t>
                  </w:r>
                </w:p>
              </w:tc>
              <w:tc>
                <w:tcPr>
                  <w:tcW w:w="248" w:type="dxa"/>
                  <w:shd w:val="clear" w:color="auto" w:fill="D9D9D9" w:themeFill="background1" w:themeFillShade="D9"/>
                  <w:vAlign w:val="center"/>
                </w:tcPr>
                <w:p w14:paraId="23FACCFC" w14:textId="456907CA" w:rsidR="00F42CB4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31</w:t>
                  </w:r>
                </w:p>
              </w:tc>
              <w:tc>
                <w:tcPr>
                  <w:tcW w:w="496" w:type="dxa"/>
                  <w:shd w:val="clear" w:color="auto" w:fill="FFFF00"/>
                  <w:vAlign w:val="center"/>
                </w:tcPr>
                <w:p w14:paraId="23FACCFD" w14:textId="039A930E" w:rsidR="00F42CB4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</w:t>
                  </w:r>
                </w:p>
              </w:tc>
              <w:tc>
                <w:tcPr>
                  <w:tcW w:w="495" w:type="dxa"/>
                  <w:shd w:val="clear" w:color="auto" w:fill="00FF00"/>
                  <w:vAlign w:val="center"/>
                </w:tcPr>
                <w:p w14:paraId="23FACCFE" w14:textId="784A1DB3" w:rsidR="00F42CB4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26</w:t>
                  </w:r>
                </w:p>
              </w:tc>
              <w:tc>
                <w:tcPr>
                  <w:tcW w:w="492" w:type="dxa"/>
                  <w:shd w:val="clear" w:color="auto" w:fill="FFFF00"/>
                  <w:vAlign w:val="center"/>
                </w:tcPr>
                <w:p w14:paraId="23FACCFF" w14:textId="45BC1AA8" w:rsidR="00F42CB4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27</w:t>
                  </w:r>
                </w:p>
              </w:tc>
              <w:tc>
                <w:tcPr>
                  <w:tcW w:w="495" w:type="dxa"/>
                  <w:shd w:val="clear" w:color="auto" w:fill="00FF00"/>
                  <w:vAlign w:val="center"/>
                </w:tcPr>
                <w:p w14:paraId="23FACD00" w14:textId="4DEA1B2A" w:rsidR="00F42CB4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28</w:t>
                  </w:r>
                </w:p>
              </w:tc>
              <w:tc>
                <w:tcPr>
                  <w:tcW w:w="492" w:type="dxa"/>
                  <w:shd w:val="clear" w:color="auto" w:fill="00FF00"/>
                  <w:vAlign w:val="center"/>
                </w:tcPr>
                <w:p w14:paraId="23FACD01" w14:textId="013B7F4F" w:rsidR="00F42CB4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29</w:t>
                  </w:r>
                </w:p>
              </w:tc>
              <w:tc>
                <w:tcPr>
                  <w:tcW w:w="521" w:type="dxa"/>
                  <w:shd w:val="clear" w:color="auto" w:fill="D9D9D9" w:themeFill="background1" w:themeFillShade="D9"/>
                  <w:vAlign w:val="center"/>
                </w:tcPr>
                <w:p w14:paraId="23FACD02" w14:textId="28FC608D" w:rsidR="00F42CB4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</w:t>
                  </w:r>
                </w:p>
              </w:tc>
            </w:tr>
          </w:tbl>
          <w:p w14:paraId="23FACD04" w14:textId="77777777" w:rsidR="000D4769" w:rsidRPr="00CC2C94" w:rsidRDefault="000D4769" w:rsidP="005C3ACA">
            <w:pPr>
              <w:rPr>
                <w:rFonts w:ascii="Calibri" w:hAnsi="Calibri"/>
              </w:rPr>
            </w:pPr>
          </w:p>
        </w:tc>
      </w:tr>
      <w:tr w:rsidR="003128C2" w:rsidRPr="00CC2C94" w14:paraId="23FACD79" w14:textId="77777777" w:rsidTr="0097002E">
        <w:trPr>
          <w:cantSplit/>
          <w:trHeight w:val="1619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5" w:type="dxa"/>
            </w:tcMar>
            <w:vAlign w:val="center"/>
          </w:tcPr>
          <w:tbl>
            <w:tblPr>
              <w:tblW w:w="489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April calendar"/>
            </w:tblPr>
            <w:tblGrid>
              <w:gridCol w:w="481"/>
              <w:gridCol w:w="446"/>
              <w:gridCol w:w="446"/>
              <w:gridCol w:w="446"/>
              <w:gridCol w:w="446"/>
              <w:gridCol w:w="601"/>
              <w:gridCol w:w="482"/>
            </w:tblGrid>
            <w:tr w:rsidR="001D4030" w:rsidRPr="00CC2C94" w14:paraId="23FACD09" w14:textId="77777777" w:rsidTr="00895858">
              <w:trPr>
                <w:cantSplit/>
                <w:trHeight w:hRule="exact" w:val="255"/>
                <w:jc w:val="center"/>
              </w:trPr>
              <w:tc>
                <w:tcPr>
                  <w:tcW w:w="481" w:type="dxa"/>
                  <w:shd w:val="clear" w:color="auto" w:fill="auto"/>
                  <w:vAlign w:val="center"/>
                </w:tcPr>
                <w:p w14:paraId="23FACD06" w14:textId="5DC115C6" w:rsidR="001D4030" w:rsidRPr="00CC2C94" w:rsidRDefault="00895858" w:rsidP="000D4D9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201</w:t>
                  </w:r>
                  <w:r w:rsidR="00DB1795">
                    <w:rPr>
                      <w:rFonts w:ascii="Calibri" w:hAnsi="Calibri"/>
                      <w:b w:val="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2385" w:type="dxa"/>
                  <w:gridSpan w:val="5"/>
                  <w:shd w:val="clear" w:color="auto" w:fill="auto"/>
                  <w:vAlign w:val="center"/>
                </w:tcPr>
                <w:p w14:paraId="23FACD07" w14:textId="77777777" w:rsidR="001D4030" w:rsidRPr="00CC2C94" w:rsidRDefault="00CC2C94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7F77D8">
                    <w:rPr>
                      <w:b w:val="0"/>
                      <w:sz w:val="18"/>
                      <w:szCs w:val="18"/>
                    </w:rPr>
                    <w:t>April</w:t>
                  </w: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14:paraId="23FACD08" w14:textId="536D30A9" w:rsidR="001D4030" w:rsidRPr="00CC2C94" w:rsidRDefault="001D4030" w:rsidP="000D4D9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</w:p>
              </w:tc>
            </w:tr>
            <w:tr w:rsidR="000D4769" w:rsidRPr="00CC2C94" w14:paraId="23FACD11" w14:textId="77777777" w:rsidTr="00CC2C94">
              <w:trPr>
                <w:cantSplit/>
                <w:trHeight w:hRule="exact" w:val="255"/>
                <w:jc w:val="center"/>
              </w:trPr>
              <w:tc>
                <w:tcPr>
                  <w:tcW w:w="448" w:type="dxa"/>
                  <w:shd w:val="clear" w:color="auto" w:fill="808080" w:themeFill="background1" w:themeFillShade="80"/>
                  <w:vAlign w:val="center"/>
                </w:tcPr>
                <w:p w14:paraId="23FACD0A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446" w:type="dxa"/>
                  <w:shd w:val="clear" w:color="auto" w:fill="808080" w:themeFill="background1" w:themeFillShade="80"/>
                  <w:vAlign w:val="center"/>
                </w:tcPr>
                <w:p w14:paraId="23FACD0B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46" w:type="dxa"/>
                  <w:shd w:val="clear" w:color="auto" w:fill="808080" w:themeFill="background1" w:themeFillShade="80"/>
                  <w:vAlign w:val="center"/>
                </w:tcPr>
                <w:p w14:paraId="23FACD0C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46" w:type="dxa"/>
                  <w:shd w:val="clear" w:color="auto" w:fill="808080" w:themeFill="background1" w:themeFillShade="80"/>
                  <w:vAlign w:val="center"/>
                </w:tcPr>
                <w:p w14:paraId="23FACD0D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46" w:type="dxa"/>
                  <w:shd w:val="clear" w:color="auto" w:fill="808080" w:themeFill="background1" w:themeFillShade="80"/>
                  <w:vAlign w:val="center"/>
                </w:tcPr>
                <w:p w14:paraId="23FACD0E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proofErr w:type="spellStart"/>
                  <w:r w:rsidRPr="00CC2C94">
                    <w:rPr>
                      <w:rFonts w:ascii="Calibri" w:hAnsi="Calibri"/>
                      <w:color w:val="FFFFFF" w:themeColor="background1"/>
                    </w:rPr>
                    <w:t>Th</w:t>
                  </w:r>
                  <w:proofErr w:type="spellEnd"/>
                </w:p>
              </w:tc>
              <w:tc>
                <w:tcPr>
                  <w:tcW w:w="446" w:type="dxa"/>
                  <w:shd w:val="clear" w:color="auto" w:fill="808080" w:themeFill="background1" w:themeFillShade="80"/>
                  <w:vAlign w:val="center"/>
                </w:tcPr>
                <w:p w14:paraId="23FACD0F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50" w:type="dxa"/>
                  <w:shd w:val="clear" w:color="auto" w:fill="808080" w:themeFill="background1" w:themeFillShade="80"/>
                  <w:vAlign w:val="center"/>
                </w:tcPr>
                <w:p w14:paraId="23FACD10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</w:tr>
            <w:tr w:rsidR="000D4769" w:rsidRPr="00CC2C94" w14:paraId="23FACD19" w14:textId="77777777" w:rsidTr="00F42CB4">
              <w:trPr>
                <w:cantSplit/>
                <w:trHeight w:hRule="exact" w:val="255"/>
                <w:jc w:val="center"/>
              </w:trPr>
              <w:tc>
                <w:tcPr>
                  <w:tcW w:w="448" w:type="dxa"/>
                  <w:shd w:val="clear" w:color="auto" w:fill="D9D9D9" w:themeFill="background1" w:themeFillShade="D9"/>
                  <w:vAlign w:val="center"/>
                </w:tcPr>
                <w:p w14:paraId="23FACD12" w14:textId="540BEB36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46" w:type="dxa"/>
                  <w:shd w:val="clear" w:color="auto" w:fill="FFFF00"/>
                  <w:vAlign w:val="center"/>
                </w:tcPr>
                <w:p w14:paraId="23FACD13" w14:textId="3D097D9E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446" w:type="dxa"/>
                  <w:shd w:val="clear" w:color="auto" w:fill="00FF00"/>
                  <w:vAlign w:val="center"/>
                </w:tcPr>
                <w:p w14:paraId="23FACD14" w14:textId="16440C33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446" w:type="dxa"/>
                  <w:shd w:val="clear" w:color="auto" w:fill="FFFF00"/>
                  <w:vAlign w:val="center"/>
                </w:tcPr>
                <w:p w14:paraId="23FACD15" w14:textId="08301C30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446" w:type="dxa"/>
                  <w:shd w:val="clear" w:color="auto" w:fill="00FF00"/>
                  <w:vAlign w:val="center"/>
                </w:tcPr>
                <w:p w14:paraId="23FACD16" w14:textId="6A5B73DA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446" w:type="dxa"/>
                  <w:shd w:val="clear" w:color="auto" w:fill="FFFF00"/>
                  <w:vAlign w:val="center"/>
                </w:tcPr>
                <w:p w14:paraId="23FACD17" w14:textId="6D346B3A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vAlign w:val="center"/>
                </w:tcPr>
                <w:p w14:paraId="23FACD18" w14:textId="4286CDF3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</w:tr>
            <w:tr w:rsidR="000D4769" w:rsidRPr="00CC2C94" w14:paraId="23FACD21" w14:textId="77777777" w:rsidTr="00BF051D">
              <w:trPr>
                <w:cantSplit/>
                <w:trHeight w:hRule="exact" w:val="255"/>
                <w:jc w:val="center"/>
              </w:trPr>
              <w:tc>
                <w:tcPr>
                  <w:tcW w:w="448" w:type="dxa"/>
                  <w:shd w:val="clear" w:color="auto" w:fill="D9D9D9" w:themeFill="background1" w:themeFillShade="D9"/>
                  <w:vAlign w:val="center"/>
                </w:tcPr>
                <w:p w14:paraId="23FACD1A" w14:textId="3505AD8C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446" w:type="dxa"/>
                  <w:shd w:val="clear" w:color="auto" w:fill="FFFF00"/>
                  <w:vAlign w:val="center"/>
                </w:tcPr>
                <w:p w14:paraId="23FACD1B" w14:textId="5F8F3E83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446" w:type="dxa"/>
                  <w:shd w:val="clear" w:color="auto" w:fill="00FF00"/>
                  <w:vAlign w:val="center"/>
                </w:tcPr>
                <w:p w14:paraId="23FACD1C" w14:textId="6F20DFE5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446" w:type="dxa"/>
                  <w:shd w:val="clear" w:color="auto" w:fill="FFFF00"/>
                  <w:vAlign w:val="center"/>
                </w:tcPr>
                <w:p w14:paraId="23FACD1D" w14:textId="0A4402DD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</w:p>
              </w:tc>
              <w:tc>
                <w:tcPr>
                  <w:tcW w:w="446" w:type="dxa"/>
                  <w:shd w:val="clear" w:color="auto" w:fill="00FF00"/>
                  <w:vAlign w:val="center"/>
                </w:tcPr>
                <w:p w14:paraId="23FACD1E" w14:textId="21895FB4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</w:t>
                  </w:r>
                </w:p>
              </w:tc>
              <w:tc>
                <w:tcPr>
                  <w:tcW w:w="446" w:type="dxa"/>
                  <w:shd w:val="clear" w:color="auto" w:fill="00FF00"/>
                  <w:vAlign w:val="center"/>
                </w:tcPr>
                <w:p w14:paraId="23FACD1F" w14:textId="7FCBE132" w:rsidR="000D4769" w:rsidRPr="00BF051D" w:rsidRDefault="00BF051D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vAlign w:val="center"/>
                </w:tcPr>
                <w:p w14:paraId="23FACD20" w14:textId="198ACDEE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</w:t>
                  </w:r>
                </w:p>
              </w:tc>
            </w:tr>
            <w:tr w:rsidR="000D4769" w:rsidRPr="00CC2C94" w14:paraId="23FACD29" w14:textId="77777777" w:rsidTr="003B1E48">
              <w:trPr>
                <w:cantSplit/>
                <w:trHeight w:hRule="exact" w:val="255"/>
                <w:jc w:val="center"/>
              </w:trPr>
              <w:tc>
                <w:tcPr>
                  <w:tcW w:w="448" w:type="dxa"/>
                  <w:shd w:val="clear" w:color="auto" w:fill="D9D9D9" w:themeFill="background1" w:themeFillShade="D9"/>
                  <w:vAlign w:val="center"/>
                </w:tcPr>
                <w:p w14:paraId="23FACD22" w14:textId="389A2247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446" w:type="dxa"/>
                  <w:shd w:val="clear" w:color="auto" w:fill="FFFF00"/>
                  <w:vAlign w:val="center"/>
                </w:tcPr>
                <w:p w14:paraId="23FACD23" w14:textId="79E20DA1" w:rsidR="000D4769" w:rsidRPr="00C61034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</w:t>
                  </w:r>
                </w:p>
              </w:tc>
              <w:tc>
                <w:tcPr>
                  <w:tcW w:w="446" w:type="dxa"/>
                  <w:shd w:val="clear" w:color="auto" w:fill="00FF00"/>
                  <w:vAlign w:val="center"/>
                </w:tcPr>
                <w:p w14:paraId="23FACD24" w14:textId="3859B803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</w:t>
                  </w:r>
                </w:p>
              </w:tc>
              <w:tc>
                <w:tcPr>
                  <w:tcW w:w="446" w:type="dxa"/>
                  <w:shd w:val="clear" w:color="auto" w:fill="FFFF00"/>
                  <w:vAlign w:val="center"/>
                </w:tcPr>
                <w:p w14:paraId="23FACD25" w14:textId="605DC761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</w:t>
                  </w:r>
                </w:p>
              </w:tc>
              <w:tc>
                <w:tcPr>
                  <w:tcW w:w="446" w:type="dxa"/>
                  <w:shd w:val="clear" w:color="auto" w:fill="00FF00"/>
                  <w:vAlign w:val="center"/>
                </w:tcPr>
                <w:p w14:paraId="23FACD26" w14:textId="7A194C78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</w:t>
                  </w:r>
                </w:p>
              </w:tc>
              <w:tc>
                <w:tcPr>
                  <w:tcW w:w="446" w:type="dxa"/>
                  <w:shd w:val="clear" w:color="auto" w:fill="FF0000"/>
                  <w:vAlign w:val="center"/>
                </w:tcPr>
                <w:p w14:paraId="23FACD27" w14:textId="1531D940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vAlign w:val="center"/>
                </w:tcPr>
                <w:p w14:paraId="23FACD28" w14:textId="0D4CDCCC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</w:t>
                  </w:r>
                </w:p>
              </w:tc>
            </w:tr>
            <w:tr w:rsidR="000D4769" w:rsidRPr="00CC2C94" w14:paraId="23FACD31" w14:textId="77777777" w:rsidTr="00F42CB4">
              <w:trPr>
                <w:cantSplit/>
                <w:trHeight w:hRule="exact" w:val="255"/>
                <w:jc w:val="center"/>
              </w:trPr>
              <w:tc>
                <w:tcPr>
                  <w:tcW w:w="448" w:type="dxa"/>
                  <w:shd w:val="clear" w:color="auto" w:fill="D9D9D9" w:themeFill="background1" w:themeFillShade="D9"/>
                  <w:vAlign w:val="center"/>
                </w:tcPr>
                <w:p w14:paraId="23FACD2A" w14:textId="216EA61A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21</w:t>
                  </w:r>
                </w:p>
              </w:tc>
              <w:tc>
                <w:tcPr>
                  <w:tcW w:w="446" w:type="dxa"/>
                  <w:shd w:val="clear" w:color="auto" w:fill="FF0000"/>
                  <w:vAlign w:val="center"/>
                </w:tcPr>
                <w:p w14:paraId="23FACD2B" w14:textId="35664CD3" w:rsidR="000D4769" w:rsidRPr="00C61034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22</w:t>
                  </w:r>
                </w:p>
              </w:tc>
              <w:tc>
                <w:tcPr>
                  <w:tcW w:w="446" w:type="dxa"/>
                  <w:shd w:val="clear" w:color="auto" w:fill="FF9966"/>
                  <w:vAlign w:val="center"/>
                </w:tcPr>
                <w:p w14:paraId="23FACD2C" w14:textId="5BB984D3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23</w:t>
                  </w:r>
                </w:p>
              </w:tc>
              <w:tc>
                <w:tcPr>
                  <w:tcW w:w="446" w:type="dxa"/>
                  <w:shd w:val="clear" w:color="auto" w:fill="FF9966"/>
                  <w:vAlign w:val="center"/>
                </w:tcPr>
                <w:p w14:paraId="23FACD2D" w14:textId="5E5A0B92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24</w:t>
                  </w:r>
                </w:p>
              </w:tc>
              <w:tc>
                <w:tcPr>
                  <w:tcW w:w="446" w:type="dxa"/>
                  <w:shd w:val="clear" w:color="auto" w:fill="FF9966"/>
                  <w:vAlign w:val="center"/>
                </w:tcPr>
                <w:p w14:paraId="23FACD2E" w14:textId="071B7459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</w:t>
                  </w:r>
                </w:p>
              </w:tc>
              <w:tc>
                <w:tcPr>
                  <w:tcW w:w="446" w:type="dxa"/>
                  <w:shd w:val="clear" w:color="auto" w:fill="FF9966"/>
                  <w:vAlign w:val="center"/>
                </w:tcPr>
                <w:p w14:paraId="23FACD2F" w14:textId="1C801765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26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vAlign w:val="center"/>
                </w:tcPr>
                <w:p w14:paraId="23FACD30" w14:textId="763B31E4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27</w:t>
                  </w:r>
                </w:p>
              </w:tc>
            </w:tr>
            <w:tr w:rsidR="000D4769" w:rsidRPr="00CC2C94" w14:paraId="23FACD39" w14:textId="77777777" w:rsidTr="00F42CB4">
              <w:trPr>
                <w:cantSplit/>
                <w:trHeight w:hRule="exact" w:val="255"/>
                <w:jc w:val="center"/>
              </w:trPr>
              <w:tc>
                <w:tcPr>
                  <w:tcW w:w="448" w:type="dxa"/>
                  <w:shd w:val="clear" w:color="auto" w:fill="D9D9D9" w:themeFill="background1" w:themeFillShade="D9"/>
                  <w:vAlign w:val="center"/>
                </w:tcPr>
                <w:p w14:paraId="23FACD32" w14:textId="07E0F479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28</w:t>
                  </w:r>
                </w:p>
              </w:tc>
              <w:tc>
                <w:tcPr>
                  <w:tcW w:w="446" w:type="dxa"/>
                  <w:shd w:val="clear" w:color="auto" w:fill="FFFF00"/>
                  <w:vAlign w:val="center"/>
                </w:tcPr>
                <w:p w14:paraId="23FACD33" w14:textId="78D10FF4" w:rsidR="000D4769" w:rsidRPr="00C61034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29</w:t>
                  </w:r>
                </w:p>
              </w:tc>
              <w:tc>
                <w:tcPr>
                  <w:tcW w:w="446" w:type="dxa"/>
                  <w:shd w:val="clear" w:color="auto" w:fill="00FF00"/>
                  <w:vAlign w:val="center"/>
                </w:tcPr>
                <w:p w14:paraId="23FACD34" w14:textId="29A6D8CF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23FACD35" w14:textId="3CBBE16A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23FACD36" w14:textId="0851F253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23FACD37" w14:textId="05CF717C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vAlign w:val="center"/>
                </w:tcPr>
                <w:p w14:paraId="23FACD38" w14:textId="301812F4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</w:tr>
          </w:tbl>
          <w:p w14:paraId="23FACD42" w14:textId="77777777" w:rsidR="000D4769" w:rsidRPr="00CC2C94" w:rsidRDefault="000D4769" w:rsidP="005C3A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3FACD43" w14:textId="77777777" w:rsidR="000D4769" w:rsidRPr="00CC2C94" w:rsidRDefault="000D4769" w:rsidP="005C3ACA">
            <w:pPr>
              <w:rPr>
                <w:rFonts w:ascii="Calibri" w:hAnsi="Calibri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494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May calendar"/>
            </w:tblPr>
            <w:tblGrid>
              <w:gridCol w:w="497"/>
              <w:gridCol w:w="497"/>
              <w:gridCol w:w="499"/>
              <w:gridCol w:w="497"/>
              <w:gridCol w:w="499"/>
              <w:gridCol w:w="497"/>
              <w:gridCol w:w="501"/>
            </w:tblGrid>
            <w:tr w:rsidR="001D4030" w:rsidRPr="00CC2C94" w14:paraId="23FACD47" w14:textId="77777777" w:rsidTr="0055414F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auto"/>
                  <w:vAlign w:val="center"/>
                </w:tcPr>
                <w:p w14:paraId="23FACD44" w14:textId="63CCBB80" w:rsidR="001D4030" w:rsidRPr="00CC2C94" w:rsidRDefault="00895858" w:rsidP="00DB1795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201</w:t>
                  </w:r>
                  <w:r w:rsidR="00DB1795">
                    <w:rPr>
                      <w:rFonts w:ascii="Calibri" w:hAnsi="Calibri"/>
                      <w:b w:val="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2489" w:type="dxa"/>
                  <w:gridSpan w:val="5"/>
                  <w:shd w:val="clear" w:color="auto" w:fill="auto"/>
                  <w:vAlign w:val="center"/>
                </w:tcPr>
                <w:p w14:paraId="23FACD45" w14:textId="77777777" w:rsidR="001D4030" w:rsidRPr="00CC2C94" w:rsidRDefault="00877EA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7F77D8">
                    <w:rPr>
                      <w:b w:val="0"/>
                      <w:sz w:val="18"/>
                      <w:szCs w:val="18"/>
                    </w:rPr>
                    <w:t>May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14:paraId="23FACD46" w14:textId="697DD48A" w:rsidR="001D4030" w:rsidRPr="00CC2C94" w:rsidRDefault="001D4030" w:rsidP="000233F7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</w:p>
              </w:tc>
            </w:tr>
            <w:tr w:rsidR="000D4769" w:rsidRPr="00CC2C94" w14:paraId="23FACD4F" w14:textId="77777777" w:rsidTr="0055414F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808080" w:themeFill="background1" w:themeFillShade="80"/>
                  <w:vAlign w:val="center"/>
                </w:tcPr>
                <w:p w14:paraId="23FACD48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497" w:type="dxa"/>
                  <w:shd w:val="clear" w:color="auto" w:fill="808080" w:themeFill="background1" w:themeFillShade="80"/>
                  <w:vAlign w:val="center"/>
                </w:tcPr>
                <w:p w14:paraId="23FACD49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99" w:type="dxa"/>
                  <w:shd w:val="clear" w:color="auto" w:fill="808080" w:themeFill="background1" w:themeFillShade="80"/>
                  <w:vAlign w:val="center"/>
                </w:tcPr>
                <w:p w14:paraId="23FACD4A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97" w:type="dxa"/>
                  <w:shd w:val="clear" w:color="auto" w:fill="808080" w:themeFill="background1" w:themeFillShade="80"/>
                  <w:vAlign w:val="center"/>
                </w:tcPr>
                <w:p w14:paraId="23FACD4B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99" w:type="dxa"/>
                  <w:shd w:val="clear" w:color="auto" w:fill="808080" w:themeFill="background1" w:themeFillShade="80"/>
                  <w:vAlign w:val="center"/>
                </w:tcPr>
                <w:p w14:paraId="23FACD4C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proofErr w:type="spellStart"/>
                  <w:r w:rsidRPr="00CC2C94">
                    <w:rPr>
                      <w:rFonts w:ascii="Calibri" w:hAnsi="Calibri"/>
                      <w:color w:val="FFFFFF" w:themeColor="background1"/>
                    </w:rPr>
                    <w:t>Th</w:t>
                  </w:r>
                  <w:proofErr w:type="spellEnd"/>
                </w:p>
              </w:tc>
              <w:tc>
                <w:tcPr>
                  <w:tcW w:w="497" w:type="dxa"/>
                  <w:shd w:val="clear" w:color="auto" w:fill="808080" w:themeFill="background1" w:themeFillShade="80"/>
                  <w:vAlign w:val="center"/>
                </w:tcPr>
                <w:p w14:paraId="23FACD4D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501" w:type="dxa"/>
                  <w:shd w:val="clear" w:color="auto" w:fill="808080" w:themeFill="background1" w:themeFillShade="80"/>
                  <w:vAlign w:val="center"/>
                </w:tcPr>
                <w:p w14:paraId="23FACD4E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</w:tr>
            <w:tr w:rsidR="000D4769" w:rsidRPr="00CC2C94" w14:paraId="23FACD57" w14:textId="77777777" w:rsidTr="00CB4429">
              <w:trPr>
                <w:cantSplit/>
                <w:trHeight w:hRule="exact" w:val="280"/>
                <w:jc w:val="center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23FACD50" w14:textId="7777777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23FACD51" w14:textId="46298C6A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  <w:vAlign w:val="center"/>
                </w:tcPr>
                <w:p w14:paraId="23FACD52" w14:textId="3C2ED62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7" w:type="dxa"/>
                  <w:shd w:val="clear" w:color="auto" w:fill="FFFF00"/>
                  <w:vAlign w:val="center"/>
                </w:tcPr>
                <w:p w14:paraId="23FACD53" w14:textId="0BDE5235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499" w:type="dxa"/>
                  <w:shd w:val="clear" w:color="auto" w:fill="00FF00"/>
                  <w:vAlign w:val="center"/>
                </w:tcPr>
                <w:p w14:paraId="23FACD54" w14:textId="7E7CBCC7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497" w:type="dxa"/>
                  <w:shd w:val="clear" w:color="auto" w:fill="FFFF00"/>
                  <w:vAlign w:val="center"/>
                </w:tcPr>
                <w:p w14:paraId="23FACD55" w14:textId="5FACA153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501" w:type="dxa"/>
                  <w:shd w:val="clear" w:color="auto" w:fill="D9D9D9" w:themeFill="background1" w:themeFillShade="D9"/>
                  <w:vAlign w:val="center"/>
                </w:tcPr>
                <w:p w14:paraId="23FACD56" w14:textId="144A07A8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</w:tr>
            <w:tr w:rsidR="000D4769" w:rsidRPr="00CC2C94" w14:paraId="23FACD5F" w14:textId="77777777" w:rsidTr="00CB4429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23FACD58" w14:textId="26CF75FB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497" w:type="dxa"/>
                  <w:shd w:val="clear" w:color="auto" w:fill="FFFF00"/>
                  <w:vAlign w:val="center"/>
                </w:tcPr>
                <w:p w14:paraId="23FACD59" w14:textId="1E187D76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499" w:type="dxa"/>
                  <w:shd w:val="clear" w:color="auto" w:fill="00FF00"/>
                  <w:vAlign w:val="center"/>
                </w:tcPr>
                <w:p w14:paraId="23FACD5A" w14:textId="3F441744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497" w:type="dxa"/>
                  <w:shd w:val="clear" w:color="auto" w:fill="FFFF00"/>
                  <w:vAlign w:val="center"/>
                </w:tcPr>
                <w:p w14:paraId="23FACD5B" w14:textId="3B5C425E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499" w:type="dxa"/>
                  <w:shd w:val="clear" w:color="auto" w:fill="FFFFFF" w:themeFill="background1"/>
                  <w:vAlign w:val="center"/>
                </w:tcPr>
                <w:p w14:paraId="23FACD5C" w14:textId="2EDD0514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497" w:type="dxa"/>
                  <w:shd w:val="clear" w:color="auto" w:fill="00FF00"/>
                  <w:vAlign w:val="center"/>
                </w:tcPr>
                <w:p w14:paraId="23FACD5D" w14:textId="1C6D7B22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</w:p>
              </w:tc>
              <w:tc>
                <w:tcPr>
                  <w:tcW w:w="501" w:type="dxa"/>
                  <w:shd w:val="clear" w:color="auto" w:fill="D9D9D9" w:themeFill="background1" w:themeFillShade="D9"/>
                  <w:vAlign w:val="center"/>
                </w:tcPr>
                <w:p w14:paraId="23FACD5E" w14:textId="625D3F5B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</w:t>
                  </w:r>
                </w:p>
              </w:tc>
            </w:tr>
            <w:tr w:rsidR="000D4769" w:rsidRPr="00CC2C94" w14:paraId="23FACD67" w14:textId="77777777" w:rsidTr="00F42CB4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23FACD60" w14:textId="230FC243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</w:p>
              </w:tc>
              <w:tc>
                <w:tcPr>
                  <w:tcW w:w="497" w:type="dxa"/>
                  <w:shd w:val="clear" w:color="auto" w:fill="FFFF00"/>
                  <w:vAlign w:val="center"/>
                </w:tcPr>
                <w:p w14:paraId="23FACD61" w14:textId="212E1D43" w:rsidR="000D4769" w:rsidRPr="00C61034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</w:t>
                  </w:r>
                </w:p>
              </w:tc>
              <w:tc>
                <w:tcPr>
                  <w:tcW w:w="499" w:type="dxa"/>
                  <w:shd w:val="clear" w:color="auto" w:fill="00FF00"/>
                  <w:vAlign w:val="center"/>
                </w:tcPr>
                <w:p w14:paraId="23FACD62" w14:textId="316AC9BC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497" w:type="dxa"/>
                  <w:shd w:val="clear" w:color="auto" w:fill="FFFF00"/>
                  <w:vAlign w:val="center"/>
                </w:tcPr>
                <w:p w14:paraId="23FACD63" w14:textId="332C50A7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</w:t>
                  </w:r>
                </w:p>
              </w:tc>
              <w:tc>
                <w:tcPr>
                  <w:tcW w:w="499" w:type="dxa"/>
                  <w:shd w:val="clear" w:color="auto" w:fill="00FF00"/>
                  <w:vAlign w:val="center"/>
                </w:tcPr>
                <w:p w14:paraId="23FACD64" w14:textId="6E601649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</w:t>
                  </w:r>
                </w:p>
              </w:tc>
              <w:tc>
                <w:tcPr>
                  <w:tcW w:w="497" w:type="dxa"/>
                  <w:shd w:val="clear" w:color="auto" w:fill="00B0F0"/>
                  <w:vAlign w:val="center"/>
                </w:tcPr>
                <w:p w14:paraId="23FACD65" w14:textId="3BEBA041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</w:t>
                  </w:r>
                </w:p>
              </w:tc>
              <w:tc>
                <w:tcPr>
                  <w:tcW w:w="501" w:type="dxa"/>
                  <w:shd w:val="clear" w:color="auto" w:fill="D9D9D9" w:themeFill="background1" w:themeFillShade="D9"/>
                  <w:vAlign w:val="center"/>
                </w:tcPr>
                <w:p w14:paraId="23FACD66" w14:textId="4DC1A13D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</w:t>
                  </w:r>
                </w:p>
              </w:tc>
            </w:tr>
            <w:tr w:rsidR="000D4769" w:rsidRPr="00CC2C94" w14:paraId="23FACD6F" w14:textId="77777777" w:rsidTr="00DB1795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23FACD68" w14:textId="3EA49743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</w:t>
                  </w:r>
                </w:p>
              </w:tc>
              <w:tc>
                <w:tcPr>
                  <w:tcW w:w="497" w:type="dxa"/>
                  <w:shd w:val="clear" w:color="auto" w:fill="FF0000"/>
                  <w:vAlign w:val="center"/>
                </w:tcPr>
                <w:p w14:paraId="23FACD69" w14:textId="7E9E1DA8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</w:t>
                  </w:r>
                </w:p>
              </w:tc>
              <w:tc>
                <w:tcPr>
                  <w:tcW w:w="499" w:type="dxa"/>
                  <w:shd w:val="clear" w:color="auto" w:fill="00FF00"/>
                  <w:vAlign w:val="center"/>
                </w:tcPr>
                <w:p w14:paraId="23FACD6A" w14:textId="4E00A3B5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21</w:t>
                  </w:r>
                </w:p>
              </w:tc>
              <w:tc>
                <w:tcPr>
                  <w:tcW w:w="497" w:type="dxa"/>
                  <w:shd w:val="clear" w:color="auto" w:fill="FFFF00"/>
                  <w:vAlign w:val="center"/>
                </w:tcPr>
                <w:p w14:paraId="23FACD6B" w14:textId="368B6E9C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22</w:t>
                  </w:r>
                </w:p>
              </w:tc>
              <w:tc>
                <w:tcPr>
                  <w:tcW w:w="499" w:type="dxa"/>
                  <w:shd w:val="clear" w:color="auto" w:fill="00FF00"/>
                  <w:vAlign w:val="center"/>
                </w:tcPr>
                <w:p w14:paraId="23FACD6C" w14:textId="470D120C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23</w:t>
                  </w:r>
                </w:p>
              </w:tc>
              <w:tc>
                <w:tcPr>
                  <w:tcW w:w="497" w:type="dxa"/>
                  <w:shd w:val="clear" w:color="auto" w:fill="FFFF00"/>
                  <w:vAlign w:val="center"/>
                </w:tcPr>
                <w:p w14:paraId="23FACD6D" w14:textId="7F14BD17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24</w:t>
                  </w:r>
                </w:p>
              </w:tc>
              <w:tc>
                <w:tcPr>
                  <w:tcW w:w="501" w:type="dxa"/>
                  <w:shd w:val="clear" w:color="auto" w:fill="D9D9D9" w:themeFill="background1" w:themeFillShade="D9"/>
                  <w:vAlign w:val="center"/>
                </w:tcPr>
                <w:p w14:paraId="23FACD6E" w14:textId="2DFDC15A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</w:t>
                  </w:r>
                </w:p>
              </w:tc>
            </w:tr>
            <w:tr w:rsidR="000D4769" w:rsidRPr="00CC2C94" w14:paraId="23FACD77" w14:textId="77777777" w:rsidTr="00BF051D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23FACD70" w14:textId="58493221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26</w:t>
                  </w:r>
                </w:p>
              </w:tc>
              <w:tc>
                <w:tcPr>
                  <w:tcW w:w="497" w:type="dxa"/>
                  <w:shd w:val="clear" w:color="auto" w:fill="FFFF00"/>
                  <w:vAlign w:val="center"/>
                </w:tcPr>
                <w:p w14:paraId="23FACD71" w14:textId="78363B2B" w:rsidR="000D4769" w:rsidRPr="00197D10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>
                    <w:rPr>
                      <w:rFonts w:ascii="Calibri" w:hAnsi="Calibri"/>
                    </w:rPr>
                    <w:t>27</w:t>
                  </w:r>
                </w:p>
              </w:tc>
              <w:tc>
                <w:tcPr>
                  <w:tcW w:w="499" w:type="dxa"/>
                  <w:shd w:val="clear" w:color="auto" w:fill="00FF00"/>
                  <w:vAlign w:val="center"/>
                </w:tcPr>
                <w:p w14:paraId="23FACD72" w14:textId="6AC51002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28</w:t>
                  </w:r>
                </w:p>
              </w:tc>
              <w:tc>
                <w:tcPr>
                  <w:tcW w:w="497" w:type="dxa"/>
                  <w:shd w:val="clear" w:color="auto" w:fill="FFFF00"/>
                  <w:vAlign w:val="center"/>
                </w:tcPr>
                <w:p w14:paraId="23FACD73" w14:textId="3ECA3C55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416263"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499" w:type="dxa"/>
                  <w:shd w:val="clear" w:color="auto" w:fill="00FF00"/>
                  <w:vAlign w:val="center"/>
                </w:tcPr>
                <w:p w14:paraId="23FACD74" w14:textId="71A52151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23FACD75" w14:textId="3644CA64" w:rsidR="000D4769" w:rsidRPr="000E103A" w:rsidRDefault="00F42CB4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 w:rsidRPr="000B06B6">
                    <w:rPr>
                      <w:rFonts w:ascii="Calibri" w:hAnsi="Calibri"/>
                    </w:rPr>
                    <w:t>31</w:t>
                  </w:r>
                </w:p>
              </w:tc>
              <w:tc>
                <w:tcPr>
                  <w:tcW w:w="501" w:type="dxa"/>
                  <w:shd w:val="clear" w:color="auto" w:fill="D9D9D9" w:themeFill="background1" w:themeFillShade="D9"/>
                  <w:vAlign w:val="center"/>
                </w:tcPr>
                <w:p w14:paraId="23FACD76" w14:textId="7777777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</w:tr>
          </w:tbl>
          <w:p w14:paraId="23FACD78" w14:textId="77777777" w:rsidR="000D4769" w:rsidRPr="00CC2C94" w:rsidRDefault="000D4769" w:rsidP="005C3ACA">
            <w:pPr>
              <w:rPr>
                <w:rFonts w:ascii="Calibri" w:hAnsi="Calibri"/>
              </w:rPr>
            </w:pPr>
          </w:p>
        </w:tc>
      </w:tr>
      <w:tr w:rsidR="003128C2" w:rsidRPr="00CC2C94" w14:paraId="23FACDED" w14:textId="77777777" w:rsidTr="000147A0">
        <w:trPr>
          <w:cantSplit/>
          <w:trHeight w:val="1927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5" w:type="dxa"/>
            </w:tcMar>
          </w:tcPr>
          <w:tbl>
            <w:tblPr>
              <w:tblW w:w="489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June calendar"/>
            </w:tblPr>
            <w:tblGrid>
              <w:gridCol w:w="259"/>
              <w:gridCol w:w="258"/>
              <w:gridCol w:w="453"/>
              <w:gridCol w:w="453"/>
              <w:gridCol w:w="453"/>
              <w:gridCol w:w="474"/>
              <w:gridCol w:w="506"/>
              <w:gridCol w:w="493"/>
            </w:tblGrid>
            <w:tr w:rsidR="00DA157C" w:rsidRPr="00CC2C94" w14:paraId="23FACD7D" w14:textId="77777777" w:rsidTr="00DB1795">
              <w:trPr>
                <w:cantSplit/>
                <w:trHeight w:hRule="exact" w:val="255"/>
                <w:jc w:val="center"/>
              </w:trPr>
              <w:tc>
                <w:tcPr>
                  <w:tcW w:w="517" w:type="dxa"/>
                  <w:gridSpan w:val="2"/>
                  <w:shd w:val="clear" w:color="auto" w:fill="auto"/>
                  <w:vAlign w:val="center"/>
                </w:tcPr>
                <w:p w14:paraId="23FACD7A" w14:textId="650114E9" w:rsidR="00DA157C" w:rsidRPr="00CC2C94" w:rsidRDefault="00895858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201</w:t>
                  </w:r>
                  <w:r w:rsidR="00DB1795">
                    <w:rPr>
                      <w:rFonts w:ascii="Calibri" w:hAnsi="Calibri"/>
                      <w:b w:val="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2339" w:type="dxa"/>
                  <w:gridSpan w:val="5"/>
                  <w:shd w:val="clear" w:color="auto" w:fill="auto"/>
                  <w:vAlign w:val="center"/>
                </w:tcPr>
                <w:p w14:paraId="23FACD7B" w14:textId="77777777" w:rsidR="00DA157C" w:rsidRPr="00CC2C94" w:rsidRDefault="00CC2C94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7F77D8">
                    <w:rPr>
                      <w:b w:val="0"/>
                      <w:sz w:val="18"/>
                      <w:szCs w:val="18"/>
                    </w:rPr>
                    <w:t>June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14:paraId="23FACD7C" w14:textId="758C0CD4" w:rsidR="00DA157C" w:rsidRPr="00CC2C94" w:rsidRDefault="00DA157C" w:rsidP="003922AD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</w:p>
              </w:tc>
            </w:tr>
            <w:tr w:rsidR="005C3ACA" w:rsidRPr="00CC2C94" w14:paraId="23FACD85" w14:textId="77777777" w:rsidTr="00DB1795">
              <w:trPr>
                <w:cantSplit/>
                <w:trHeight w:hRule="exact" w:val="255"/>
                <w:jc w:val="center"/>
              </w:trPr>
              <w:tc>
                <w:tcPr>
                  <w:tcW w:w="517" w:type="dxa"/>
                  <w:gridSpan w:val="2"/>
                  <w:shd w:val="clear" w:color="auto" w:fill="808080" w:themeFill="background1" w:themeFillShade="80"/>
                  <w:vAlign w:val="center"/>
                </w:tcPr>
                <w:p w14:paraId="23FACD7E" w14:textId="77777777" w:rsidR="000D4769" w:rsidRPr="007F77D8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7F77D8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453" w:type="dxa"/>
                  <w:shd w:val="clear" w:color="auto" w:fill="808080" w:themeFill="background1" w:themeFillShade="80"/>
                  <w:vAlign w:val="center"/>
                </w:tcPr>
                <w:p w14:paraId="23FACD7F" w14:textId="77777777" w:rsidR="000D4769" w:rsidRPr="007F77D8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7F77D8">
                    <w:rPr>
                      <w:rFonts w:ascii="Calibri" w:hAnsi="Calibri"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53" w:type="dxa"/>
                  <w:shd w:val="clear" w:color="auto" w:fill="808080" w:themeFill="background1" w:themeFillShade="80"/>
                  <w:vAlign w:val="center"/>
                </w:tcPr>
                <w:p w14:paraId="23FACD80" w14:textId="77777777" w:rsidR="000D4769" w:rsidRPr="007F77D8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7F77D8">
                    <w:rPr>
                      <w:rFonts w:ascii="Calibri" w:hAnsi="Calibri"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53" w:type="dxa"/>
                  <w:shd w:val="clear" w:color="auto" w:fill="808080" w:themeFill="background1" w:themeFillShade="80"/>
                  <w:vAlign w:val="center"/>
                </w:tcPr>
                <w:p w14:paraId="23FACD81" w14:textId="77777777" w:rsidR="000D4769" w:rsidRPr="007F77D8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7F77D8">
                    <w:rPr>
                      <w:rFonts w:ascii="Calibri" w:hAnsi="Calibri"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74" w:type="dxa"/>
                  <w:shd w:val="clear" w:color="auto" w:fill="808080" w:themeFill="background1" w:themeFillShade="80"/>
                  <w:vAlign w:val="center"/>
                </w:tcPr>
                <w:p w14:paraId="23FACD82" w14:textId="77777777" w:rsidR="000D4769" w:rsidRPr="007F77D8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proofErr w:type="spellStart"/>
                  <w:r w:rsidRPr="007F77D8">
                    <w:rPr>
                      <w:rFonts w:ascii="Calibri" w:hAnsi="Calibri"/>
                      <w:color w:val="FFFFFF" w:themeColor="background1"/>
                    </w:rPr>
                    <w:t>Th</w:t>
                  </w:r>
                  <w:proofErr w:type="spellEnd"/>
                </w:p>
              </w:tc>
              <w:tc>
                <w:tcPr>
                  <w:tcW w:w="506" w:type="dxa"/>
                  <w:shd w:val="clear" w:color="auto" w:fill="808080" w:themeFill="background1" w:themeFillShade="80"/>
                  <w:vAlign w:val="center"/>
                </w:tcPr>
                <w:p w14:paraId="23FACD83" w14:textId="77777777" w:rsidR="000D4769" w:rsidRPr="007F77D8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7F77D8">
                    <w:rPr>
                      <w:rFonts w:ascii="Calibri" w:hAnsi="Calibri"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93" w:type="dxa"/>
                  <w:shd w:val="clear" w:color="auto" w:fill="808080" w:themeFill="background1" w:themeFillShade="80"/>
                  <w:vAlign w:val="center"/>
                </w:tcPr>
                <w:p w14:paraId="23FACD84" w14:textId="77777777" w:rsidR="000D4769" w:rsidRPr="007F77D8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7F77D8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</w:tr>
            <w:tr w:rsidR="005C3ACA" w:rsidRPr="00CC2C94" w14:paraId="23FACD8D" w14:textId="77777777" w:rsidTr="00DB1795">
              <w:trPr>
                <w:cantSplit/>
                <w:trHeight w:val="259"/>
                <w:jc w:val="center"/>
              </w:trPr>
              <w:tc>
                <w:tcPr>
                  <w:tcW w:w="51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3FACD86" w14:textId="77777777" w:rsidR="000D4769" w:rsidRPr="000E103A" w:rsidRDefault="000D4769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vAlign w:val="center"/>
                </w:tcPr>
                <w:p w14:paraId="23FACD87" w14:textId="77777777" w:rsidR="000D4769" w:rsidRPr="000E103A" w:rsidRDefault="000D4769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vAlign w:val="center"/>
                </w:tcPr>
                <w:p w14:paraId="23FACD88" w14:textId="77777777" w:rsidR="000D4769" w:rsidRPr="000E103A" w:rsidRDefault="000D4769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vAlign w:val="center"/>
                </w:tcPr>
                <w:p w14:paraId="23FACD89" w14:textId="77777777" w:rsidR="000D4769" w:rsidRPr="000E103A" w:rsidRDefault="000D4769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74" w:type="dxa"/>
                  <w:shd w:val="clear" w:color="auto" w:fill="auto"/>
                  <w:vAlign w:val="center"/>
                </w:tcPr>
                <w:p w14:paraId="23FACD8A" w14:textId="29C59996" w:rsidR="000D4769" w:rsidRPr="000E103A" w:rsidRDefault="000D4769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506" w:type="dxa"/>
                  <w:shd w:val="clear" w:color="auto" w:fill="auto"/>
                  <w:vAlign w:val="center"/>
                </w:tcPr>
                <w:p w14:paraId="23FACD8B" w14:textId="2E02C90A" w:rsidR="000D4769" w:rsidRPr="000E103A" w:rsidRDefault="000D4769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3" w:type="dxa"/>
                  <w:shd w:val="clear" w:color="auto" w:fill="D9D9D9" w:themeFill="background1" w:themeFillShade="D9"/>
                  <w:vAlign w:val="center"/>
                </w:tcPr>
                <w:p w14:paraId="23FACD8C" w14:textId="342BF022" w:rsidR="000D4769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</w:tr>
            <w:tr w:rsidR="005C3ACA" w:rsidRPr="00CC2C94" w14:paraId="23FACD95" w14:textId="77777777" w:rsidTr="00BF051D">
              <w:trPr>
                <w:cantSplit/>
                <w:trHeight w:val="259"/>
                <w:jc w:val="center"/>
              </w:trPr>
              <w:tc>
                <w:tcPr>
                  <w:tcW w:w="51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3FACD8E" w14:textId="0F5D18AF" w:rsidR="000D4769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453" w:type="dxa"/>
                  <w:shd w:val="clear" w:color="auto" w:fill="FFFF00"/>
                  <w:vAlign w:val="center"/>
                </w:tcPr>
                <w:p w14:paraId="23FACD8F" w14:textId="75ABCD4D" w:rsidR="000D4769" w:rsidRPr="003C4C2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00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453" w:type="dxa"/>
                  <w:shd w:val="clear" w:color="auto" w:fill="00FF00"/>
                  <w:vAlign w:val="center"/>
                </w:tcPr>
                <w:p w14:paraId="23FACD90" w14:textId="42EAC753" w:rsidR="000D4769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453" w:type="dxa"/>
                  <w:shd w:val="clear" w:color="auto" w:fill="FFFF00"/>
                  <w:vAlign w:val="center"/>
                </w:tcPr>
                <w:p w14:paraId="23FACD91" w14:textId="0E5F7018" w:rsidR="000D4769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474" w:type="dxa"/>
                  <w:shd w:val="clear" w:color="auto" w:fill="00FF00"/>
                  <w:vAlign w:val="center"/>
                </w:tcPr>
                <w:p w14:paraId="23FACD92" w14:textId="28F286D5" w:rsidR="000D4769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506" w:type="dxa"/>
                  <w:shd w:val="clear" w:color="auto" w:fill="00FF00"/>
                  <w:vAlign w:val="center"/>
                </w:tcPr>
                <w:p w14:paraId="23FACD93" w14:textId="47E27736" w:rsidR="000D4769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493" w:type="dxa"/>
                  <w:shd w:val="clear" w:color="auto" w:fill="D9D9D9" w:themeFill="background1" w:themeFillShade="D9"/>
                  <w:vAlign w:val="center"/>
                </w:tcPr>
                <w:p w14:paraId="23FACD94" w14:textId="7B0D4072" w:rsidR="000D4769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</w:t>
                  </w:r>
                </w:p>
              </w:tc>
            </w:tr>
            <w:tr w:rsidR="005C3ACA" w:rsidRPr="00CC2C94" w14:paraId="23FACD9D" w14:textId="77777777" w:rsidTr="00DB1795">
              <w:trPr>
                <w:cantSplit/>
                <w:trHeight w:val="259"/>
                <w:jc w:val="center"/>
              </w:trPr>
              <w:tc>
                <w:tcPr>
                  <w:tcW w:w="51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3FACD96" w14:textId="11812407" w:rsidR="000D4769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453" w:type="dxa"/>
                  <w:shd w:val="clear" w:color="auto" w:fill="FFFF00"/>
                  <w:vAlign w:val="center"/>
                </w:tcPr>
                <w:p w14:paraId="23FACD97" w14:textId="140DD9D3" w:rsidR="000D4769" w:rsidRPr="00C61034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</w:p>
              </w:tc>
              <w:tc>
                <w:tcPr>
                  <w:tcW w:w="453" w:type="dxa"/>
                  <w:shd w:val="clear" w:color="auto" w:fill="00FF00"/>
                  <w:vAlign w:val="center"/>
                </w:tcPr>
                <w:p w14:paraId="23FACD98" w14:textId="563445C2" w:rsidR="000D4769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</w:t>
                  </w:r>
                </w:p>
              </w:tc>
              <w:tc>
                <w:tcPr>
                  <w:tcW w:w="453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23FACD99" w14:textId="547C510A" w:rsidR="000D4769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</w:p>
              </w:tc>
              <w:tc>
                <w:tcPr>
                  <w:tcW w:w="474" w:type="dxa"/>
                  <w:shd w:val="clear" w:color="auto" w:fill="00FF00"/>
                  <w:vAlign w:val="center"/>
                </w:tcPr>
                <w:p w14:paraId="23FACD9A" w14:textId="1581988D" w:rsidR="000D4769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23FACD9B" w14:textId="20F99FA6" w:rsidR="000D4769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493" w:type="dxa"/>
                  <w:shd w:val="clear" w:color="auto" w:fill="D9D9D9" w:themeFill="background1" w:themeFillShade="D9"/>
                  <w:vAlign w:val="center"/>
                </w:tcPr>
                <w:p w14:paraId="23FACD9C" w14:textId="7D5D8B09" w:rsidR="000D4769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</w:t>
                  </w:r>
                </w:p>
              </w:tc>
            </w:tr>
            <w:tr w:rsidR="005C3ACA" w:rsidRPr="00CC2C94" w14:paraId="23FACDA5" w14:textId="77777777" w:rsidTr="00DB1795">
              <w:trPr>
                <w:cantSplit/>
                <w:trHeight w:val="259"/>
                <w:jc w:val="center"/>
              </w:trPr>
              <w:tc>
                <w:tcPr>
                  <w:tcW w:w="51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3FACD9E" w14:textId="1FA22B77" w:rsidR="000D4769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</w:t>
                  </w:r>
                </w:p>
              </w:tc>
              <w:tc>
                <w:tcPr>
                  <w:tcW w:w="453" w:type="dxa"/>
                  <w:shd w:val="clear" w:color="auto" w:fill="FFFF00"/>
                  <w:vAlign w:val="center"/>
                </w:tcPr>
                <w:p w14:paraId="23FACD9F" w14:textId="52FD12D5" w:rsidR="000D4769" w:rsidRPr="00C61034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</w:t>
                  </w:r>
                </w:p>
              </w:tc>
              <w:tc>
                <w:tcPr>
                  <w:tcW w:w="45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14:paraId="23FACDA0" w14:textId="34FF9204" w:rsidR="000D4769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3FACDA1" w14:textId="24059193" w:rsidR="000D4769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</w:t>
                  </w:r>
                </w:p>
              </w:tc>
              <w:tc>
                <w:tcPr>
                  <w:tcW w:w="474" w:type="dxa"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14:paraId="23FACDA2" w14:textId="07074192" w:rsidR="000D4769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14:paraId="23FACDA3" w14:textId="4196CC8D" w:rsidR="000D4769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21</w:t>
                  </w:r>
                </w:p>
              </w:tc>
              <w:tc>
                <w:tcPr>
                  <w:tcW w:w="493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FACDA4" w14:textId="4FB5946D" w:rsidR="000D4769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22</w:t>
                  </w:r>
                </w:p>
              </w:tc>
            </w:tr>
            <w:tr w:rsidR="00DB1795" w:rsidRPr="00CC2C94" w14:paraId="23FACDAD" w14:textId="77777777" w:rsidTr="00DB1795">
              <w:trPr>
                <w:cantSplit/>
                <w:trHeight w:val="359"/>
                <w:jc w:val="center"/>
              </w:trPr>
              <w:tc>
                <w:tcPr>
                  <w:tcW w:w="259" w:type="dxa"/>
                  <w:shd w:val="clear" w:color="auto" w:fill="D9D9D9" w:themeFill="background1" w:themeFillShade="D9"/>
                  <w:vAlign w:val="center"/>
                </w:tcPr>
                <w:p w14:paraId="0DDD44CF" w14:textId="77777777" w:rsidR="00DB1795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23</w:t>
                  </w:r>
                </w:p>
              </w:tc>
              <w:tc>
                <w:tcPr>
                  <w:tcW w:w="258" w:type="dxa"/>
                  <w:shd w:val="clear" w:color="auto" w:fill="D9D9D9" w:themeFill="background1" w:themeFillShade="D9"/>
                  <w:vAlign w:val="center"/>
                </w:tcPr>
                <w:p w14:paraId="23FACDA6" w14:textId="4C979FF7" w:rsidR="00DB1795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3FACDA7" w14:textId="59AAF93E" w:rsidR="00DB1795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24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00FF00"/>
                  <w:vAlign w:val="center"/>
                </w:tcPr>
                <w:p w14:paraId="23FACDA8" w14:textId="5F43D3A7" w:rsidR="00DB1795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</w:t>
                  </w:r>
                </w:p>
              </w:tc>
              <w:tc>
                <w:tcPr>
                  <w:tcW w:w="45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00"/>
                  <w:vAlign w:val="center"/>
                </w:tcPr>
                <w:p w14:paraId="23FACDA9" w14:textId="367A5F0A" w:rsidR="00DB1795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26</w:t>
                  </w:r>
                </w:p>
              </w:tc>
              <w:tc>
                <w:tcPr>
                  <w:tcW w:w="474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  <w:tr2bl w:val="nil"/>
                  </w:tcBorders>
                  <w:shd w:val="clear" w:color="auto" w:fill="00B0F0"/>
                  <w:vAlign w:val="center"/>
                </w:tcPr>
                <w:p w14:paraId="23FACDAA" w14:textId="4615FF38" w:rsidR="00DB1795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27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2" w:space="0" w:color="auto"/>
                  </w:tcBorders>
                  <w:shd w:val="clear" w:color="auto" w:fill="FF33CC"/>
                  <w:vAlign w:val="center"/>
                </w:tcPr>
                <w:p w14:paraId="23FACDAB" w14:textId="6B93C657" w:rsidR="00DB1795" w:rsidRPr="000E103A" w:rsidRDefault="00DB1795" w:rsidP="00DB17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28</w:t>
                  </w:r>
                </w:p>
              </w:tc>
              <w:tc>
                <w:tcPr>
                  <w:tcW w:w="493" w:type="dxa"/>
                  <w:shd w:val="clear" w:color="auto" w:fill="D9D9D9" w:themeFill="background1" w:themeFillShade="D9"/>
                  <w:vAlign w:val="center"/>
                </w:tcPr>
                <w:p w14:paraId="23FACDAC" w14:textId="3F811629" w:rsidR="00DB1795" w:rsidRPr="000E103A" w:rsidRDefault="00DB1795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29</w:t>
                  </w:r>
                </w:p>
              </w:tc>
            </w:tr>
          </w:tbl>
          <w:p w14:paraId="23FACDAE" w14:textId="77777777" w:rsidR="000D4769" w:rsidRPr="00CC2C94" w:rsidRDefault="000D4769" w:rsidP="000147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3FACDAF" w14:textId="77777777" w:rsidR="000D4769" w:rsidRPr="00CC2C94" w:rsidRDefault="000D4769" w:rsidP="005C3ACA">
            <w:pPr>
              <w:rPr>
                <w:rFonts w:ascii="Calibri" w:hAnsi="Calibri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494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July calendar"/>
            </w:tblPr>
            <w:tblGrid>
              <w:gridCol w:w="497"/>
              <w:gridCol w:w="497"/>
              <w:gridCol w:w="498"/>
              <w:gridCol w:w="498"/>
              <w:gridCol w:w="498"/>
              <w:gridCol w:w="498"/>
              <w:gridCol w:w="501"/>
            </w:tblGrid>
            <w:tr w:rsidR="00DA157C" w:rsidRPr="00CC2C94" w14:paraId="23FACDB3" w14:textId="77777777" w:rsidTr="00895858">
              <w:trPr>
                <w:cantSplit/>
                <w:trHeight w:hRule="exact" w:val="255"/>
              </w:trPr>
              <w:tc>
                <w:tcPr>
                  <w:tcW w:w="497" w:type="dxa"/>
                  <w:shd w:val="clear" w:color="auto" w:fill="auto"/>
                  <w:vAlign w:val="center"/>
                </w:tcPr>
                <w:p w14:paraId="23FACDB0" w14:textId="3F82BFE4" w:rsidR="00DA157C" w:rsidRPr="00CC2C94" w:rsidRDefault="00895858" w:rsidP="00DB1795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201</w:t>
                  </w:r>
                  <w:r w:rsidR="00DB1795">
                    <w:rPr>
                      <w:rFonts w:ascii="Calibri" w:hAnsi="Calibri"/>
                      <w:b w:val="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2489" w:type="dxa"/>
                  <w:gridSpan w:val="5"/>
                  <w:shd w:val="clear" w:color="auto" w:fill="auto"/>
                  <w:vAlign w:val="center"/>
                </w:tcPr>
                <w:p w14:paraId="23FACDB1" w14:textId="77777777" w:rsidR="00DA157C" w:rsidRPr="00CC2C94" w:rsidRDefault="00CC2C94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7F77D8">
                    <w:rPr>
                      <w:b w:val="0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14:paraId="23FACDB2" w14:textId="77777777" w:rsidR="00DA157C" w:rsidRPr="00CC2C94" w:rsidRDefault="00DA157C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</w:tr>
            <w:tr w:rsidR="000D4769" w:rsidRPr="00CC2C94" w14:paraId="23FACDBB" w14:textId="77777777" w:rsidTr="001A7B8C">
              <w:trPr>
                <w:cantSplit/>
                <w:trHeight w:hRule="exact" w:val="255"/>
              </w:trPr>
              <w:tc>
                <w:tcPr>
                  <w:tcW w:w="498" w:type="dxa"/>
                  <w:shd w:val="clear" w:color="auto" w:fill="808080" w:themeFill="background1" w:themeFillShade="80"/>
                  <w:vAlign w:val="center"/>
                </w:tcPr>
                <w:p w14:paraId="23FACDB4" w14:textId="77777777" w:rsidR="000D4769" w:rsidRPr="00CC2C94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498" w:type="dxa"/>
                  <w:shd w:val="clear" w:color="auto" w:fill="808080" w:themeFill="background1" w:themeFillShade="80"/>
                  <w:vAlign w:val="center"/>
                </w:tcPr>
                <w:p w14:paraId="23FACDB5" w14:textId="77777777" w:rsidR="000D4769" w:rsidRPr="00CC2C94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98" w:type="dxa"/>
                  <w:shd w:val="clear" w:color="auto" w:fill="808080" w:themeFill="background1" w:themeFillShade="80"/>
                  <w:vAlign w:val="center"/>
                </w:tcPr>
                <w:p w14:paraId="23FACDB6" w14:textId="77777777" w:rsidR="000D4769" w:rsidRPr="00CC2C94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98" w:type="dxa"/>
                  <w:shd w:val="clear" w:color="auto" w:fill="808080" w:themeFill="background1" w:themeFillShade="80"/>
                  <w:vAlign w:val="center"/>
                </w:tcPr>
                <w:p w14:paraId="23FACDB7" w14:textId="77777777" w:rsidR="000D4769" w:rsidRPr="00CC2C94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98" w:type="dxa"/>
                  <w:shd w:val="clear" w:color="auto" w:fill="808080" w:themeFill="background1" w:themeFillShade="80"/>
                  <w:vAlign w:val="center"/>
                </w:tcPr>
                <w:p w14:paraId="23FACDB8" w14:textId="77777777" w:rsidR="000D4769" w:rsidRPr="00CC2C94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proofErr w:type="spellStart"/>
                  <w:r w:rsidRPr="00CC2C94">
                    <w:rPr>
                      <w:rFonts w:ascii="Calibri" w:hAnsi="Calibri"/>
                      <w:color w:val="FFFFFF" w:themeColor="background1"/>
                    </w:rPr>
                    <w:t>Th</w:t>
                  </w:r>
                  <w:proofErr w:type="spellEnd"/>
                </w:p>
              </w:tc>
              <w:tc>
                <w:tcPr>
                  <w:tcW w:w="498" w:type="dxa"/>
                  <w:shd w:val="clear" w:color="auto" w:fill="808080" w:themeFill="background1" w:themeFillShade="80"/>
                  <w:vAlign w:val="center"/>
                </w:tcPr>
                <w:p w14:paraId="23FACDB9" w14:textId="77777777" w:rsidR="000D4769" w:rsidRPr="00CC2C94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99" w:type="dxa"/>
                  <w:shd w:val="clear" w:color="auto" w:fill="808080" w:themeFill="background1" w:themeFillShade="80"/>
                  <w:vAlign w:val="center"/>
                </w:tcPr>
                <w:p w14:paraId="23FACDBA" w14:textId="77777777" w:rsidR="000D4769" w:rsidRPr="00CC2C94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</w:tr>
            <w:tr w:rsidR="000D4769" w:rsidRPr="00CC2C94" w14:paraId="23FACDC3" w14:textId="77777777" w:rsidTr="00D01856">
              <w:trPr>
                <w:cantSplit/>
                <w:trHeight w:hRule="exact" w:val="255"/>
              </w:trPr>
              <w:tc>
                <w:tcPr>
                  <w:tcW w:w="498" w:type="dxa"/>
                  <w:shd w:val="clear" w:color="auto" w:fill="D9D9D9" w:themeFill="background1" w:themeFillShade="D9"/>
                  <w:vAlign w:val="center"/>
                </w:tcPr>
                <w:p w14:paraId="23FACDBC" w14:textId="77A951C4" w:rsidR="000D4769" w:rsidRPr="000E103A" w:rsidRDefault="000D4769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8" w:type="dxa"/>
                  <w:shd w:val="clear" w:color="auto" w:fill="FF0000"/>
                  <w:vAlign w:val="center"/>
                </w:tcPr>
                <w:p w14:paraId="23FACDBD" w14:textId="243F2739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3FACDBE" w14:textId="4C146B8F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3FACDBF" w14:textId="3110467A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3FACDC0" w14:textId="58DD5B50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3FACDC1" w14:textId="3DA6560B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499" w:type="dxa"/>
                  <w:shd w:val="clear" w:color="auto" w:fill="D9D9D9" w:themeFill="background1" w:themeFillShade="D9"/>
                  <w:vAlign w:val="center"/>
                </w:tcPr>
                <w:p w14:paraId="23FACDC2" w14:textId="735A43D2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</w:tr>
            <w:tr w:rsidR="000D4769" w:rsidRPr="00CC2C94" w14:paraId="23FACDCB" w14:textId="77777777" w:rsidTr="00802CB6">
              <w:trPr>
                <w:cantSplit/>
                <w:trHeight w:hRule="exact" w:val="255"/>
              </w:trPr>
              <w:tc>
                <w:tcPr>
                  <w:tcW w:w="498" w:type="dxa"/>
                  <w:shd w:val="clear" w:color="auto" w:fill="D9D9D9" w:themeFill="background1" w:themeFillShade="D9"/>
                  <w:vAlign w:val="center"/>
                </w:tcPr>
                <w:p w14:paraId="23FACDC4" w14:textId="43286C14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3FACDC5" w14:textId="60BFEAAF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3FACDC6" w14:textId="06A49ABA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3FACDC7" w14:textId="57CAB306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3FACDC8" w14:textId="79F1F657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3FACDC9" w14:textId="0A2EB7F7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</w:p>
              </w:tc>
              <w:tc>
                <w:tcPr>
                  <w:tcW w:w="499" w:type="dxa"/>
                  <w:shd w:val="clear" w:color="auto" w:fill="D9D9D9" w:themeFill="background1" w:themeFillShade="D9"/>
                  <w:vAlign w:val="center"/>
                </w:tcPr>
                <w:p w14:paraId="23FACDCA" w14:textId="074A0DE4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</w:t>
                  </w:r>
                </w:p>
              </w:tc>
            </w:tr>
            <w:tr w:rsidR="000D4769" w:rsidRPr="00CC2C94" w14:paraId="23FACDD3" w14:textId="77777777" w:rsidTr="00802CB6">
              <w:trPr>
                <w:cantSplit/>
                <w:trHeight w:hRule="exact" w:val="255"/>
              </w:trPr>
              <w:tc>
                <w:tcPr>
                  <w:tcW w:w="498" w:type="dxa"/>
                  <w:shd w:val="clear" w:color="auto" w:fill="D9D9D9" w:themeFill="background1" w:themeFillShade="D9"/>
                  <w:vAlign w:val="center"/>
                </w:tcPr>
                <w:p w14:paraId="23FACDCC" w14:textId="2248281B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3FACDCD" w14:textId="23596A16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3FACDCE" w14:textId="6489F84F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3FACDCF" w14:textId="61666B49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3FACDD0" w14:textId="023EA54D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3FACDD1" w14:textId="1409E611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</w:t>
                  </w:r>
                </w:p>
              </w:tc>
              <w:tc>
                <w:tcPr>
                  <w:tcW w:w="499" w:type="dxa"/>
                  <w:shd w:val="clear" w:color="auto" w:fill="D9D9D9" w:themeFill="background1" w:themeFillShade="D9"/>
                  <w:vAlign w:val="center"/>
                </w:tcPr>
                <w:p w14:paraId="23FACDD2" w14:textId="64C094A3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</w:t>
                  </w:r>
                </w:p>
              </w:tc>
            </w:tr>
            <w:tr w:rsidR="000D4769" w:rsidRPr="00CC2C94" w14:paraId="23FACDDB" w14:textId="77777777" w:rsidTr="00802CB6">
              <w:trPr>
                <w:cantSplit/>
                <w:trHeight w:hRule="exact" w:val="255"/>
              </w:trPr>
              <w:tc>
                <w:tcPr>
                  <w:tcW w:w="498" w:type="dxa"/>
                  <w:shd w:val="clear" w:color="auto" w:fill="D9D9D9" w:themeFill="background1" w:themeFillShade="D9"/>
                  <w:vAlign w:val="center"/>
                </w:tcPr>
                <w:p w14:paraId="23FACDD4" w14:textId="2124CB07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21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3FACDD5" w14:textId="5F92FE8B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22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3FACDD6" w14:textId="50DF5208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23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3FACDD7" w14:textId="7BFDACED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24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3FACDD8" w14:textId="763A9289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3FACDD9" w14:textId="23A1E2EF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26</w:t>
                  </w:r>
                </w:p>
              </w:tc>
              <w:tc>
                <w:tcPr>
                  <w:tcW w:w="499" w:type="dxa"/>
                  <w:shd w:val="clear" w:color="auto" w:fill="D9D9D9" w:themeFill="background1" w:themeFillShade="D9"/>
                  <w:vAlign w:val="center"/>
                </w:tcPr>
                <w:p w14:paraId="23FACDDA" w14:textId="50AF4E87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27</w:t>
                  </w:r>
                </w:p>
              </w:tc>
            </w:tr>
            <w:tr w:rsidR="000D4769" w:rsidRPr="00CC2C94" w14:paraId="23FACDE3" w14:textId="77777777" w:rsidTr="00DB1795">
              <w:trPr>
                <w:cantSplit/>
                <w:trHeight w:hRule="exact" w:val="436"/>
              </w:trPr>
              <w:tc>
                <w:tcPr>
                  <w:tcW w:w="498" w:type="dxa"/>
                  <w:shd w:val="clear" w:color="auto" w:fill="D9D9D9" w:themeFill="background1" w:themeFillShade="D9"/>
                  <w:vAlign w:val="center"/>
                </w:tcPr>
                <w:p w14:paraId="23FACDDC" w14:textId="4E79BC49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28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3FACDDD" w14:textId="7C1F7356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29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3FACDDE" w14:textId="71673261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3FACDDF" w14:textId="0E54369E" w:rsidR="000D4769" w:rsidRPr="000E103A" w:rsidRDefault="003B1E48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31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3FACDE0" w14:textId="39B6A288" w:rsidR="000D4769" w:rsidRPr="000E103A" w:rsidRDefault="000D4769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3FACDE1" w14:textId="51925E7C" w:rsidR="000D4769" w:rsidRPr="000E103A" w:rsidRDefault="000D4769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9" w:type="dxa"/>
                  <w:shd w:val="clear" w:color="auto" w:fill="D9D9D9" w:themeFill="background1" w:themeFillShade="D9"/>
                  <w:vAlign w:val="center"/>
                </w:tcPr>
                <w:p w14:paraId="23FACDE2" w14:textId="5E0B975F" w:rsidR="000D4769" w:rsidRPr="000E103A" w:rsidRDefault="000D4769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</w:tr>
          </w:tbl>
          <w:p w14:paraId="23FACDEC" w14:textId="77777777" w:rsidR="000D4769" w:rsidRPr="00CC2C94" w:rsidRDefault="0005058D" w:rsidP="000147A0">
            <w:pPr>
              <w:jc w:val="center"/>
              <w:rPr>
                <w:rFonts w:ascii="Calibri" w:hAnsi="Calibri"/>
              </w:rPr>
            </w:pPr>
            <w:r w:rsidRPr="00CC2C94"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23FACE2A" wp14:editId="23FACE2B">
                      <wp:simplePos x="0" y="0"/>
                      <wp:positionH relativeFrom="column">
                        <wp:posOffset>-2343513</wp:posOffset>
                      </wp:positionH>
                      <wp:positionV relativeFrom="paragraph">
                        <wp:posOffset>267880</wp:posOffset>
                      </wp:positionV>
                      <wp:extent cx="4824549" cy="474617"/>
                      <wp:effectExtent l="0" t="0" r="0" b="190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4549" cy="4746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FACE36" w14:textId="3F2695E0" w:rsidR="00BF051D" w:rsidRPr="00087D8E" w:rsidRDefault="00BF051D" w:rsidP="00F131F3">
                                  <w:pPr>
                                    <w:pStyle w:val="NoSpacing"/>
                                    <w:tabs>
                                      <w:tab w:val="right" w:pos="4320"/>
                                      <w:tab w:val="right" w:pos="7020"/>
                                    </w:tabs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23FACE38" w14:textId="41D0DDCF" w:rsidR="00BF051D" w:rsidRPr="00087D8E" w:rsidRDefault="00BF051D" w:rsidP="00087D8E">
                                  <w:pPr>
                                    <w:pStyle w:val="NoSpacing"/>
                                    <w:tabs>
                                      <w:tab w:val="right" w:pos="4320"/>
                                      <w:tab w:val="right" w:pos="7020"/>
                                    </w:tabs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ACE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84.55pt;margin-top:21.1pt;width:379.9pt;height:37.3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" filled="f" stroked="f">
                      <v:textbox>
                        <w:txbxContent>
                          <w:p w14:paraId="23FACE36" w14:textId="3F2695E0" w:rsidR="00BF051D" w:rsidRPr="00087D8E" w:rsidRDefault="00BF051D" w:rsidP="00F131F3">
                            <w:pPr>
                              <w:pStyle w:val="NoSpacing"/>
                              <w:tabs>
                                <w:tab w:val="right" w:pos="4320"/>
                                <w:tab w:val="right" w:pos="702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3FACE38" w14:textId="41D0DDCF" w:rsidR="00BF051D" w:rsidRPr="00087D8E" w:rsidRDefault="00BF051D" w:rsidP="00087D8E">
                            <w:pPr>
                              <w:pStyle w:val="NoSpacing"/>
                              <w:tabs>
                                <w:tab w:val="right" w:pos="4320"/>
                                <w:tab w:val="right" w:pos="702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3FACDEE" w14:textId="50868757" w:rsidR="00D079B0" w:rsidRPr="00CC2C94" w:rsidRDefault="00EC20AA" w:rsidP="005B0F48">
      <w:pPr>
        <w:pStyle w:val="NoSpacing"/>
        <w:shd w:val="clear" w:color="auto" w:fill="00FF00"/>
        <w:rPr>
          <w:rFonts w:ascii="Calibri" w:hAnsi="Calibri"/>
        </w:rPr>
      </w:pPr>
      <w:r w:rsidRPr="00BF051D">
        <w:rPr>
          <w:rFonts w:ascii="Calibri" w:hAnsi="Calibri"/>
          <w:shd w:val="clear" w:color="auto" w:fill="00FF00"/>
        </w:rPr>
        <w:tab/>
      </w:r>
      <w:r w:rsidRPr="00BF051D">
        <w:rPr>
          <w:rFonts w:ascii="Calibri" w:hAnsi="Calibri"/>
          <w:shd w:val="clear" w:color="auto" w:fill="00FF00"/>
        </w:rPr>
        <w:tab/>
      </w:r>
      <w:r>
        <w:rPr>
          <w:rFonts w:ascii="Calibri" w:hAnsi="Calibri"/>
        </w:rPr>
        <w:tab/>
      </w:r>
    </w:p>
    <w:p w14:paraId="23FACDEF" w14:textId="77777777" w:rsidR="002E7194" w:rsidRPr="00CC2C94" w:rsidRDefault="002E7194" w:rsidP="004D204C">
      <w:pPr>
        <w:pStyle w:val="NoSpacing"/>
        <w:rPr>
          <w:rFonts w:ascii="Calibri" w:hAnsi="Calibri"/>
        </w:rPr>
      </w:pPr>
    </w:p>
    <w:p w14:paraId="23FACDF0" w14:textId="69D58398" w:rsidR="004C5782" w:rsidRPr="00CC2C94" w:rsidRDefault="004C5782" w:rsidP="004D204C">
      <w:pPr>
        <w:pStyle w:val="NoSpacing"/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page" w:tblpX="503" w:tblpY="3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823"/>
      </w:tblGrid>
      <w:tr w:rsidR="005B0F48" w:rsidRPr="00CC2C94" w14:paraId="23FACDF3" w14:textId="77777777" w:rsidTr="00CC2C94">
        <w:trPr>
          <w:trHeight w:val="339"/>
        </w:trPr>
        <w:tc>
          <w:tcPr>
            <w:tcW w:w="2268" w:type="dxa"/>
            <w:gridSpan w:val="2"/>
            <w:vAlign w:val="center"/>
          </w:tcPr>
          <w:p w14:paraId="23FACDF1" w14:textId="77777777" w:rsidR="005B0F48" w:rsidRPr="00CC2C94" w:rsidRDefault="005B0F48" w:rsidP="00CC2C94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C2C94">
              <w:rPr>
                <w:rFonts w:ascii="Calibri" w:hAnsi="Calibri"/>
                <w:b/>
                <w:sz w:val="18"/>
                <w:szCs w:val="18"/>
              </w:rPr>
              <w:t>Legend</w:t>
            </w:r>
          </w:p>
        </w:tc>
      </w:tr>
      <w:tr w:rsidR="005B0F48" w:rsidRPr="00CC2C94" w14:paraId="23FACDF7" w14:textId="77777777" w:rsidTr="00DB1795">
        <w:trPr>
          <w:trHeight w:val="329"/>
        </w:trPr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3FACDF4" w14:textId="77777777" w:rsidR="005B0F48" w:rsidRPr="00CC2C94" w:rsidRDefault="005B0F48" w:rsidP="00E002F7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23" w:type="dxa"/>
            <w:tcBorders>
              <w:left w:val="double" w:sz="4" w:space="0" w:color="auto"/>
            </w:tcBorders>
            <w:vAlign w:val="center"/>
          </w:tcPr>
          <w:p w14:paraId="23FACDF5" w14:textId="77777777" w:rsidR="005B0F48" w:rsidRPr="00CC2C94" w:rsidRDefault="005B0F48" w:rsidP="00E002F7">
            <w:pPr>
              <w:pStyle w:val="NoSpacing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School year begins/ends for students</w:t>
            </w:r>
          </w:p>
        </w:tc>
      </w:tr>
      <w:tr w:rsidR="005B0F48" w:rsidRPr="00CC2C94" w14:paraId="23FACDFB" w14:textId="77777777" w:rsidTr="00DB1795">
        <w:trPr>
          <w:trHeight w:val="329"/>
        </w:trPr>
        <w:tc>
          <w:tcPr>
            <w:tcW w:w="445" w:type="dxa"/>
            <w:tcBorders>
              <w:top w:val="double" w:sz="4" w:space="0" w:color="auto"/>
            </w:tcBorders>
            <w:shd w:val="clear" w:color="auto" w:fill="FF0000"/>
            <w:vAlign w:val="bottom"/>
          </w:tcPr>
          <w:p w14:paraId="23FACDF8" w14:textId="77777777" w:rsidR="005B0F48" w:rsidRPr="00CC2C94" w:rsidRDefault="005B0F48" w:rsidP="00E002F7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14:paraId="23FACDF9" w14:textId="77777777" w:rsidR="005B0F48" w:rsidRPr="00CC2C94" w:rsidRDefault="005B0F48" w:rsidP="00E002F7">
            <w:pPr>
              <w:pStyle w:val="NoSpacing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Statutory Holidays</w:t>
            </w:r>
          </w:p>
        </w:tc>
      </w:tr>
      <w:tr w:rsidR="005B0F48" w:rsidRPr="00CC2C94" w14:paraId="23FACDFF" w14:textId="77777777" w:rsidTr="00D01856">
        <w:trPr>
          <w:trHeight w:val="329"/>
        </w:trPr>
        <w:tc>
          <w:tcPr>
            <w:tcW w:w="445" w:type="dxa"/>
            <w:shd w:val="clear" w:color="auto" w:fill="FF9966"/>
            <w:vAlign w:val="bottom"/>
          </w:tcPr>
          <w:p w14:paraId="23FACDFC" w14:textId="77777777" w:rsidR="005B0F48" w:rsidRPr="00CC2C94" w:rsidRDefault="005B0F48" w:rsidP="00E002F7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14:paraId="23FACDFD" w14:textId="77777777" w:rsidR="005B0F48" w:rsidRPr="00CC2C94" w:rsidRDefault="005B0F48" w:rsidP="00E002F7">
            <w:pPr>
              <w:pStyle w:val="NoSpacing"/>
              <w:rPr>
                <w:rFonts w:ascii="Calibri" w:hAnsi="Calibri" w:cs="Arial"/>
                <w:sz w:val="16"/>
                <w:szCs w:val="18"/>
              </w:rPr>
            </w:pPr>
            <w:r w:rsidRPr="00CC2C94">
              <w:rPr>
                <w:rFonts w:ascii="Calibri" w:hAnsi="Calibri" w:cs="Arial"/>
                <w:sz w:val="16"/>
                <w:szCs w:val="18"/>
              </w:rPr>
              <w:t>School Holidays</w:t>
            </w:r>
          </w:p>
        </w:tc>
      </w:tr>
      <w:tr w:rsidR="005B0F48" w:rsidRPr="00CC2C94" w14:paraId="23FACE03" w14:textId="77777777" w:rsidTr="00B9764A">
        <w:trPr>
          <w:trHeight w:val="329"/>
        </w:trPr>
        <w:tc>
          <w:tcPr>
            <w:tcW w:w="445" w:type="dxa"/>
            <w:shd w:val="clear" w:color="auto" w:fill="000000" w:themeFill="text1"/>
          </w:tcPr>
          <w:p w14:paraId="23FACE00" w14:textId="77777777" w:rsidR="005B0F48" w:rsidRPr="00B9764A" w:rsidRDefault="005B0F48" w:rsidP="00E002F7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14:paraId="23FACE01" w14:textId="77777777" w:rsidR="005B0F48" w:rsidRPr="00CC2C94" w:rsidRDefault="005B0F48" w:rsidP="00E002F7">
            <w:pPr>
              <w:pStyle w:val="NoSpacing"/>
              <w:rPr>
                <w:rFonts w:ascii="Calibri" w:hAnsi="Calibri" w:cs="Arial"/>
                <w:sz w:val="16"/>
                <w:szCs w:val="18"/>
              </w:rPr>
            </w:pPr>
            <w:r w:rsidRPr="00CC2C94">
              <w:rPr>
                <w:rFonts w:ascii="Calibri" w:hAnsi="Calibri" w:cs="Arial"/>
                <w:sz w:val="16"/>
                <w:szCs w:val="18"/>
              </w:rPr>
              <w:t>Prep</w:t>
            </w:r>
            <w:r>
              <w:rPr>
                <w:rFonts w:ascii="Calibri" w:hAnsi="Calibri" w:cs="Arial"/>
                <w:sz w:val="16"/>
                <w:szCs w:val="18"/>
              </w:rPr>
              <w:t>aration</w:t>
            </w:r>
            <w:r w:rsidRPr="00CC2C94">
              <w:rPr>
                <w:rFonts w:ascii="Calibri" w:hAnsi="Calibri" w:cs="Arial"/>
                <w:sz w:val="16"/>
                <w:szCs w:val="18"/>
              </w:rPr>
              <w:t xml:space="preserve"> Time</w:t>
            </w:r>
          </w:p>
        </w:tc>
      </w:tr>
      <w:tr w:rsidR="005B0F48" w:rsidRPr="00CC2C94" w14:paraId="23FACE07" w14:textId="77777777" w:rsidTr="00B9764A">
        <w:trPr>
          <w:trHeight w:val="329"/>
        </w:trPr>
        <w:tc>
          <w:tcPr>
            <w:tcW w:w="445" w:type="dxa"/>
            <w:shd w:val="clear" w:color="auto" w:fill="D3AFD1" w:themeFill="accent4" w:themeFillTint="99"/>
          </w:tcPr>
          <w:p w14:paraId="23FACE04" w14:textId="77777777" w:rsidR="005B0F48" w:rsidRPr="00CC2C94" w:rsidRDefault="005B0F48" w:rsidP="00E002F7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14:paraId="23FACE05" w14:textId="77777777" w:rsidR="005B0F48" w:rsidRPr="00CC2C94" w:rsidRDefault="005B0F48" w:rsidP="00CC2C94">
            <w:pPr>
              <w:pStyle w:val="NoSpacing"/>
              <w:rPr>
                <w:rFonts w:ascii="Calibri" w:hAnsi="Calibri" w:cs="Arial"/>
                <w:sz w:val="16"/>
                <w:szCs w:val="18"/>
              </w:rPr>
            </w:pPr>
            <w:r w:rsidRPr="00CC2C94">
              <w:rPr>
                <w:rFonts w:ascii="Calibri" w:hAnsi="Calibri" w:cs="Arial"/>
                <w:sz w:val="16"/>
                <w:szCs w:val="18"/>
              </w:rPr>
              <w:t>PSTA General Assembly</w:t>
            </w:r>
          </w:p>
        </w:tc>
      </w:tr>
      <w:tr w:rsidR="005B0F48" w:rsidRPr="00CC2C94" w14:paraId="23FACE0B" w14:textId="77777777" w:rsidTr="00B9764A">
        <w:trPr>
          <w:trHeight w:val="329"/>
        </w:trPr>
        <w:tc>
          <w:tcPr>
            <w:tcW w:w="445" w:type="dxa"/>
            <w:shd w:val="clear" w:color="auto" w:fill="00B0F0"/>
          </w:tcPr>
          <w:p w14:paraId="23FACE08" w14:textId="77777777" w:rsidR="005B0F48" w:rsidRPr="00CC2C94" w:rsidRDefault="005B0F48" w:rsidP="00E002F7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14:paraId="23FACE09" w14:textId="77777777" w:rsidR="005B0F48" w:rsidRPr="001C521C" w:rsidRDefault="005B0F48" w:rsidP="00E511F0">
            <w:pPr>
              <w:pStyle w:val="NoSpacing"/>
              <w:rPr>
                <w:rFonts w:ascii="Calibri" w:hAnsi="Calibri" w:cs="Arial"/>
                <w:sz w:val="15"/>
                <w:szCs w:val="15"/>
              </w:rPr>
            </w:pPr>
            <w:r w:rsidRPr="001C521C">
              <w:rPr>
                <w:rFonts w:ascii="Calibri" w:hAnsi="Calibri" w:cs="Arial"/>
                <w:sz w:val="15"/>
                <w:szCs w:val="15"/>
              </w:rPr>
              <w:t xml:space="preserve">Professional Development </w:t>
            </w:r>
          </w:p>
        </w:tc>
      </w:tr>
      <w:tr w:rsidR="005B0F48" w:rsidRPr="00CC2C94" w14:paraId="23FACE0F" w14:textId="77777777" w:rsidTr="00B9764A">
        <w:trPr>
          <w:trHeight w:val="329"/>
        </w:trPr>
        <w:tc>
          <w:tcPr>
            <w:tcW w:w="445" w:type="dxa"/>
            <w:shd w:val="clear" w:color="auto" w:fill="FF33CC"/>
          </w:tcPr>
          <w:p w14:paraId="23FACE0C" w14:textId="77777777" w:rsidR="005B0F48" w:rsidRPr="00CC2C94" w:rsidRDefault="005B0F48" w:rsidP="00E002F7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14:paraId="23FACE0D" w14:textId="77777777" w:rsidR="005B0F48" w:rsidRPr="001C521C" w:rsidRDefault="005B0F48" w:rsidP="00E511F0">
            <w:pPr>
              <w:pStyle w:val="NoSpacing"/>
              <w:rPr>
                <w:rFonts w:ascii="Calibri" w:hAnsi="Calibri" w:cs="Arial"/>
                <w:sz w:val="15"/>
                <w:szCs w:val="15"/>
              </w:rPr>
            </w:pPr>
            <w:r>
              <w:rPr>
                <w:rFonts w:ascii="Calibri" w:hAnsi="Calibri" w:cs="Arial"/>
                <w:sz w:val="15"/>
                <w:szCs w:val="15"/>
              </w:rPr>
              <w:t>School Operational Days</w:t>
            </w:r>
          </w:p>
        </w:tc>
      </w:tr>
    </w:tbl>
    <w:p w14:paraId="23FACE18" w14:textId="7AE0C3D8" w:rsidR="004C5782" w:rsidRPr="00CC2C94" w:rsidRDefault="004C5782" w:rsidP="004D204C">
      <w:pPr>
        <w:pStyle w:val="NoSpacing"/>
        <w:rPr>
          <w:rFonts w:ascii="Calibri" w:hAnsi="Calibri"/>
          <w:sz w:val="52"/>
          <w:szCs w:val="52"/>
        </w:rPr>
      </w:pPr>
    </w:p>
    <w:p w14:paraId="23FACE19" w14:textId="54CD4B43" w:rsidR="002E7194" w:rsidRPr="00CC2C94" w:rsidRDefault="002E7194" w:rsidP="004D204C">
      <w:pPr>
        <w:pStyle w:val="NoSpacing"/>
        <w:rPr>
          <w:rFonts w:ascii="Calibri" w:hAnsi="Calibri"/>
        </w:rPr>
      </w:pPr>
    </w:p>
    <w:p w14:paraId="23FACE1A" w14:textId="5F3A6F06" w:rsidR="002E7194" w:rsidRPr="00CC2C94" w:rsidRDefault="002E7194" w:rsidP="004D204C">
      <w:pPr>
        <w:pStyle w:val="NoSpacing"/>
        <w:rPr>
          <w:rFonts w:ascii="Calibri" w:hAnsi="Calibri"/>
        </w:rPr>
      </w:pPr>
    </w:p>
    <w:p w14:paraId="23FACE1B" w14:textId="6E8BF51F" w:rsidR="002E7194" w:rsidRPr="00CC2C94" w:rsidRDefault="002E7194" w:rsidP="004D204C">
      <w:pPr>
        <w:pStyle w:val="NoSpacing"/>
        <w:rPr>
          <w:rFonts w:ascii="Calibri" w:hAnsi="Calibri"/>
        </w:rPr>
      </w:pPr>
    </w:p>
    <w:p w14:paraId="23FACE1C" w14:textId="0206BC3B" w:rsidR="000E297D" w:rsidRPr="00CC2C94" w:rsidRDefault="000E297D" w:rsidP="004D204C">
      <w:pPr>
        <w:pStyle w:val="NoSpacing"/>
        <w:rPr>
          <w:rFonts w:ascii="Calibri" w:hAnsi="Calibri"/>
        </w:rPr>
      </w:pPr>
    </w:p>
    <w:p w14:paraId="23FACE1D" w14:textId="3902BC66" w:rsidR="0005058D" w:rsidRDefault="000E297D" w:rsidP="000E297D">
      <w:pPr>
        <w:rPr>
          <w:rFonts w:ascii="Calibri" w:hAnsi="Calibri"/>
          <w:sz w:val="4"/>
        </w:rPr>
      </w:pPr>
      <w:r w:rsidRPr="00CC2C94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FACE2E" wp14:editId="3075DA74">
                <wp:simplePos x="0" y="0"/>
                <wp:positionH relativeFrom="column">
                  <wp:posOffset>411480</wp:posOffset>
                </wp:positionH>
                <wp:positionV relativeFrom="paragraph">
                  <wp:posOffset>4815205</wp:posOffset>
                </wp:positionV>
                <wp:extent cx="4431030" cy="635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ACE3C" w14:textId="77777777" w:rsidR="00BF051D" w:rsidRPr="001764FA" w:rsidRDefault="00BF051D" w:rsidP="00610A76">
                            <w:pPr>
                              <w:pStyle w:val="NoSpacing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____ Instructional</w:t>
                            </w: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Days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____ Operational</w:t>
                            </w: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Days</w:t>
                            </w:r>
                          </w:p>
                          <w:p w14:paraId="23FACE3D" w14:textId="77777777" w:rsidR="00BF051D" w:rsidRDefault="00BF051D" w:rsidP="004C5782">
                            <w:pPr>
                              <w:pStyle w:val="NoSpacing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3FACE3E" w14:textId="77777777" w:rsidR="00BF051D" w:rsidRPr="001764FA" w:rsidRDefault="00BF051D" w:rsidP="004C5782">
                            <w:pPr>
                              <w:pStyle w:val="NoSpacing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Semester I =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_____</w:t>
                            </w: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Instructional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Days</w:t>
                            </w: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Seme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ster I = _____ Operational Days</w:t>
                            </w: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23FACE3F" w14:textId="77777777" w:rsidR="00BF051D" w:rsidRDefault="00BF051D" w:rsidP="00610A76">
                            <w:pPr>
                              <w:pStyle w:val="NoSpacing"/>
                            </w:pP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Semester II =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_____</w:t>
                            </w: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Instructional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Days</w:t>
                            </w: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Semester II =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_____ </w:t>
                            </w: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Operational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ACE2E" id="_x0000_s1027" type="#_x0000_t202" style="position:absolute;margin-left:32.4pt;margin-top:379.15pt;width:348.9pt;height:5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LRDQIAAPs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" filled="f" stroked="f">
                <v:textbox>
                  <w:txbxContent>
                    <w:p w14:paraId="23FACE3C" w14:textId="77777777" w:rsidR="00BF051D" w:rsidRPr="001764FA" w:rsidRDefault="00BF051D" w:rsidP="00610A76">
                      <w:pPr>
                        <w:pStyle w:val="NoSpacing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____ Instructional</w:t>
                      </w: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Days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____ Operational</w:t>
                      </w: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Days</w:t>
                      </w:r>
                    </w:p>
                    <w:p w14:paraId="23FACE3D" w14:textId="77777777" w:rsidR="00BF051D" w:rsidRDefault="00BF051D" w:rsidP="004C5782">
                      <w:pPr>
                        <w:pStyle w:val="NoSpacing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3FACE3E" w14:textId="77777777" w:rsidR="00BF051D" w:rsidRPr="001764FA" w:rsidRDefault="00BF051D" w:rsidP="004C5782">
                      <w:pPr>
                        <w:pStyle w:val="NoSpacing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Semester I =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_____</w:t>
                      </w: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Instructional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Days</w:t>
                      </w: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>Seme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ster I = _____ Operational Days</w:t>
                      </w: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</w:p>
                    <w:p w14:paraId="23FACE3F" w14:textId="77777777" w:rsidR="00BF051D" w:rsidRDefault="00BF051D" w:rsidP="00610A76">
                      <w:pPr>
                        <w:pStyle w:val="NoSpacing"/>
                      </w:pP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>Semester II =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_____</w:t>
                      </w: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Instructional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Days</w:t>
                      </w: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Semester II =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_____ </w:t>
                      </w: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>Operational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Days</w:t>
                      </w:r>
                    </w:p>
                  </w:txbxContent>
                </v:textbox>
              </v:shape>
            </w:pict>
          </mc:Fallback>
        </mc:AlternateContent>
      </w:r>
    </w:p>
    <w:p w14:paraId="23FACE1E" w14:textId="77777777" w:rsidR="0005058D" w:rsidRPr="0005058D" w:rsidRDefault="0005058D" w:rsidP="0005058D">
      <w:pPr>
        <w:rPr>
          <w:rFonts w:ascii="Calibri" w:hAnsi="Calibri"/>
          <w:sz w:val="4"/>
        </w:rPr>
      </w:pPr>
    </w:p>
    <w:p w14:paraId="23FACE1F" w14:textId="77777777" w:rsidR="0005058D" w:rsidRPr="0005058D" w:rsidRDefault="0005058D" w:rsidP="0005058D">
      <w:pPr>
        <w:rPr>
          <w:rFonts w:ascii="Calibri" w:hAnsi="Calibri"/>
          <w:sz w:val="4"/>
        </w:rPr>
      </w:pPr>
    </w:p>
    <w:p w14:paraId="23FACE20" w14:textId="77777777" w:rsidR="0005058D" w:rsidRPr="0005058D" w:rsidRDefault="0005058D" w:rsidP="0005058D">
      <w:pPr>
        <w:rPr>
          <w:rFonts w:ascii="Calibri" w:hAnsi="Calibri"/>
          <w:sz w:val="4"/>
        </w:rPr>
      </w:pPr>
    </w:p>
    <w:p w14:paraId="23FACE21" w14:textId="77777777" w:rsidR="0005058D" w:rsidRPr="0005058D" w:rsidRDefault="0005058D" w:rsidP="0005058D">
      <w:pPr>
        <w:rPr>
          <w:rFonts w:ascii="Calibri" w:hAnsi="Calibri"/>
          <w:sz w:val="4"/>
        </w:rPr>
      </w:pPr>
    </w:p>
    <w:p w14:paraId="23FACE22" w14:textId="77777777" w:rsidR="0005058D" w:rsidRPr="0005058D" w:rsidRDefault="0005058D" w:rsidP="0005058D">
      <w:pPr>
        <w:rPr>
          <w:rFonts w:ascii="Calibri" w:hAnsi="Calibri"/>
          <w:sz w:val="4"/>
        </w:rPr>
      </w:pPr>
    </w:p>
    <w:p w14:paraId="23FACE23" w14:textId="27E57C9A" w:rsidR="0005058D" w:rsidRPr="0005058D" w:rsidRDefault="0005058D" w:rsidP="0005058D">
      <w:pPr>
        <w:rPr>
          <w:rFonts w:ascii="Calibri" w:hAnsi="Calibri"/>
          <w:sz w:val="4"/>
        </w:rPr>
      </w:pPr>
    </w:p>
    <w:p w14:paraId="23FACE27" w14:textId="5A2E2963" w:rsidR="000E297D" w:rsidRPr="0005058D" w:rsidRDefault="000E297D" w:rsidP="00E511F0">
      <w:pPr>
        <w:tabs>
          <w:tab w:val="left" w:pos="1539"/>
        </w:tabs>
        <w:rPr>
          <w:rFonts w:ascii="Calibri" w:hAnsi="Calibri"/>
          <w:sz w:val="4"/>
        </w:rPr>
      </w:pPr>
    </w:p>
    <w:sectPr w:rsidR="000E297D" w:rsidRPr="0005058D" w:rsidSect="00CA4AFC">
      <w:footerReference w:type="default" r:id="rId12"/>
      <w:pgSz w:w="12240" w:h="15840" w:code="1"/>
      <w:pgMar w:top="245" w:right="1800" w:bottom="245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9FEF1" w14:textId="77777777" w:rsidR="008D40D8" w:rsidRDefault="008D40D8" w:rsidP="006D014B">
      <w:r>
        <w:separator/>
      </w:r>
    </w:p>
  </w:endnote>
  <w:endnote w:type="continuationSeparator" w:id="0">
    <w:p w14:paraId="31448424" w14:textId="77777777" w:rsidR="008D40D8" w:rsidRDefault="008D40D8" w:rsidP="006D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ACE35" w14:textId="1E4D1D04" w:rsidR="00BF051D" w:rsidRPr="0005058D" w:rsidRDefault="00BF051D" w:rsidP="00A62406">
    <w:pPr>
      <w:pStyle w:val="Footer"/>
      <w:spacing w:after="360"/>
      <w:ind w:left="-1354"/>
      <w:rPr>
        <w:rFonts w:ascii="Calibri" w:hAnsi="Calibri"/>
        <w:b/>
        <w:i/>
        <w:sz w:val="16"/>
        <w:szCs w:val="16"/>
      </w:rPr>
    </w:pPr>
    <w:r w:rsidRPr="0005058D">
      <w:rPr>
        <w:rFonts w:ascii="Calibri" w:hAnsi="Calibri"/>
        <w:b/>
        <w:i/>
        <w:sz w:val="16"/>
        <w:szCs w:val="16"/>
      </w:rPr>
      <w:t>Approved by the Prairie Spirit Board of Education on</w:t>
    </w:r>
    <w:r>
      <w:rPr>
        <w:rFonts w:ascii="Calibri" w:hAnsi="Calibri"/>
        <w:b/>
        <w:i/>
        <w:sz w:val="16"/>
        <w:szCs w:val="16"/>
      </w:rPr>
      <w:t xml:space="preserve"> April 10,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C8083" w14:textId="77777777" w:rsidR="008D40D8" w:rsidRDefault="008D40D8" w:rsidP="006D014B">
      <w:r>
        <w:separator/>
      </w:r>
    </w:p>
  </w:footnote>
  <w:footnote w:type="continuationSeparator" w:id="0">
    <w:p w14:paraId="60457784" w14:textId="77777777" w:rsidR="008D40D8" w:rsidRDefault="008D40D8" w:rsidP="006D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7AD0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F0C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E6CE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8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A26B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E88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282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CA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503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430903"/>
    <w:multiLevelType w:val="hybridMultilevel"/>
    <w:tmpl w:val="D902E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displayBackgroundShape/>
  <w:hideSpellingErrors/>
  <w:activeWritingStyle w:appName="MSWord" w:lang="en-US" w:vendorID="64" w:dllVersion="131078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82"/>
    <w:rsid w:val="00002650"/>
    <w:rsid w:val="000054AA"/>
    <w:rsid w:val="000147A0"/>
    <w:rsid w:val="000233F7"/>
    <w:rsid w:val="0005058D"/>
    <w:rsid w:val="00057B7A"/>
    <w:rsid w:val="000748BB"/>
    <w:rsid w:val="00080202"/>
    <w:rsid w:val="00087D8E"/>
    <w:rsid w:val="000A26B0"/>
    <w:rsid w:val="000A540B"/>
    <w:rsid w:val="000A70CB"/>
    <w:rsid w:val="000B06B6"/>
    <w:rsid w:val="000D4769"/>
    <w:rsid w:val="000D4D9A"/>
    <w:rsid w:val="000E103A"/>
    <w:rsid w:val="000E297D"/>
    <w:rsid w:val="00113416"/>
    <w:rsid w:val="0011584B"/>
    <w:rsid w:val="001206D8"/>
    <w:rsid w:val="00120E97"/>
    <w:rsid w:val="00131E2B"/>
    <w:rsid w:val="00141B53"/>
    <w:rsid w:val="001541A7"/>
    <w:rsid w:val="001546FA"/>
    <w:rsid w:val="00155497"/>
    <w:rsid w:val="00160FD0"/>
    <w:rsid w:val="0017466D"/>
    <w:rsid w:val="001821C9"/>
    <w:rsid w:val="0018227B"/>
    <w:rsid w:val="00195E96"/>
    <w:rsid w:val="001963AF"/>
    <w:rsid w:val="00197D10"/>
    <w:rsid w:val="001A07CE"/>
    <w:rsid w:val="001A7B8C"/>
    <w:rsid w:val="001C07D2"/>
    <w:rsid w:val="001C521C"/>
    <w:rsid w:val="001C7801"/>
    <w:rsid w:val="001D4030"/>
    <w:rsid w:val="001D6F39"/>
    <w:rsid w:val="001E1B60"/>
    <w:rsid w:val="001E3318"/>
    <w:rsid w:val="001F2F37"/>
    <w:rsid w:val="002047A3"/>
    <w:rsid w:val="00216E58"/>
    <w:rsid w:val="002220F3"/>
    <w:rsid w:val="00233F17"/>
    <w:rsid w:val="00235605"/>
    <w:rsid w:val="002363AA"/>
    <w:rsid w:val="0024351E"/>
    <w:rsid w:val="002713B6"/>
    <w:rsid w:val="002715B2"/>
    <w:rsid w:val="00280B92"/>
    <w:rsid w:val="00282B85"/>
    <w:rsid w:val="002A239B"/>
    <w:rsid w:val="002A2620"/>
    <w:rsid w:val="002C2523"/>
    <w:rsid w:val="002D0A72"/>
    <w:rsid w:val="002D57CA"/>
    <w:rsid w:val="002D776C"/>
    <w:rsid w:val="002D7A02"/>
    <w:rsid w:val="002E7194"/>
    <w:rsid w:val="002F194A"/>
    <w:rsid w:val="00303903"/>
    <w:rsid w:val="00310985"/>
    <w:rsid w:val="003128C2"/>
    <w:rsid w:val="00312CBD"/>
    <w:rsid w:val="003141CD"/>
    <w:rsid w:val="003162CF"/>
    <w:rsid w:val="00325104"/>
    <w:rsid w:val="003321E4"/>
    <w:rsid w:val="00337E2C"/>
    <w:rsid w:val="00353D08"/>
    <w:rsid w:val="00363DAB"/>
    <w:rsid w:val="00370764"/>
    <w:rsid w:val="00374C00"/>
    <w:rsid w:val="00374F12"/>
    <w:rsid w:val="00382020"/>
    <w:rsid w:val="00382983"/>
    <w:rsid w:val="00383942"/>
    <w:rsid w:val="003922AD"/>
    <w:rsid w:val="00395C6A"/>
    <w:rsid w:val="003B1E48"/>
    <w:rsid w:val="003B27C8"/>
    <w:rsid w:val="003C109B"/>
    <w:rsid w:val="003C4C2A"/>
    <w:rsid w:val="003C73D8"/>
    <w:rsid w:val="003E0CF6"/>
    <w:rsid w:val="003E3D89"/>
    <w:rsid w:val="003F2E3E"/>
    <w:rsid w:val="003F714F"/>
    <w:rsid w:val="00416263"/>
    <w:rsid w:val="0041793B"/>
    <w:rsid w:val="004307AA"/>
    <w:rsid w:val="004349C3"/>
    <w:rsid w:val="004423B1"/>
    <w:rsid w:val="00463963"/>
    <w:rsid w:val="00465228"/>
    <w:rsid w:val="0047260E"/>
    <w:rsid w:val="004A0935"/>
    <w:rsid w:val="004A44E4"/>
    <w:rsid w:val="004A65E0"/>
    <w:rsid w:val="004B2D26"/>
    <w:rsid w:val="004C0F58"/>
    <w:rsid w:val="004C1E85"/>
    <w:rsid w:val="004C5782"/>
    <w:rsid w:val="004D204C"/>
    <w:rsid w:val="004D6ADE"/>
    <w:rsid w:val="004D6FDF"/>
    <w:rsid w:val="004F4839"/>
    <w:rsid w:val="00523006"/>
    <w:rsid w:val="0055414F"/>
    <w:rsid w:val="00563E5E"/>
    <w:rsid w:val="005649F5"/>
    <w:rsid w:val="00570F5F"/>
    <w:rsid w:val="0057722F"/>
    <w:rsid w:val="005911EA"/>
    <w:rsid w:val="0059494F"/>
    <w:rsid w:val="005A5792"/>
    <w:rsid w:val="005A74DC"/>
    <w:rsid w:val="005B0F48"/>
    <w:rsid w:val="005B54D7"/>
    <w:rsid w:val="005C3ACA"/>
    <w:rsid w:val="005C4C60"/>
    <w:rsid w:val="005E6D5C"/>
    <w:rsid w:val="00606C38"/>
    <w:rsid w:val="0060788B"/>
    <w:rsid w:val="00610453"/>
    <w:rsid w:val="00610476"/>
    <w:rsid w:val="00610A76"/>
    <w:rsid w:val="006146FB"/>
    <w:rsid w:val="00634859"/>
    <w:rsid w:val="00636AEB"/>
    <w:rsid w:val="00637912"/>
    <w:rsid w:val="00640067"/>
    <w:rsid w:val="006542C6"/>
    <w:rsid w:val="006714AE"/>
    <w:rsid w:val="00676B48"/>
    <w:rsid w:val="00693D5B"/>
    <w:rsid w:val="00697B88"/>
    <w:rsid w:val="006A13A6"/>
    <w:rsid w:val="006B048B"/>
    <w:rsid w:val="006B61AC"/>
    <w:rsid w:val="006C27A3"/>
    <w:rsid w:val="006C4AA9"/>
    <w:rsid w:val="006D014B"/>
    <w:rsid w:val="006D03C6"/>
    <w:rsid w:val="006D0940"/>
    <w:rsid w:val="00744EE8"/>
    <w:rsid w:val="00756202"/>
    <w:rsid w:val="007819F8"/>
    <w:rsid w:val="00794876"/>
    <w:rsid w:val="007C4C29"/>
    <w:rsid w:val="007D3053"/>
    <w:rsid w:val="007E719A"/>
    <w:rsid w:val="007F5C9C"/>
    <w:rsid w:val="007F77D8"/>
    <w:rsid w:val="00802CB6"/>
    <w:rsid w:val="00806F42"/>
    <w:rsid w:val="00810191"/>
    <w:rsid w:val="0083269E"/>
    <w:rsid w:val="00852E7E"/>
    <w:rsid w:val="00855075"/>
    <w:rsid w:val="00861E51"/>
    <w:rsid w:val="008629EE"/>
    <w:rsid w:val="00877268"/>
    <w:rsid w:val="00877C48"/>
    <w:rsid w:val="00877EA9"/>
    <w:rsid w:val="008878C8"/>
    <w:rsid w:val="00895858"/>
    <w:rsid w:val="008A2B12"/>
    <w:rsid w:val="008B03DA"/>
    <w:rsid w:val="008C144D"/>
    <w:rsid w:val="008D40D8"/>
    <w:rsid w:val="008D4B5A"/>
    <w:rsid w:val="008E000C"/>
    <w:rsid w:val="008E1ADE"/>
    <w:rsid w:val="008E7083"/>
    <w:rsid w:val="008F7594"/>
    <w:rsid w:val="00902BA2"/>
    <w:rsid w:val="00911782"/>
    <w:rsid w:val="00917C7D"/>
    <w:rsid w:val="00922DC5"/>
    <w:rsid w:val="0093072B"/>
    <w:rsid w:val="00936538"/>
    <w:rsid w:val="0093686C"/>
    <w:rsid w:val="009409FE"/>
    <w:rsid w:val="00945176"/>
    <w:rsid w:val="00952A19"/>
    <w:rsid w:val="00954C47"/>
    <w:rsid w:val="00962B76"/>
    <w:rsid w:val="00962FEC"/>
    <w:rsid w:val="0097002E"/>
    <w:rsid w:val="009B508C"/>
    <w:rsid w:val="00A02FD3"/>
    <w:rsid w:val="00A3111D"/>
    <w:rsid w:val="00A317B8"/>
    <w:rsid w:val="00A31802"/>
    <w:rsid w:val="00A41B92"/>
    <w:rsid w:val="00A529DF"/>
    <w:rsid w:val="00A5412C"/>
    <w:rsid w:val="00A5783F"/>
    <w:rsid w:val="00A62406"/>
    <w:rsid w:val="00A84C51"/>
    <w:rsid w:val="00A93697"/>
    <w:rsid w:val="00AA685C"/>
    <w:rsid w:val="00AB0757"/>
    <w:rsid w:val="00AE1936"/>
    <w:rsid w:val="00B04E09"/>
    <w:rsid w:val="00B05760"/>
    <w:rsid w:val="00B178DB"/>
    <w:rsid w:val="00B2492E"/>
    <w:rsid w:val="00B34B0D"/>
    <w:rsid w:val="00B4785B"/>
    <w:rsid w:val="00B534F1"/>
    <w:rsid w:val="00B732CB"/>
    <w:rsid w:val="00B77EB1"/>
    <w:rsid w:val="00B822BE"/>
    <w:rsid w:val="00B93834"/>
    <w:rsid w:val="00B9764A"/>
    <w:rsid w:val="00BB2792"/>
    <w:rsid w:val="00BB7833"/>
    <w:rsid w:val="00BC3046"/>
    <w:rsid w:val="00BD0254"/>
    <w:rsid w:val="00BD76B2"/>
    <w:rsid w:val="00BE108E"/>
    <w:rsid w:val="00BE7887"/>
    <w:rsid w:val="00BF051D"/>
    <w:rsid w:val="00BF15BC"/>
    <w:rsid w:val="00BF2D88"/>
    <w:rsid w:val="00C00A42"/>
    <w:rsid w:val="00C04E5A"/>
    <w:rsid w:val="00C06651"/>
    <w:rsid w:val="00C21D0B"/>
    <w:rsid w:val="00C324FA"/>
    <w:rsid w:val="00C6091F"/>
    <w:rsid w:val="00C61034"/>
    <w:rsid w:val="00C94F2F"/>
    <w:rsid w:val="00C97658"/>
    <w:rsid w:val="00CA275D"/>
    <w:rsid w:val="00CA4AFC"/>
    <w:rsid w:val="00CB4429"/>
    <w:rsid w:val="00CB6CE6"/>
    <w:rsid w:val="00CC2C94"/>
    <w:rsid w:val="00CE4FCD"/>
    <w:rsid w:val="00CE5046"/>
    <w:rsid w:val="00CF0582"/>
    <w:rsid w:val="00D01856"/>
    <w:rsid w:val="00D079B0"/>
    <w:rsid w:val="00D250B4"/>
    <w:rsid w:val="00D47493"/>
    <w:rsid w:val="00D51F8C"/>
    <w:rsid w:val="00D65576"/>
    <w:rsid w:val="00D751C2"/>
    <w:rsid w:val="00D929BC"/>
    <w:rsid w:val="00D94382"/>
    <w:rsid w:val="00DA0024"/>
    <w:rsid w:val="00DA157C"/>
    <w:rsid w:val="00DA2708"/>
    <w:rsid w:val="00DB1795"/>
    <w:rsid w:val="00DB3F54"/>
    <w:rsid w:val="00DC04FC"/>
    <w:rsid w:val="00DC65AE"/>
    <w:rsid w:val="00DD0976"/>
    <w:rsid w:val="00E002F7"/>
    <w:rsid w:val="00E217E9"/>
    <w:rsid w:val="00E268BA"/>
    <w:rsid w:val="00E35049"/>
    <w:rsid w:val="00E37AD9"/>
    <w:rsid w:val="00E447FE"/>
    <w:rsid w:val="00E511F0"/>
    <w:rsid w:val="00E767B8"/>
    <w:rsid w:val="00E9077E"/>
    <w:rsid w:val="00E967CF"/>
    <w:rsid w:val="00EA1B7A"/>
    <w:rsid w:val="00EA7132"/>
    <w:rsid w:val="00EC20AA"/>
    <w:rsid w:val="00EC26FC"/>
    <w:rsid w:val="00EC42A2"/>
    <w:rsid w:val="00ED22C8"/>
    <w:rsid w:val="00EE6CE4"/>
    <w:rsid w:val="00EE6D54"/>
    <w:rsid w:val="00EE7417"/>
    <w:rsid w:val="00F10230"/>
    <w:rsid w:val="00F131F3"/>
    <w:rsid w:val="00F14773"/>
    <w:rsid w:val="00F159BC"/>
    <w:rsid w:val="00F16E51"/>
    <w:rsid w:val="00F27BF8"/>
    <w:rsid w:val="00F37645"/>
    <w:rsid w:val="00F42CB4"/>
    <w:rsid w:val="00F46883"/>
    <w:rsid w:val="00F57878"/>
    <w:rsid w:val="00F76331"/>
    <w:rsid w:val="00F82CB5"/>
    <w:rsid w:val="00F934A9"/>
    <w:rsid w:val="00FC685A"/>
    <w:rsid w:val="00FD550A"/>
    <w:rsid w:val="00FF6CD3"/>
    <w:rsid w:val="781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ACB23"/>
  <w15:docId w15:val="{DC8E1108-180D-4894-A30D-44137950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20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F7594"/>
    <w:pPr>
      <w:keepNext/>
      <w:spacing w:after="80"/>
      <w:contextualSpacing/>
      <w:jc w:val="center"/>
      <w:outlineLvl w:val="0"/>
    </w:pPr>
    <w:rPr>
      <w:rFonts w:asciiTheme="majorHAnsi" w:hAnsiTheme="majorHAnsi" w:cs="Arial"/>
      <w:b/>
      <w:bCs/>
      <w:caps/>
      <w:color w:val="59B0B9" w:themeColor="accent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A2620"/>
    <w:pPr>
      <w:jc w:val="center"/>
      <w:outlineLvl w:val="1"/>
    </w:pPr>
    <w:rPr>
      <w:b/>
      <w:color w:val="FFFFFF" w:themeColor="background1"/>
      <w:sz w:val="1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A2620"/>
    <w:pPr>
      <w:jc w:val="center"/>
      <w:outlineLvl w:val="2"/>
    </w:pPr>
    <w:rPr>
      <w:b/>
      <w:sz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A2620"/>
    <w:rPr>
      <w:rFonts w:ascii="Tahoma" w:hAnsi="Tahoma" w:cs="Tahoma"/>
      <w:sz w:val="16"/>
      <w:szCs w:val="16"/>
    </w:rPr>
  </w:style>
  <w:style w:type="paragraph" w:customStyle="1" w:styleId="CalendarInformation">
    <w:name w:val="Calendar Information"/>
    <w:basedOn w:val="Normal"/>
    <w:link w:val="CalendarInformationChar"/>
    <w:qFormat/>
    <w:rsid w:val="002A2620"/>
    <w:pPr>
      <w:tabs>
        <w:tab w:val="left" w:pos="576"/>
      </w:tabs>
      <w:spacing w:line="264" w:lineRule="auto"/>
      <w:ind w:left="576" w:hanging="576"/>
    </w:pPr>
    <w:rPr>
      <w:b/>
      <w:sz w:val="15"/>
    </w:rPr>
  </w:style>
  <w:style w:type="character" w:customStyle="1" w:styleId="Heading2Char">
    <w:name w:val="Heading 2 Char"/>
    <w:basedOn w:val="DefaultParagraphFont"/>
    <w:link w:val="Heading2"/>
    <w:uiPriority w:val="1"/>
    <w:rsid w:val="002A2620"/>
    <w:rPr>
      <w:rFonts w:asciiTheme="minorHAnsi" w:hAnsiTheme="minorHAnsi"/>
      <w:b/>
      <w:color w:val="FFFFFF" w:themeColor="background1"/>
      <w:sz w:val="18"/>
      <w:szCs w:val="24"/>
    </w:rPr>
  </w:style>
  <w:style w:type="character" w:customStyle="1" w:styleId="CalendarInformationChar">
    <w:name w:val="Calendar Information Char"/>
    <w:basedOn w:val="DefaultParagraphFont"/>
    <w:link w:val="CalendarInformation"/>
    <w:rsid w:val="002A2620"/>
    <w:rPr>
      <w:rFonts w:asciiTheme="minorHAnsi" w:hAnsiTheme="minorHAnsi"/>
      <w:b/>
      <w:sz w:val="15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2A2620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qFormat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character" w:customStyle="1" w:styleId="Heading3Char">
    <w:name w:val="Heading 3 Char"/>
    <w:basedOn w:val="DefaultParagraphFont"/>
    <w:link w:val="Heading3"/>
    <w:uiPriority w:val="1"/>
    <w:rsid w:val="002A2620"/>
    <w:rPr>
      <w:rFonts w:asciiTheme="minorHAnsi" w:hAnsiTheme="minorHAnsi"/>
      <w:b/>
      <w:sz w:val="13"/>
      <w:szCs w:val="24"/>
    </w:rPr>
  </w:style>
  <w:style w:type="paragraph" w:customStyle="1" w:styleId="ImportantDate">
    <w:name w:val="Important Date"/>
    <w:basedOn w:val="Dates"/>
    <w:qFormat/>
    <w:rsid w:val="00F46883"/>
    <w:pPr>
      <w:framePr w:wrap="around"/>
      <w:shd w:val="clear" w:color="auto" w:fill="D9D9D9" w:themeFill="background1" w:themeFillShade="D9"/>
    </w:pPr>
    <w:rPr>
      <w:szCs w:val="20"/>
    </w:rPr>
  </w:style>
  <w:style w:type="paragraph" w:styleId="NoSpacing">
    <w:name w:val="No Spacing"/>
    <w:uiPriority w:val="1"/>
    <w:qFormat/>
    <w:rsid w:val="004D204C"/>
    <w:rPr>
      <w:rFonts w:asciiTheme="minorHAnsi" w:hAnsiTheme="minorHAnsi"/>
      <w:sz w:val="4"/>
      <w:szCs w:val="24"/>
    </w:rPr>
  </w:style>
  <w:style w:type="table" w:styleId="TableColorful2">
    <w:name w:val="Table Colorful 2"/>
    <w:basedOn w:val="TableNormal"/>
    <w:rsid w:val="002D77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nhideWhenUsed/>
    <w:rsid w:val="006D0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014B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6D0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014B"/>
    <w:rPr>
      <w:rFonts w:asciiTheme="minorHAnsi" w:hAnsi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D014B"/>
    <w:rPr>
      <w:rFonts w:asciiTheme="majorHAnsi" w:hAnsiTheme="majorHAnsi" w:cs="Arial"/>
      <w:b/>
      <w:bCs/>
      <w:caps/>
      <w:color w:val="59B0B9" w:themeColor="accent2"/>
      <w:kern w:val="32"/>
      <w:sz w:val="28"/>
      <w:szCs w:val="32"/>
    </w:rPr>
  </w:style>
  <w:style w:type="table" w:styleId="TableGrid">
    <w:name w:val="Table Grid"/>
    <w:basedOn w:val="TableNormal"/>
    <w:rsid w:val="006D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94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618\AppData\Roaming\Microsoft\Templates\2011-2012SchoolCal_1pg.dotx" TargetMode="Externa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ustom 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D6380DE1B794CBC6F86127BBF9433" ma:contentTypeVersion="0" ma:contentTypeDescription="Create a new document." ma:contentTypeScope="" ma:versionID="4b5aebf2ed92baf68d665657e70b8d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D6C6-4C12-454D-83C6-4847992B9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1D0919-AA3A-4A7A-AA7C-5CC747BC9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0D814-782E-42FB-A402-5BBA4C71F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331C8F-EF4A-4F58-9CB3-7D9A959D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2011-2012SchoolCal_1pg</Template>
  <TotalTime>20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Stauble</dc:creator>
  <cp:lastModifiedBy>Sheryl Doerksen</cp:lastModifiedBy>
  <cp:revision>6</cp:revision>
  <cp:lastPrinted>2018-09-10T20:26:00Z</cp:lastPrinted>
  <dcterms:created xsi:type="dcterms:W3CDTF">2018-06-14T19:41:00Z</dcterms:created>
  <dcterms:modified xsi:type="dcterms:W3CDTF">2018-09-10T20:31:00Z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TC102783461033</vt:lpwstr>
  </property>
  <property fmtid="{D5CDD505-2E9C-101B-9397-08002B2CF9AE}" pid="3" name="ContentTypeId">
    <vt:lpwstr>0x0101000ABD6380DE1B794CBC6F86127BBF9433</vt:lpwstr>
  </property>
</Properties>
</file>