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page" w:tblpX="506" w:tblpY="590"/>
        <w:tblW w:w="0" w:type="auto"/>
        <w:tblLook w:val="04A0" w:firstRow="1" w:lastRow="0" w:firstColumn="1" w:lastColumn="0" w:noHBand="0" w:noVBand="1"/>
        <w:tblDescription w:val="August-January calendars"/>
      </w:tblPr>
      <w:tblGrid>
        <w:gridCol w:w="1188"/>
        <w:gridCol w:w="1890"/>
      </w:tblGrid>
      <w:tr w:rsidR="002E7194" w:rsidRPr="00CC2C94" w14:paraId="63214CD8" w14:textId="77777777" w:rsidTr="00E7720B">
        <w:trPr>
          <w:trHeight w:val="796"/>
        </w:trPr>
        <w:tc>
          <w:tcPr>
            <w:tcW w:w="3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50FDA" w14:textId="64D2AF92" w:rsidR="002E7194" w:rsidRPr="007F77D8" w:rsidRDefault="00087D8E" w:rsidP="00BC3046">
            <w:pPr>
              <w:pStyle w:val="Heading1"/>
              <w:spacing w:before="120" w:after="0"/>
              <w:contextualSpacing w:val="0"/>
              <w:jc w:val="right"/>
              <w:rPr>
                <w:rFonts w:asciiTheme="minorHAnsi" w:hAnsiTheme="minorHAnsi"/>
                <w:b w:val="0"/>
                <w:color w:val="auto"/>
                <w:szCs w:val="36"/>
              </w:rPr>
            </w:pPr>
            <w:r w:rsidRPr="007F77D8">
              <w:rPr>
                <w:rFonts w:asciiTheme="minorHAnsi" w:hAnsiTheme="minorHAnsi"/>
                <w:b w:val="0"/>
                <w:noProof/>
                <w:color w:val="ECAD89" w:themeColor="accent5" w:themeTint="99"/>
                <w:sz w:val="22"/>
                <w:szCs w:val="28"/>
              </w:rPr>
              <w:drawing>
                <wp:anchor distT="0" distB="0" distL="114300" distR="114300" simplePos="0" relativeHeight="252052992" behindDoc="0" locked="0" layoutInCell="1" allowOverlap="1" wp14:anchorId="3A790A55" wp14:editId="508E441B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33655</wp:posOffset>
                  </wp:positionV>
                  <wp:extent cx="807085" cy="64833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rairie Spirit VERT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648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730DD">
              <w:rPr>
                <w:rFonts w:asciiTheme="minorHAnsi" w:hAnsiTheme="minorHAnsi"/>
                <w:b w:val="0"/>
                <w:color w:val="auto"/>
                <w:szCs w:val="36"/>
              </w:rPr>
              <w:t>2019</w:t>
            </w:r>
            <w:r w:rsidR="00574F58">
              <w:rPr>
                <w:rFonts w:asciiTheme="minorHAnsi" w:hAnsiTheme="minorHAnsi"/>
                <w:b w:val="0"/>
                <w:color w:val="auto"/>
                <w:szCs w:val="36"/>
              </w:rPr>
              <w:t>/</w:t>
            </w:r>
            <w:r w:rsidR="009730DD">
              <w:rPr>
                <w:rFonts w:asciiTheme="minorHAnsi" w:hAnsiTheme="minorHAnsi"/>
                <w:b w:val="0"/>
                <w:color w:val="auto"/>
                <w:szCs w:val="36"/>
              </w:rPr>
              <w:t>20</w:t>
            </w:r>
          </w:p>
          <w:p w14:paraId="74ADDAF6" w14:textId="77777777" w:rsidR="00BC3046" w:rsidRPr="00BC3046" w:rsidRDefault="002E7194" w:rsidP="00087D8E">
            <w:pPr>
              <w:jc w:val="right"/>
              <w:rPr>
                <w:sz w:val="18"/>
                <w:szCs w:val="18"/>
              </w:rPr>
            </w:pPr>
            <w:r w:rsidRPr="00BC3046">
              <w:rPr>
                <w:sz w:val="18"/>
                <w:szCs w:val="18"/>
              </w:rPr>
              <w:t xml:space="preserve">School Year </w:t>
            </w:r>
          </w:p>
          <w:p w14:paraId="4CB5F51F" w14:textId="2A9F491B" w:rsidR="000E103A" w:rsidRDefault="00BC3046" w:rsidP="00BC3046">
            <w:pPr>
              <w:jc w:val="right"/>
              <w:rPr>
                <w:sz w:val="18"/>
                <w:szCs w:val="18"/>
              </w:rPr>
            </w:pPr>
            <w:r w:rsidRPr="00BC3046">
              <w:rPr>
                <w:sz w:val="18"/>
                <w:szCs w:val="18"/>
              </w:rPr>
              <w:t>C</w:t>
            </w:r>
            <w:r w:rsidR="002E7194" w:rsidRPr="00BC3046">
              <w:rPr>
                <w:sz w:val="18"/>
                <w:szCs w:val="18"/>
              </w:rPr>
              <w:t>alendar</w:t>
            </w:r>
          </w:p>
          <w:p w14:paraId="3BC45358" w14:textId="217191EF" w:rsidR="00E7720B" w:rsidRDefault="00E7720B" w:rsidP="00BC3046">
            <w:pPr>
              <w:jc w:val="right"/>
              <w:rPr>
                <w:sz w:val="18"/>
                <w:szCs w:val="18"/>
              </w:rPr>
            </w:pPr>
          </w:p>
          <w:p w14:paraId="1CF84635" w14:textId="7BAA248F" w:rsidR="00E7720B" w:rsidRDefault="00E7720B" w:rsidP="00BC3046">
            <w:pPr>
              <w:jc w:val="right"/>
              <w:rPr>
                <w:sz w:val="18"/>
                <w:szCs w:val="18"/>
              </w:rPr>
            </w:pPr>
          </w:p>
          <w:p w14:paraId="494982D3" w14:textId="77777777" w:rsidR="00E7720B" w:rsidRDefault="00E7720B" w:rsidP="00BC3046">
            <w:pPr>
              <w:jc w:val="right"/>
              <w:rPr>
                <w:sz w:val="18"/>
                <w:szCs w:val="18"/>
              </w:rPr>
            </w:pPr>
          </w:p>
          <w:p w14:paraId="7B897382" w14:textId="77777777" w:rsidR="00BC3046" w:rsidRPr="00087D8E" w:rsidRDefault="00BC3046" w:rsidP="00BC3046">
            <w:pPr>
              <w:jc w:val="right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FC685A" w:rsidRPr="00CC2C94" w14:paraId="7042C044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35D32" w14:textId="2F830A3F" w:rsidR="00FC685A" w:rsidRPr="00CC2C94" w:rsidRDefault="000147A0" w:rsidP="000147A0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September </w:t>
            </w:r>
            <w:r w:rsidR="002826FC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B3F94" w14:textId="77777777" w:rsidR="00FC685A" w:rsidRPr="00CC2C94" w:rsidRDefault="00FC685A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Labour Day</w:t>
            </w:r>
          </w:p>
        </w:tc>
      </w:tr>
      <w:tr w:rsidR="008124F6" w:rsidRPr="00CC2C94" w14:paraId="75396A27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CBA57" w14:textId="4762294B" w:rsidR="008124F6" w:rsidRDefault="008124F6" w:rsidP="0055414F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September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5743F" w14:textId="5D128FA9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First Day of Classes</w:t>
            </w:r>
          </w:p>
        </w:tc>
      </w:tr>
      <w:tr w:rsidR="008124F6" w:rsidRPr="00CC2C94" w14:paraId="6C13C06E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42313F" w14:textId="47183EAA" w:rsidR="008124F6" w:rsidRDefault="008124F6" w:rsidP="0055414F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Oct. 9 &amp; 10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67E6F2" w14:textId="429B4163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School Picture Days</w:t>
            </w:r>
          </w:p>
        </w:tc>
      </w:tr>
      <w:tr w:rsidR="00216E58" w:rsidRPr="00CC2C94" w14:paraId="2AD67205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6F70D" w14:textId="77790FD3" w:rsidR="00216E58" w:rsidRPr="00CC2C94" w:rsidRDefault="00CA275D" w:rsidP="0055414F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October </w:t>
            </w:r>
            <w:r w:rsidR="00582B25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086F7" w14:textId="77777777" w:rsidR="00216E58" w:rsidRPr="00CC2C94" w:rsidRDefault="00FC685A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Thanksgiving Day</w:t>
            </w:r>
          </w:p>
        </w:tc>
      </w:tr>
      <w:tr w:rsidR="008124F6" w:rsidRPr="00CC2C94" w14:paraId="21084A1E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B600F4" w14:textId="66E4A361" w:rsidR="008124F6" w:rsidRPr="00CC2C94" w:rsidRDefault="008124F6" w:rsidP="00CA275D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Nov 7 &amp; 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65FC" w14:textId="4AC494EE" w:rsidR="008124F6" w:rsidRPr="00CC2C94" w:rsidRDefault="008124F6" w:rsidP="00CA275D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216E58" w:rsidRPr="00CC2C94" w14:paraId="4617304F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0FDCF" w14:textId="75DA9433" w:rsidR="00216E58" w:rsidRPr="00CC2C94" w:rsidRDefault="00FC685A" w:rsidP="00CA275D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November 1</w:t>
            </w:r>
            <w:r w:rsidR="00582B25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5DFCA" w14:textId="5D746CED" w:rsidR="00216E58" w:rsidRPr="00CC2C94" w:rsidRDefault="00FC685A" w:rsidP="00CA275D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Remembrance Day</w:t>
            </w:r>
          </w:p>
        </w:tc>
      </w:tr>
      <w:tr w:rsidR="00794876" w:rsidRPr="00CC2C94" w14:paraId="02A9BEBB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51E25" w14:textId="77777777" w:rsidR="00794876" w:rsidRPr="00CC2C94" w:rsidRDefault="006714AE" w:rsidP="003128C2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December 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223F2" w14:textId="77777777" w:rsidR="00794876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Christmas Day</w:t>
            </w:r>
          </w:p>
        </w:tc>
      </w:tr>
      <w:tr w:rsidR="00216E58" w:rsidRPr="00CC2C94" w14:paraId="6D952331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06BECF" w14:textId="77777777" w:rsidR="00216E58" w:rsidRPr="00CC2C94" w:rsidRDefault="006714AE" w:rsidP="003128C2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December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D2F1DB" w14:textId="77777777" w:rsidR="00216E58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Boxing Day</w:t>
            </w:r>
          </w:p>
        </w:tc>
      </w:tr>
      <w:tr w:rsidR="004C5782" w:rsidRPr="00CC2C94" w14:paraId="2CDF3C15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73F754" w14:textId="77777777" w:rsidR="004C5782" w:rsidRPr="00CC2C94" w:rsidRDefault="006714AE" w:rsidP="003128C2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January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413FA" w14:textId="77777777" w:rsidR="004C5782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New Year</w:t>
            </w:r>
            <w:r w:rsidR="00087D8E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’</w:t>
            </w: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s Day</w:t>
            </w:r>
          </w:p>
        </w:tc>
      </w:tr>
      <w:tr w:rsidR="008124F6" w:rsidRPr="00CC2C94" w14:paraId="21D53B41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E29F7" w14:textId="1CB5469F" w:rsidR="008124F6" w:rsidRPr="00CC2C94" w:rsidRDefault="008124F6" w:rsidP="003128C2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January 6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CCCAF" w14:textId="4A3DE9A8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Classes Resume</w:t>
            </w:r>
          </w:p>
        </w:tc>
      </w:tr>
      <w:tr w:rsidR="008124F6" w:rsidRPr="00CC2C94" w14:paraId="6065A2CF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96319" w14:textId="20DB3A57" w:rsidR="008124F6" w:rsidRDefault="008124F6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January 31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B6A9C" w14:textId="47D9AF01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4C5782" w:rsidRPr="00CC2C94" w14:paraId="28E6D5DE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10B871" w14:textId="117BE073" w:rsidR="004C5782" w:rsidRPr="00CC2C94" w:rsidRDefault="00CA275D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February 1</w:t>
            </w:r>
            <w:r w:rsidR="00582B25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6D1E" w14:textId="77777777" w:rsidR="004C5782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Family Day</w:t>
            </w:r>
          </w:p>
        </w:tc>
      </w:tr>
      <w:tr w:rsidR="008124F6" w:rsidRPr="00CC2C94" w14:paraId="05876FA4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8AEA2" w14:textId="051648C8" w:rsidR="008124F6" w:rsidRDefault="008124F6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March 27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05A5D" w14:textId="22F1A002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4C5782" w:rsidRPr="00CC2C94" w14:paraId="5F6E10DC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76171" w14:textId="35DC793C" w:rsidR="004C5782" w:rsidRPr="00CC2C94" w:rsidRDefault="00177286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April 1</w:t>
            </w:r>
            <w:r w:rsidR="00582B25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203F1" w14:textId="77777777" w:rsidR="004C5782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Good Friday</w:t>
            </w:r>
          </w:p>
        </w:tc>
      </w:tr>
      <w:tr w:rsidR="004C5782" w:rsidRPr="00CC2C94" w14:paraId="27D3FA3F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9BFBC" w14:textId="1A035BA2" w:rsidR="004C5782" w:rsidRPr="00CC2C94" w:rsidRDefault="00CA275D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April </w:t>
            </w:r>
            <w:r w:rsidR="00582B25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D53C7" w14:textId="77777777" w:rsidR="004C5782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Easter Monday</w:t>
            </w:r>
          </w:p>
        </w:tc>
      </w:tr>
      <w:tr w:rsidR="008124F6" w:rsidRPr="00CC2C94" w14:paraId="015205C0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23CF2" w14:textId="532C933B" w:rsidR="008124F6" w:rsidRDefault="008124F6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May 15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91FB4" w14:textId="5A2CFFAF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NO CLASSES</w:t>
            </w:r>
          </w:p>
        </w:tc>
      </w:tr>
      <w:tr w:rsidR="00794876" w:rsidRPr="00CC2C94" w14:paraId="5F2ADEFF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40D98" w14:textId="72DE88B1" w:rsidR="00794876" w:rsidRPr="00CC2C94" w:rsidRDefault="00CA275D" w:rsidP="009409FE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May </w:t>
            </w:r>
            <w:r w:rsidR="00582B25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A375F" w14:textId="77777777" w:rsidR="00794876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Victoria Day</w:t>
            </w:r>
          </w:p>
        </w:tc>
      </w:tr>
      <w:tr w:rsidR="008124F6" w:rsidRPr="00CC2C94" w14:paraId="3132748C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0FD91" w14:textId="38CD22EA" w:rsidR="008124F6" w:rsidRDefault="008124F6" w:rsidP="003128C2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June 26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C6097" w14:textId="006BFB3C" w:rsidR="008124F6" w:rsidRPr="00CC2C94" w:rsidRDefault="008124F6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Last Day of Classes</w:t>
            </w:r>
          </w:p>
        </w:tc>
      </w:tr>
      <w:tr w:rsidR="006714AE" w:rsidRPr="00CC2C94" w14:paraId="346E5A1A" w14:textId="77777777" w:rsidTr="00E7720B">
        <w:trPr>
          <w:trHeight w:val="31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9D247" w14:textId="77777777" w:rsidR="006714AE" w:rsidRPr="00CC2C94" w:rsidRDefault="00CA275D" w:rsidP="003128C2">
            <w:pPr>
              <w:pStyle w:val="Heading1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 xml:space="preserve">July </w:t>
            </w:r>
            <w:r w:rsidR="00151C70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4A804" w14:textId="10C54F0C" w:rsidR="006714AE" w:rsidRPr="00CC2C94" w:rsidRDefault="006714AE" w:rsidP="003128C2">
            <w:pPr>
              <w:pStyle w:val="Heading1"/>
              <w:spacing w:after="0"/>
              <w:jc w:val="left"/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</w:pPr>
            <w:r w:rsidRPr="00CC2C94">
              <w:rPr>
                <w:rFonts w:ascii="Calibri" w:hAnsi="Calibri"/>
                <w:b w:val="0"/>
                <w:caps w:val="0"/>
                <w:color w:val="auto"/>
                <w:sz w:val="16"/>
                <w:szCs w:val="16"/>
              </w:rPr>
              <w:t>Canada Day</w:t>
            </w:r>
          </w:p>
        </w:tc>
      </w:tr>
    </w:tbl>
    <w:p w14:paraId="08835737" w14:textId="77777777" w:rsidR="00B04E09" w:rsidRPr="00CC2C94" w:rsidRDefault="00B04E09" w:rsidP="000D4769">
      <w:pPr>
        <w:tabs>
          <w:tab w:val="left" w:pos="1415"/>
        </w:tabs>
        <w:rPr>
          <w:rFonts w:ascii="Calibri" w:hAnsi="Calibri"/>
        </w:rPr>
      </w:pPr>
    </w:p>
    <w:tbl>
      <w:tblPr>
        <w:tblpPr w:leftFromText="180" w:rightFromText="180" w:vertAnchor="text" w:tblpX="2160" w:tblpY="1"/>
        <w:tblOverlap w:val="never"/>
        <w:tblW w:w="4399" w:type="pct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ook w:val="01E0" w:firstRow="1" w:lastRow="1" w:firstColumn="1" w:lastColumn="1" w:noHBand="0" w:noVBand="0"/>
        <w:tblDescription w:val="August-January calendars"/>
      </w:tblPr>
      <w:tblGrid>
        <w:gridCol w:w="3646"/>
        <w:gridCol w:w="266"/>
        <w:gridCol w:w="3681"/>
      </w:tblGrid>
      <w:tr w:rsidR="003128C2" w:rsidRPr="00CC2C94" w14:paraId="7EEE9B59" w14:textId="77777777" w:rsidTr="00410495">
        <w:trPr>
          <w:cantSplit/>
          <w:trHeight w:val="1854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tbl>
            <w:tblPr>
              <w:tblW w:w="48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ugust calendar"/>
            </w:tblPr>
            <w:tblGrid>
              <w:gridCol w:w="476"/>
              <w:gridCol w:w="486"/>
              <w:gridCol w:w="489"/>
              <w:gridCol w:w="233"/>
              <w:gridCol w:w="258"/>
              <w:gridCol w:w="467"/>
              <w:gridCol w:w="467"/>
              <w:gridCol w:w="473"/>
            </w:tblGrid>
            <w:tr w:rsidR="003F2E3E" w:rsidRPr="00CC2C94" w14:paraId="193365E3" w14:textId="77777777" w:rsidTr="005A7186">
              <w:trPr>
                <w:cantSplit/>
                <w:trHeight w:hRule="exact" w:val="255"/>
                <w:jc w:val="center"/>
              </w:trPr>
              <w:tc>
                <w:tcPr>
                  <w:tcW w:w="476" w:type="dxa"/>
                  <w:shd w:val="clear" w:color="auto" w:fill="auto"/>
                  <w:vAlign w:val="center"/>
                </w:tcPr>
                <w:p w14:paraId="31B57C33" w14:textId="70DC7F54" w:rsidR="00B822BE" w:rsidRPr="00CC2C94" w:rsidRDefault="009730DD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2400" w:type="dxa"/>
                  <w:gridSpan w:val="6"/>
                  <w:shd w:val="clear" w:color="auto" w:fill="auto"/>
                  <w:vAlign w:val="center"/>
                </w:tcPr>
                <w:p w14:paraId="1A6A723E" w14:textId="77777777" w:rsidR="00B822BE" w:rsidRPr="007F77D8" w:rsidRDefault="00CC2C94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b w:val="0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August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00AD7378" w14:textId="4F14A341" w:rsidR="00B822BE" w:rsidRPr="00CC2C94" w:rsidRDefault="003A03A0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0/</w:t>
                  </w:r>
                  <w:r w:rsidR="00D6777D">
                    <w:rPr>
                      <w:rFonts w:ascii="Calibri" w:hAnsi="Calibri"/>
                      <w:b w:val="0"/>
                      <w:sz w:val="12"/>
                      <w:szCs w:val="12"/>
                    </w:rPr>
                    <w:t>4</w:t>
                  </w:r>
                </w:p>
              </w:tc>
            </w:tr>
            <w:tr w:rsidR="00B93834" w:rsidRPr="00CC2C94" w14:paraId="500BAA94" w14:textId="77777777" w:rsidTr="005A7186">
              <w:trPr>
                <w:cantSplit/>
                <w:trHeight w:hRule="exact" w:val="255"/>
                <w:jc w:val="center"/>
              </w:trPr>
              <w:tc>
                <w:tcPr>
                  <w:tcW w:w="476" w:type="dxa"/>
                  <w:shd w:val="clear" w:color="auto" w:fill="808080" w:themeFill="background1" w:themeFillShade="80"/>
                  <w:vAlign w:val="center"/>
                </w:tcPr>
                <w:p w14:paraId="63D87E25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86" w:type="dxa"/>
                  <w:shd w:val="clear" w:color="auto" w:fill="808080" w:themeFill="background1" w:themeFillShade="80"/>
                  <w:vAlign w:val="center"/>
                </w:tcPr>
                <w:p w14:paraId="036C3E21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89" w:type="dxa"/>
                  <w:shd w:val="clear" w:color="auto" w:fill="808080" w:themeFill="background1" w:themeFillShade="80"/>
                  <w:vAlign w:val="center"/>
                </w:tcPr>
                <w:p w14:paraId="6A982A56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1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6A9D27D7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67" w:type="dxa"/>
                  <w:shd w:val="clear" w:color="auto" w:fill="808080" w:themeFill="background1" w:themeFillShade="80"/>
                  <w:vAlign w:val="center"/>
                </w:tcPr>
                <w:p w14:paraId="2A0E53F3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67" w:type="dxa"/>
                  <w:shd w:val="clear" w:color="auto" w:fill="808080" w:themeFill="background1" w:themeFillShade="80"/>
                  <w:vAlign w:val="center"/>
                </w:tcPr>
                <w:p w14:paraId="02B759E3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73" w:type="dxa"/>
                  <w:shd w:val="clear" w:color="auto" w:fill="808080" w:themeFill="background1" w:themeFillShade="80"/>
                  <w:vAlign w:val="center"/>
                </w:tcPr>
                <w:p w14:paraId="4F000D51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B93834" w:rsidRPr="00CC2C94" w14:paraId="72A6F37D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76" w:type="dxa"/>
                  <w:shd w:val="clear" w:color="auto" w:fill="D9D9D9" w:themeFill="background1" w:themeFillShade="D9"/>
                  <w:vAlign w:val="center"/>
                </w:tcPr>
                <w:p w14:paraId="6A9BCB8D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14:paraId="75DCCD9D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9" w:type="dxa"/>
                  <w:vAlign w:val="center"/>
                </w:tcPr>
                <w:p w14:paraId="32C907BB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1" w:type="dxa"/>
                  <w:gridSpan w:val="2"/>
                  <w:vAlign w:val="center"/>
                </w:tcPr>
                <w:p w14:paraId="653A68F9" w14:textId="5F10499A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0CDA02B5" w14:textId="71A08650" w:rsidR="000D4769" w:rsidRPr="000E103A" w:rsidRDefault="00E11C5D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67" w:type="dxa"/>
                  <w:vAlign w:val="center"/>
                </w:tcPr>
                <w:p w14:paraId="22A6A2F6" w14:textId="59B663CC" w:rsidR="000D4769" w:rsidRPr="000E103A" w:rsidRDefault="00E11C5D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DC67C99" w14:textId="7231B3E7" w:rsidR="000D4769" w:rsidRPr="000E103A" w:rsidRDefault="00E11C5D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</w:tr>
            <w:tr w:rsidR="00B93834" w:rsidRPr="00CC2C94" w14:paraId="615979E5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76" w:type="dxa"/>
                  <w:shd w:val="clear" w:color="auto" w:fill="D9D9D9" w:themeFill="background1" w:themeFillShade="D9"/>
                  <w:vAlign w:val="center"/>
                </w:tcPr>
                <w:p w14:paraId="09D7F0A2" w14:textId="23F7DD5C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  <w:tc>
                <w:tcPr>
                  <w:tcW w:w="486" w:type="dxa"/>
                  <w:shd w:val="clear" w:color="auto" w:fill="B7541D" w:themeFill="accent5" w:themeFillShade="BF"/>
                  <w:vAlign w:val="center"/>
                </w:tcPr>
                <w:p w14:paraId="3C3731D2" w14:textId="05EF8133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89" w:type="dxa"/>
                  <w:vAlign w:val="center"/>
                </w:tcPr>
                <w:p w14:paraId="2C7F1D42" w14:textId="2E96D262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91" w:type="dxa"/>
                  <w:gridSpan w:val="2"/>
                  <w:vAlign w:val="center"/>
                </w:tcPr>
                <w:p w14:paraId="239229E5" w14:textId="2628A4E1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395E0385" w14:textId="35688945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67" w:type="dxa"/>
                  <w:vAlign w:val="center"/>
                </w:tcPr>
                <w:p w14:paraId="66B9CA2C" w14:textId="34BB7EF2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008DF76B" w14:textId="1128FCFA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</w:tr>
            <w:tr w:rsidR="00B93834" w:rsidRPr="00CC2C94" w14:paraId="34B04828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76" w:type="dxa"/>
                  <w:shd w:val="clear" w:color="auto" w:fill="D9D9D9" w:themeFill="background1" w:themeFillShade="D9"/>
                  <w:vAlign w:val="center"/>
                </w:tcPr>
                <w:p w14:paraId="40A61E9C" w14:textId="03B55066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86" w:type="dxa"/>
                  <w:shd w:val="clear" w:color="auto" w:fill="auto"/>
                  <w:vAlign w:val="center"/>
                </w:tcPr>
                <w:p w14:paraId="3FF11280" w14:textId="28783343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14:paraId="1E5F8B73" w14:textId="658D5AF9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91" w:type="dxa"/>
                  <w:gridSpan w:val="2"/>
                  <w:shd w:val="clear" w:color="auto" w:fill="auto"/>
                  <w:vAlign w:val="center"/>
                </w:tcPr>
                <w:p w14:paraId="5275712D" w14:textId="6F9AE094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7E83A03D" w14:textId="20ADE6E0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1AA73CA6" w14:textId="625EFBC1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1CCE62C8" w14:textId="727AC80B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</w:tr>
            <w:tr w:rsidR="00B93834" w:rsidRPr="00CC2C94" w14:paraId="6452A3B7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76" w:type="dxa"/>
                  <w:shd w:val="clear" w:color="auto" w:fill="D9D9D9" w:themeFill="background1" w:themeFillShade="D9"/>
                  <w:vAlign w:val="center"/>
                </w:tcPr>
                <w:p w14:paraId="69CCF488" w14:textId="102D6D88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8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CDE29D" w14:textId="0182F31F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14:paraId="537B9FBD" w14:textId="2DE38CB8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91" w:type="dxa"/>
                  <w:gridSpan w:val="2"/>
                  <w:shd w:val="clear" w:color="auto" w:fill="auto"/>
                  <w:vAlign w:val="center"/>
                </w:tcPr>
                <w:p w14:paraId="48ABF57E" w14:textId="33693985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07F5C8D4" w14:textId="75AA9A76" w:rsidR="000D4769" w:rsidRPr="000E103A" w:rsidRDefault="002564C5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7B262FA0" w14:textId="612D0F0A" w:rsidR="000D4769" w:rsidRPr="000E103A" w:rsidRDefault="008B2054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02FDF953" w14:textId="015F4D61" w:rsidR="000D4769" w:rsidRPr="000E103A" w:rsidRDefault="008B2054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</w:tr>
            <w:tr w:rsidR="005A7186" w:rsidRPr="00CC2C94" w14:paraId="7554E32C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76" w:type="dxa"/>
                  <w:shd w:val="clear" w:color="auto" w:fill="D9D9D9" w:themeFill="background1" w:themeFillShade="D9"/>
                  <w:vAlign w:val="center"/>
                </w:tcPr>
                <w:p w14:paraId="515F9706" w14:textId="6231CD65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86" w:type="dxa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5B318F1B" w14:textId="059C4834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89" w:type="dxa"/>
                  <w:shd w:val="clear" w:color="auto" w:fill="D3AFD1" w:themeFill="accent4" w:themeFillTint="99"/>
                  <w:vAlign w:val="center"/>
                </w:tcPr>
                <w:p w14:paraId="174BD50E" w14:textId="4259D447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233" w:type="dxa"/>
                  <w:shd w:val="clear" w:color="auto" w:fill="FF33CC"/>
                  <w:vAlign w:val="center"/>
                </w:tcPr>
                <w:p w14:paraId="3B37D885" w14:textId="6A916501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258" w:type="dxa"/>
                  <w:shd w:val="clear" w:color="auto" w:fill="98C723" w:themeFill="accent1"/>
                  <w:vAlign w:val="center"/>
                </w:tcPr>
                <w:p w14:paraId="5339302F" w14:textId="390ECF50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67" w:type="dxa"/>
                  <w:shd w:val="clear" w:color="auto" w:fill="98C723" w:themeFill="accent1"/>
                  <w:vAlign w:val="center"/>
                </w:tcPr>
                <w:p w14:paraId="53FA5A75" w14:textId="33C0981A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67" w:type="dxa"/>
                  <w:shd w:val="clear" w:color="auto" w:fill="98C723" w:themeFill="accent1"/>
                  <w:vAlign w:val="center"/>
                </w:tcPr>
                <w:p w14:paraId="466D1D1C" w14:textId="0AABB1A7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3029682" w14:textId="411A9C6B" w:rsidR="005A7186" w:rsidRPr="000E103A" w:rsidRDefault="005A7186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</w:tr>
            <w:tr w:rsidR="004C2B47" w:rsidRPr="00CC2C94" w14:paraId="7A12C88D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76" w:type="dxa"/>
                  <w:shd w:val="clear" w:color="auto" w:fill="D9D9D9" w:themeFill="background1" w:themeFillShade="D9"/>
                  <w:vAlign w:val="center"/>
                </w:tcPr>
                <w:p w14:paraId="55EEC58C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6" w:type="dxa"/>
                  <w:tcBorders>
                    <w:tr2bl w:val="nil"/>
                  </w:tcBorders>
                  <w:shd w:val="clear" w:color="auto" w:fill="auto"/>
                  <w:vAlign w:val="center"/>
                </w:tcPr>
                <w:p w14:paraId="441D761C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9" w:type="dxa"/>
                  <w:shd w:val="clear" w:color="auto" w:fill="auto"/>
                  <w:vAlign w:val="center"/>
                </w:tcPr>
                <w:p w14:paraId="3948D961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1" w:type="dxa"/>
                  <w:gridSpan w:val="2"/>
                  <w:shd w:val="clear" w:color="auto" w:fill="auto"/>
                  <w:vAlign w:val="center"/>
                </w:tcPr>
                <w:p w14:paraId="3AC82379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2B05AC81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7" w:type="dxa"/>
                  <w:shd w:val="clear" w:color="auto" w:fill="auto"/>
                  <w:vAlign w:val="center"/>
                </w:tcPr>
                <w:p w14:paraId="13B798A6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0567CC3C" w14:textId="77777777" w:rsidR="004C2B47" w:rsidRDefault="004C2B47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549C090B" w14:textId="77777777" w:rsidR="000D4769" w:rsidRPr="00CC2C94" w:rsidRDefault="000D4769" w:rsidP="00410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113C0CB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September calendar"/>
            </w:tblPr>
            <w:tblGrid>
              <w:gridCol w:w="496"/>
              <w:gridCol w:w="491"/>
              <w:gridCol w:w="493"/>
              <w:gridCol w:w="491"/>
              <w:gridCol w:w="493"/>
              <w:gridCol w:w="503"/>
              <w:gridCol w:w="520"/>
            </w:tblGrid>
            <w:tr w:rsidR="00A5783F" w:rsidRPr="00CC2C94" w14:paraId="7FBA5739" w14:textId="77777777" w:rsidTr="00BD0254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shd w:val="clear" w:color="auto" w:fill="auto"/>
                  <w:vAlign w:val="center"/>
                </w:tcPr>
                <w:p w14:paraId="6DD7DE65" w14:textId="672A7E8F" w:rsidR="00A5783F" w:rsidRPr="00CC2C94" w:rsidRDefault="009730DD" w:rsidP="00C94F2F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2471" w:type="dxa"/>
                  <w:gridSpan w:val="5"/>
                  <w:shd w:val="clear" w:color="auto" w:fill="auto"/>
                  <w:vAlign w:val="center"/>
                </w:tcPr>
                <w:p w14:paraId="0D7BC0CE" w14:textId="77777777" w:rsidR="00A5783F" w:rsidRPr="00CC2C94" w:rsidRDefault="00CC2C94" w:rsidP="007F77D8">
                  <w:pPr>
                    <w:pStyle w:val="Heading3"/>
                    <w:framePr w:wrap="auto" w:hAnchor="text" w:x="2160"/>
                    <w:rPr>
                      <w:rFonts w:ascii="Calibri" w:hAnsi="Calibri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September</w:t>
                  </w:r>
                </w:p>
                <w:p w14:paraId="5FA06471" w14:textId="77777777" w:rsidR="00A5783F" w:rsidRPr="00CC2C94" w:rsidRDefault="00A5783F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20" w:type="dxa"/>
                  <w:shd w:val="clear" w:color="auto" w:fill="auto"/>
                  <w:vAlign w:val="center"/>
                </w:tcPr>
                <w:p w14:paraId="273A3970" w14:textId="5E66E25A" w:rsidR="00A5783F" w:rsidRPr="00CC2C94" w:rsidRDefault="00B653F9" w:rsidP="00C94F2F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19</w:t>
                  </w:r>
                  <w:r w:rsidR="003A03A0">
                    <w:rPr>
                      <w:rFonts w:ascii="Calibri" w:hAnsi="Calibri"/>
                      <w:b w:val="0"/>
                      <w:sz w:val="12"/>
                      <w:szCs w:val="12"/>
                    </w:rPr>
                    <w:t>/</w:t>
                  </w:r>
                  <w:r w:rsidR="00AC3698">
                    <w:rPr>
                      <w:rFonts w:ascii="Calibri" w:hAnsi="Calibri"/>
                      <w:b w:val="0"/>
                      <w:sz w:val="12"/>
                      <w:szCs w:val="12"/>
                    </w:rPr>
                    <w:t>20</w:t>
                  </w:r>
                </w:p>
              </w:tc>
            </w:tr>
            <w:tr w:rsidR="000D4769" w:rsidRPr="00CC2C94" w14:paraId="57BAA171" w14:textId="77777777" w:rsidTr="00804272">
              <w:trPr>
                <w:cantSplit/>
                <w:trHeight w:hRule="exact" w:val="255"/>
                <w:jc w:val="center"/>
              </w:trPr>
              <w:tc>
                <w:tcPr>
                  <w:tcW w:w="496" w:type="dxa"/>
                  <w:shd w:val="clear" w:color="auto" w:fill="808080" w:themeFill="background1" w:themeFillShade="80"/>
                  <w:vAlign w:val="center"/>
                </w:tcPr>
                <w:p w14:paraId="2AB1283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1" w:type="dxa"/>
                  <w:shd w:val="clear" w:color="auto" w:fill="808080" w:themeFill="background1" w:themeFillShade="80"/>
                  <w:vAlign w:val="center"/>
                </w:tcPr>
                <w:p w14:paraId="6961497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3" w:type="dxa"/>
                  <w:tcBorders>
                    <w:bottom w:val="single" w:sz="12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544BE82B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1" w:type="dxa"/>
                  <w:shd w:val="clear" w:color="auto" w:fill="808080" w:themeFill="background1" w:themeFillShade="80"/>
                  <w:vAlign w:val="center"/>
                </w:tcPr>
                <w:p w14:paraId="7F168B37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3" w:type="dxa"/>
                  <w:tcBorders>
                    <w:bottom w:val="single" w:sz="4" w:space="0" w:color="auto"/>
                  </w:tcBorders>
                  <w:shd w:val="clear" w:color="auto" w:fill="808080" w:themeFill="background1" w:themeFillShade="80"/>
                  <w:vAlign w:val="center"/>
                </w:tcPr>
                <w:p w14:paraId="1EE7B5C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503" w:type="dxa"/>
                  <w:shd w:val="clear" w:color="auto" w:fill="808080" w:themeFill="background1" w:themeFillShade="80"/>
                  <w:vAlign w:val="center"/>
                </w:tcPr>
                <w:p w14:paraId="3A34F28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20" w:type="dxa"/>
                  <w:shd w:val="clear" w:color="auto" w:fill="808080" w:themeFill="background1" w:themeFillShade="80"/>
                  <w:vAlign w:val="center"/>
                </w:tcPr>
                <w:p w14:paraId="1C49D69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093265AF" w14:textId="77777777" w:rsidTr="008124F6">
              <w:trPr>
                <w:cantSplit/>
                <w:trHeight w:val="259"/>
                <w:jc w:val="center"/>
              </w:trPr>
              <w:tc>
                <w:tcPr>
                  <w:tcW w:w="496" w:type="dxa"/>
                  <w:shd w:val="clear" w:color="auto" w:fill="D9D9D9" w:themeFill="background1" w:themeFillShade="D9"/>
                  <w:vAlign w:val="center"/>
                </w:tcPr>
                <w:p w14:paraId="2DD0618A" w14:textId="34EF892B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1" w:type="dxa"/>
                  <w:tcBorders>
                    <w:right w:val="single" w:sz="12" w:space="0" w:color="auto"/>
                  </w:tcBorders>
                  <w:shd w:val="clear" w:color="auto" w:fill="B7541D" w:themeFill="accent5" w:themeFillShade="BF"/>
                  <w:vAlign w:val="center"/>
                </w:tcPr>
                <w:p w14:paraId="2E3ABDC8" w14:textId="646DF75B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B0F0"/>
                  <w:vAlign w:val="center"/>
                </w:tcPr>
                <w:p w14:paraId="1E8F628C" w14:textId="74FB8AE5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1" w:type="dxa"/>
                  <w:tcBorders>
                    <w:left w:val="single" w:sz="12" w:space="0" w:color="auto"/>
                    <w:right w:val="single" w:sz="4" w:space="0" w:color="auto"/>
                  </w:tcBorders>
                  <w:vAlign w:val="center"/>
                </w:tcPr>
                <w:p w14:paraId="7DC453DF" w14:textId="710C7C62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D288FF" w14:textId="070CABEC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503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7ADE898E" w14:textId="0C2C3B01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520" w:type="dxa"/>
                  <w:shd w:val="clear" w:color="auto" w:fill="D9D9D9" w:themeFill="background1" w:themeFillShade="D9"/>
                  <w:vAlign w:val="center"/>
                </w:tcPr>
                <w:p w14:paraId="46501495" w14:textId="6D191006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</w:tr>
            <w:tr w:rsidR="000D4769" w:rsidRPr="00CC2C94" w14:paraId="1B08BD75" w14:textId="77777777" w:rsidTr="00804272">
              <w:trPr>
                <w:cantSplit/>
                <w:trHeight w:val="259"/>
                <w:jc w:val="center"/>
              </w:trPr>
              <w:tc>
                <w:tcPr>
                  <w:tcW w:w="496" w:type="dxa"/>
                  <w:shd w:val="clear" w:color="auto" w:fill="D9D9D9" w:themeFill="background1" w:themeFillShade="D9"/>
                  <w:vAlign w:val="center"/>
                </w:tcPr>
                <w:p w14:paraId="6D739DF9" w14:textId="169BF871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91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804A87" w14:textId="17E046AB" w:rsidR="000D4769" w:rsidRPr="00197D10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B7D443" w14:textId="1203D588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2A570986" w14:textId="382379DB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681524D5" w14:textId="1309B3C4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503" w:type="dxa"/>
                  <w:shd w:val="clear" w:color="auto" w:fill="FFFFFF" w:themeFill="background1"/>
                  <w:vAlign w:val="center"/>
                </w:tcPr>
                <w:p w14:paraId="0E32E057" w14:textId="764210C2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520" w:type="dxa"/>
                  <w:shd w:val="clear" w:color="auto" w:fill="D9D9D9" w:themeFill="background1" w:themeFillShade="D9"/>
                  <w:vAlign w:val="center"/>
                </w:tcPr>
                <w:p w14:paraId="50D51EBB" w14:textId="22A28B9B" w:rsidR="000D4769" w:rsidRPr="000E103A" w:rsidRDefault="008B2054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</w:tr>
            <w:tr w:rsidR="0055414F" w:rsidRPr="00CC2C94" w14:paraId="00FC9265" w14:textId="77777777" w:rsidTr="00C91CC2">
              <w:trPr>
                <w:cantSplit/>
                <w:trHeight w:val="259"/>
                <w:jc w:val="center"/>
              </w:trPr>
              <w:tc>
                <w:tcPr>
                  <w:tcW w:w="496" w:type="dxa"/>
                  <w:shd w:val="clear" w:color="auto" w:fill="D9D9D9" w:themeFill="background1" w:themeFillShade="D9"/>
                  <w:vAlign w:val="center"/>
                </w:tcPr>
                <w:p w14:paraId="3958FCF5" w14:textId="64E8FCE3" w:rsidR="0055414F" w:rsidRPr="000E103A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25ED1979" w14:textId="5F89E945" w:rsidR="0055414F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3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3F701F7" w14:textId="48C6F394" w:rsidR="0055414F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06130D64" w14:textId="137B43BE" w:rsidR="0055414F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23F572B2" w14:textId="7AE294BB" w:rsidR="0055414F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503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A3DE770" w14:textId="6170B96D" w:rsidR="0055414F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520" w:type="dxa"/>
                  <w:shd w:val="clear" w:color="auto" w:fill="D9D9D9" w:themeFill="background1" w:themeFillShade="D9"/>
                  <w:vAlign w:val="center"/>
                </w:tcPr>
                <w:p w14:paraId="53E4862F" w14:textId="5F507CA0" w:rsidR="0055414F" w:rsidRPr="000E103A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</w:tr>
            <w:tr w:rsidR="00BD0254" w:rsidRPr="00CC2C94" w14:paraId="752C9098" w14:textId="77777777" w:rsidTr="005A7186">
              <w:trPr>
                <w:cantSplit/>
                <w:trHeight w:val="259"/>
                <w:jc w:val="center"/>
              </w:trPr>
              <w:tc>
                <w:tcPr>
                  <w:tcW w:w="496" w:type="dxa"/>
                  <w:shd w:val="clear" w:color="auto" w:fill="D9D9D9" w:themeFill="background1" w:themeFillShade="D9"/>
                  <w:vAlign w:val="center"/>
                </w:tcPr>
                <w:p w14:paraId="7488CD95" w14:textId="598B2163" w:rsidR="00BD0254" w:rsidRPr="000E103A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3F43C35E" w14:textId="3AABA911" w:rsidR="00BD0254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25AAC44B" w14:textId="6681CEFC" w:rsidR="00BD0254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23392E3D" w14:textId="1CEE8346" w:rsidR="00BD0254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63AFAE74" w14:textId="052ED339" w:rsidR="00BD0254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503" w:type="dxa"/>
                  <w:tcBorders>
                    <w:tr2bl w:val="nil"/>
                  </w:tcBorders>
                  <w:shd w:val="clear" w:color="auto" w:fill="98C723" w:themeFill="accent1"/>
                  <w:vAlign w:val="center"/>
                </w:tcPr>
                <w:p w14:paraId="65C47F3D" w14:textId="4BCC311D" w:rsidR="00BD0254" w:rsidRPr="00C61034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520" w:type="dxa"/>
                  <w:shd w:val="clear" w:color="auto" w:fill="D9D9D9" w:themeFill="background1" w:themeFillShade="D9"/>
                  <w:vAlign w:val="center"/>
                </w:tcPr>
                <w:p w14:paraId="3E5244F7" w14:textId="771DF8B5" w:rsidR="00BD0254" w:rsidRPr="000E103A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</w:tr>
            <w:tr w:rsidR="000D4769" w:rsidRPr="00CC2C94" w14:paraId="1E9449AF" w14:textId="77777777" w:rsidTr="00802CB6">
              <w:trPr>
                <w:cantSplit/>
                <w:trHeight w:val="259"/>
                <w:jc w:val="center"/>
              </w:trPr>
              <w:tc>
                <w:tcPr>
                  <w:tcW w:w="496" w:type="dxa"/>
                  <w:shd w:val="clear" w:color="auto" w:fill="D9D9D9" w:themeFill="background1" w:themeFillShade="D9"/>
                  <w:vAlign w:val="center"/>
                </w:tcPr>
                <w:p w14:paraId="49B40164" w14:textId="101A1E27" w:rsidR="000D4769" w:rsidRPr="000E103A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91" w:type="dxa"/>
                  <w:vAlign w:val="center"/>
                </w:tcPr>
                <w:p w14:paraId="19A64201" w14:textId="7069ED6C" w:rsidR="000D4769" w:rsidRPr="000E103A" w:rsidRDefault="00141C8F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3" w:type="dxa"/>
                  <w:vAlign w:val="center"/>
                </w:tcPr>
                <w:p w14:paraId="1A3EF0B0" w14:textId="676E5081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1" w:type="dxa"/>
                  <w:vAlign w:val="center"/>
                </w:tcPr>
                <w:p w14:paraId="7BA45EFC" w14:textId="0E13548C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6BDCDB96" w14:textId="169F3B67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3" w:type="dxa"/>
                  <w:vAlign w:val="center"/>
                </w:tcPr>
                <w:p w14:paraId="12E0F504" w14:textId="75B6AF43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20" w:type="dxa"/>
                  <w:shd w:val="clear" w:color="auto" w:fill="D9D9D9" w:themeFill="background1" w:themeFillShade="D9"/>
                  <w:vAlign w:val="center"/>
                </w:tcPr>
                <w:p w14:paraId="5B24671A" w14:textId="7C6E9D2A" w:rsidR="000D4769" w:rsidRPr="000E103A" w:rsidRDefault="000D4769" w:rsidP="000E103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0F34FD85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481C0A04" w14:textId="77777777" w:rsidTr="00895858">
        <w:trPr>
          <w:cantSplit/>
          <w:trHeight w:val="2060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87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October calendar"/>
            </w:tblPr>
            <w:tblGrid>
              <w:gridCol w:w="481"/>
              <w:gridCol w:w="446"/>
              <w:gridCol w:w="446"/>
              <w:gridCol w:w="444"/>
              <w:gridCol w:w="446"/>
              <w:gridCol w:w="299"/>
              <w:gridCol w:w="300"/>
              <w:gridCol w:w="481"/>
            </w:tblGrid>
            <w:tr w:rsidR="000A70CB" w:rsidRPr="00CC2C94" w14:paraId="28EBA1DE" w14:textId="77777777" w:rsidTr="0089585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14:paraId="22CAA2D7" w14:textId="6F916449" w:rsidR="000A70CB" w:rsidRPr="00CC2C94" w:rsidRDefault="009730DD" w:rsidP="00C94F2F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2381" w:type="dxa"/>
                  <w:gridSpan w:val="6"/>
                  <w:shd w:val="clear" w:color="auto" w:fill="auto"/>
                  <w:vAlign w:val="center"/>
                </w:tcPr>
                <w:p w14:paraId="52D5CF2C" w14:textId="77777777" w:rsidR="000A70CB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October</w:t>
                  </w:r>
                </w:p>
              </w:tc>
              <w:tc>
                <w:tcPr>
                  <w:tcW w:w="481" w:type="dxa"/>
                  <w:shd w:val="clear" w:color="auto" w:fill="auto"/>
                  <w:vAlign w:val="center"/>
                </w:tcPr>
                <w:p w14:paraId="6F79A63F" w14:textId="14BF8557" w:rsidR="000A70CB" w:rsidRPr="00CC2C94" w:rsidRDefault="003A03A0" w:rsidP="003F2E3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21/22</w:t>
                  </w:r>
                </w:p>
              </w:tc>
            </w:tr>
            <w:tr w:rsidR="000D4769" w:rsidRPr="00CC2C94" w14:paraId="7911F1A8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808080" w:themeFill="background1" w:themeFillShade="80"/>
                  <w:vAlign w:val="center"/>
                </w:tcPr>
                <w:p w14:paraId="72AD998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08E81F7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4C0B29D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4" w:type="dxa"/>
                  <w:shd w:val="clear" w:color="auto" w:fill="808080" w:themeFill="background1" w:themeFillShade="80"/>
                  <w:vAlign w:val="center"/>
                </w:tcPr>
                <w:p w14:paraId="6351C7C5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5369AB27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599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17D7E82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81" w:type="dxa"/>
                  <w:shd w:val="clear" w:color="auto" w:fill="808080" w:themeFill="background1" w:themeFillShade="80"/>
                  <w:vAlign w:val="center"/>
                </w:tcPr>
                <w:p w14:paraId="50F24370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52CC19B5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4070AF4B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3E01B46D" w14:textId="0A5F3C26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vAlign w:val="center"/>
                </w:tcPr>
                <w:p w14:paraId="62738DD1" w14:textId="0496653B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44" w:type="dxa"/>
                  <w:vAlign w:val="center"/>
                </w:tcPr>
                <w:p w14:paraId="06146B10" w14:textId="18B62AD4" w:rsidR="000D4769" w:rsidRPr="000E103A" w:rsidRDefault="00843A12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585BFA03" w14:textId="1F95D44D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599" w:type="dxa"/>
                  <w:gridSpan w:val="2"/>
                  <w:vAlign w:val="center"/>
                </w:tcPr>
                <w:p w14:paraId="5B931D94" w14:textId="51FE5AE8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35E2A476" w14:textId="18ADDEDD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</w:tr>
            <w:tr w:rsidR="00CE7909" w:rsidRPr="00CC2C94" w14:paraId="1876A4FE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7B032298" w14:textId="2AD61C21" w:rsidR="00CE7909" w:rsidRPr="000E103A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42532C5C" w14:textId="25F24688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BD9AB1A" w14:textId="5A88977C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3885CA94" w14:textId="45286635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7FB96A33" w14:textId="39E5EA41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299" w:type="dxa"/>
                  <w:shd w:val="clear" w:color="auto" w:fill="FFFF00"/>
                  <w:vAlign w:val="center"/>
                </w:tcPr>
                <w:p w14:paraId="0CFF5A91" w14:textId="05509B67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300" w:type="dxa"/>
                  <w:shd w:val="clear" w:color="auto" w:fill="98C723" w:themeFill="accent1"/>
                  <w:vAlign w:val="center"/>
                </w:tcPr>
                <w:p w14:paraId="072C2FF3" w14:textId="743D9A98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453835D9" w14:textId="02DFE6E7" w:rsidR="00CE7909" w:rsidRPr="000E103A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</w:tr>
            <w:tr w:rsidR="000D4769" w:rsidRPr="00CC2C94" w14:paraId="7FEE0B3D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1AA471FA" w14:textId="254AD7AE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B7541D" w:themeFill="accent5" w:themeFillShade="BF"/>
                  <w:vAlign w:val="center"/>
                </w:tcPr>
                <w:p w14:paraId="31B54529" w14:textId="71A07CC3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46" w:type="dxa"/>
                  <w:vAlign w:val="center"/>
                </w:tcPr>
                <w:p w14:paraId="122AF85C" w14:textId="445881C6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15869952" w14:textId="127771AF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67B4A598" w14:textId="0B50F782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599" w:type="dxa"/>
                  <w:gridSpan w:val="2"/>
                  <w:vAlign w:val="center"/>
                </w:tcPr>
                <w:p w14:paraId="1841AB03" w14:textId="3C33DACB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2A4A500F" w14:textId="698B54D5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</w:tr>
            <w:tr w:rsidR="000D4769" w:rsidRPr="00CC2C94" w14:paraId="77F3F72F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6A322169" w14:textId="67D4F20B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038BBE6" w14:textId="2C5D69CD" w:rsidR="000D4769" w:rsidRPr="00197D10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46" w:type="dxa"/>
                  <w:vAlign w:val="center"/>
                </w:tcPr>
                <w:p w14:paraId="3B8D189B" w14:textId="16B09EF6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44" w:type="dxa"/>
                  <w:vAlign w:val="center"/>
                </w:tcPr>
                <w:p w14:paraId="2EF5D909" w14:textId="10CF13C5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894093C" w14:textId="73361C38" w:rsidR="000D4769" w:rsidRPr="000E103A" w:rsidRDefault="00843A12" w:rsidP="001A7B8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599" w:type="dxa"/>
                  <w:gridSpan w:val="2"/>
                  <w:vAlign w:val="center"/>
                </w:tcPr>
                <w:p w14:paraId="523309E7" w14:textId="7DE57E43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0B0FCB39" w14:textId="4DEDEEA1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</w:tr>
            <w:tr w:rsidR="000D4769" w:rsidRPr="00CC2C94" w14:paraId="05D76E8E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655ED017" w14:textId="3B32714E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161F2AD" w14:textId="6829BC29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5A7950A" w14:textId="2424596C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44" w:type="dxa"/>
                  <w:shd w:val="clear" w:color="auto" w:fill="auto"/>
                  <w:vAlign w:val="center"/>
                </w:tcPr>
                <w:p w14:paraId="290D7155" w14:textId="2187469F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3C1A0EA" w14:textId="5DAD190D" w:rsidR="000D4769" w:rsidRPr="000E103A" w:rsidRDefault="00843A12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599" w:type="dxa"/>
                  <w:gridSpan w:val="2"/>
                  <w:shd w:val="clear" w:color="auto" w:fill="auto"/>
                  <w:vAlign w:val="center"/>
                </w:tcPr>
                <w:p w14:paraId="3646D05E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55B46D71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34B903A5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8CDA46A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  <w:vAlign w:val="center"/>
          </w:tcPr>
          <w:tbl>
            <w:tblPr>
              <w:tblW w:w="490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November calendar"/>
            </w:tblPr>
            <w:tblGrid>
              <w:gridCol w:w="580"/>
              <w:gridCol w:w="479"/>
              <w:gridCol w:w="482"/>
              <w:gridCol w:w="482"/>
              <w:gridCol w:w="482"/>
              <w:gridCol w:w="482"/>
              <w:gridCol w:w="473"/>
            </w:tblGrid>
            <w:tr w:rsidR="000A70CB" w:rsidRPr="00CC2C94" w14:paraId="098BB1B1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auto"/>
                  <w:vAlign w:val="center"/>
                </w:tcPr>
                <w:p w14:paraId="44293752" w14:textId="07EFD300" w:rsidR="000A70CB" w:rsidRPr="00CC2C94" w:rsidRDefault="009730DD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2407" w:type="dxa"/>
                  <w:gridSpan w:val="5"/>
                  <w:shd w:val="clear" w:color="auto" w:fill="auto"/>
                  <w:vAlign w:val="center"/>
                </w:tcPr>
                <w:p w14:paraId="7C3C2332" w14:textId="77777777" w:rsidR="000A70CB" w:rsidRPr="00CC2C94" w:rsidRDefault="00CC2C94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November</w:t>
                  </w:r>
                </w:p>
              </w:tc>
              <w:tc>
                <w:tcPr>
                  <w:tcW w:w="473" w:type="dxa"/>
                  <w:shd w:val="clear" w:color="auto" w:fill="auto"/>
                  <w:vAlign w:val="center"/>
                </w:tcPr>
                <w:p w14:paraId="2A1F3046" w14:textId="61E68BCD" w:rsidR="000A70CB" w:rsidRPr="00CC2C94" w:rsidRDefault="00A8021F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19/20</w:t>
                  </w:r>
                </w:p>
              </w:tc>
            </w:tr>
            <w:tr w:rsidR="000D4769" w:rsidRPr="00CC2C94" w14:paraId="1BDC1940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808080" w:themeFill="background1" w:themeFillShade="80"/>
                  <w:vAlign w:val="center"/>
                </w:tcPr>
                <w:p w14:paraId="4F2C98FC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79" w:type="dxa"/>
                  <w:shd w:val="clear" w:color="auto" w:fill="808080" w:themeFill="background1" w:themeFillShade="80"/>
                  <w:vAlign w:val="center"/>
                </w:tcPr>
                <w:p w14:paraId="7CF5D289" w14:textId="1C6FF4B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7D9ACD8C" w14:textId="50172E48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36CC76C3" w14:textId="4494053D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5CF4D6E7" w14:textId="1B759D50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37E5415F" w14:textId="4DC34931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73" w:type="dxa"/>
                  <w:shd w:val="clear" w:color="auto" w:fill="808080" w:themeFill="background1" w:themeFillShade="80"/>
                  <w:vAlign w:val="center"/>
                </w:tcPr>
                <w:p w14:paraId="7109B11A" w14:textId="77777777" w:rsidR="000D4769" w:rsidRPr="00CC2C94" w:rsidRDefault="000D4769" w:rsidP="00895858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30F4615C" w14:textId="77777777" w:rsidTr="00802CB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65C167D1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47B8A646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11CFB41C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683D4021" w14:textId="77777777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10D22767" w14:textId="06DD1005" w:rsidR="000D4769" w:rsidRPr="000E103A" w:rsidRDefault="000D4769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vAlign w:val="center"/>
                </w:tcPr>
                <w:p w14:paraId="693E6618" w14:textId="61D9698B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19DF9218" w14:textId="4B0C858A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0D4769" w:rsidRPr="00CC2C94" w14:paraId="13E2E9C0" w14:textId="77777777" w:rsidTr="008124F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2A47DA91" w14:textId="5769AEE0" w:rsidR="000D4769" w:rsidRPr="001A7B8C" w:rsidRDefault="0090239D" w:rsidP="001A7B8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2198C5D8" w14:textId="6CB2DB5A" w:rsidR="000D4769" w:rsidRPr="001A7B8C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7CEAA8C9" w14:textId="2495EE14" w:rsidR="000D4769" w:rsidRPr="00C61034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515A257F" w14:textId="2A9AE049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82" w:type="dxa"/>
                  <w:shd w:val="clear" w:color="auto" w:fill="98C723" w:themeFill="accent1"/>
                  <w:vAlign w:val="center"/>
                </w:tcPr>
                <w:p w14:paraId="0A5D6A5B" w14:textId="129B0AD1" w:rsidR="000D4769" w:rsidRPr="001A7B8C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82" w:type="dxa"/>
                  <w:shd w:val="clear" w:color="auto" w:fill="FF0000"/>
                  <w:vAlign w:val="center"/>
                </w:tcPr>
                <w:p w14:paraId="3CC5EA25" w14:textId="295DE76C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0FB4530E" w14:textId="67BC36AA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</w:tr>
            <w:tr w:rsidR="000D4769" w:rsidRPr="00CC2C94" w14:paraId="09223D14" w14:textId="77777777" w:rsidTr="00802CB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032E1DEE" w14:textId="225D6AD3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79" w:type="dxa"/>
                  <w:shd w:val="clear" w:color="auto" w:fill="B7541D" w:themeFill="accent5" w:themeFillShade="BF"/>
                  <w:vAlign w:val="center"/>
                </w:tcPr>
                <w:p w14:paraId="1B3EE943" w14:textId="4699A9E1" w:rsidR="000D4769" w:rsidRPr="00C61034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578772DA" w14:textId="39A10A08" w:rsidR="000D4769" w:rsidRPr="00C61034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024DF8EE" w14:textId="720AB975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04536CE0" w14:textId="2079B491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82" w:type="dxa"/>
                  <w:vAlign w:val="center"/>
                </w:tcPr>
                <w:p w14:paraId="0F847983" w14:textId="7810EA46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8366088" w14:textId="0AECFBB5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</w:tr>
            <w:tr w:rsidR="000D4769" w:rsidRPr="00CC2C94" w14:paraId="60E1E6AE" w14:textId="77777777" w:rsidTr="00802CB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018DE736" w14:textId="32589947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3BEBA5E9" w14:textId="3BF88A33" w:rsidR="000D4769" w:rsidRPr="00C61034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5A48A453" w14:textId="48DA894A" w:rsidR="000D4769" w:rsidRPr="00C61034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82" w:type="dxa"/>
                  <w:vAlign w:val="center"/>
                </w:tcPr>
                <w:p w14:paraId="2FD4F0CD" w14:textId="02D1AFA8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1726AA7D" w14:textId="414C765B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416731DC" w14:textId="2D654EFD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2EF0A475" w14:textId="450612A8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</w:tr>
            <w:tr w:rsidR="000D4769" w:rsidRPr="00CC2C94" w14:paraId="5B07BFE9" w14:textId="77777777" w:rsidTr="00802CB6">
              <w:trPr>
                <w:cantSplit/>
                <w:trHeight w:hRule="exact" w:val="255"/>
                <w:jc w:val="center"/>
              </w:trPr>
              <w:tc>
                <w:tcPr>
                  <w:tcW w:w="580" w:type="dxa"/>
                  <w:shd w:val="clear" w:color="auto" w:fill="D9D9D9" w:themeFill="background1" w:themeFillShade="D9"/>
                  <w:vAlign w:val="center"/>
                </w:tcPr>
                <w:p w14:paraId="555B9AAB" w14:textId="2DF98190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79" w:type="dxa"/>
                  <w:shd w:val="clear" w:color="auto" w:fill="auto"/>
                  <w:vAlign w:val="center"/>
                </w:tcPr>
                <w:p w14:paraId="36497CD2" w14:textId="229406CB" w:rsidR="000D4769" w:rsidRPr="006C27A3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vertAlign w:val="subscript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82" w:type="dxa"/>
                  <w:vAlign w:val="center"/>
                </w:tcPr>
                <w:p w14:paraId="3C4650F1" w14:textId="23D56D25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82" w:type="dxa"/>
                  <w:vAlign w:val="center"/>
                </w:tcPr>
                <w:p w14:paraId="709C006B" w14:textId="4DC8DE49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2BC90507" w14:textId="2E04790D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59D2B6A2" w14:textId="7CA4BC17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03B53D92" w14:textId="3712DD2E" w:rsidR="000D4769" w:rsidRPr="000E103A" w:rsidRDefault="0090239D" w:rsidP="00895858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</w:tr>
          </w:tbl>
          <w:p w14:paraId="535A3E7C" w14:textId="77777777" w:rsidR="000D4769" w:rsidRPr="00CC2C94" w:rsidRDefault="000D4769" w:rsidP="00895858">
            <w:pPr>
              <w:jc w:val="center"/>
              <w:rPr>
                <w:rFonts w:ascii="Calibri" w:hAnsi="Calibri"/>
              </w:rPr>
            </w:pPr>
          </w:p>
        </w:tc>
      </w:tr>
      <w:tr w:rsidR="003128C2" w:rsidRPr="00CC2C94" w14:paraId="5FB4C9EE" w14:textId="77777777" w:rsidTr="005C3ACA">
        <w:trPr>
          <w:cantSplit/>
          <w:trHeight w:val="1854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December calendar"/>
            </w:tblPr>
            <w:tblGrid>
              <w:gridCol w:w="481"/>
              <w:gridCol w:w="477"/>
              <w:gridCol w:w="477"/>
              <w:gridCol w:w="477"/>
              <w:gridCol w:w="477"/>
              <w:gridCol w:w="477"/>
              <w:gridCol w:w="482"/>
            </w:tblGrid>
            <w:tr w:rsidR="001D4030" w:rsidRPr="00CC2C94" w14:paraId="61BEAEF3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14:paraId="76B915AA" w14:textId="09FCD981" w:rsidR="001D4030" w:rsidRPr="00CC2C94" w:rsidRDefault="009730DD" w:rsidP="00952A19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2019</w:t>
                  </w:r>
                </w:p>
              </w:tc>
              <w:tc>
                <w:tcPr>
                  <w:tcW w:w="2385" w:type="dxa"/>
                  <w:gridSpan w:val="5"/>
                  <w:shd w:val="clear" w:color="auto" w:fill="auto"/>
                  <w:vAlign w:val="center"/>
                </w:tcPr>
                <w:p w14:paraId="35810F46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December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3333B54A" w14:textId="4F9E4BAC" w:rsidR="001D4030" w:rsidRPr="00CC2C94" w:rsidRDefault="003E3936" w:rsidP="00952A19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15/15</w:t>
                  </w:r>
                </w:p>
              </w:tc>
            </w:tr>
            <w:tr w:rsidR="000D4769" w:rsidRPr="00CC2C94" w14:paraId="77D06B40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808080" w:themeFill="background1" w:themeFillShade="80"/>
                  <w:vAlign w:val="center"/>
                </w:tcPr>
                <w:p w14:paraId="6B4A7CA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239D5E2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6732A4B6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1CE5B515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3360ADB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1EF5ED9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5BA8DA6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7E961FAD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11AF666C" w14:textId="56AC9E79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10F8ED91" w14:textId="7327D288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38BE8D39" w14:textId="59C4ABD5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013C8A5E" w14:textId="6900F11A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0A94F6A4" w14:textId="642E73C5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 w:rsidRPr="00270FFC">
                    <w:rPr>
                      <w:rFonts w:ascii="Calibri" w:hAnsi="Calibri"/>
                    </w:rPr>
                    <w:t>5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77" w:type="dxa"/>
                  <w:vAlign w:val="center"/>
                </w:tcPr>
                <w:p w14:paraId="0FC6B7CA" w14:textId="651C3A09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558586ED" w14:textId="45BA7FC0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</w:tr>
            <w:tr w:rsidR="000D4769" w:rsidRPr="00CC2C94" w14:paraId="575D74C1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604A35D1" w14:textId="5538619B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19FF8A70" w14:textId="06EB5393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7B6EB9A9" w14:textId="0CF1DBE3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61D57377" w14:textId="358D50C2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54BB8BCC" w14:textId="095FEC49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77" w:type="dxa"/>
                  <w:vAlign w:val="center"/>
                </w:tcPr>
                <w:p w14:paraId="39EEFCB5" w14:textId="3FF85CC6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20617F4D" w14:textId="563BA715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</w:tr>
            <w:tr w:rsidR="000D4769" w:rsidRPr="00CC2C94" w14:paraId="6877B7F5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3754EA67" w14:textId="4DA6703E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4FB14689" w14:textId="360BF0DF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5EEBDCCB" w14:textId="032465CB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19824E96" w14:textId="2661DADD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370D871E" w14:textId="13161A05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77" w:type="dxa"/>
                  <w:vAlign w:val="center"/>
                </w:tcPr>
                <w:p w14:paraId="1D054D56" w14:textId="51F0F21B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270FFC" w:rsidRPr="00270FFC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6F74A1FF" w14:textId="3C887783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</w:tr>
            <w:tr w:rsidR="000D4769" w:rsidRPr="00CC2C94" w14:paraId="01E3FF5F" w14:textId="77777777" w:rsidTr="003E3936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53D929D0" w14:textId="79D935E3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4D25FB69" w14:textId="5391C326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452AC5BC" w14:textId="72010930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77" w:type="dxa"/>
                  <w:shd w:val="clear" w:color="auto" w:fill="B7541D" w:themeFill="accent5" w:themeFillShade="BF"/>
                  <w:vAlign w:val="center"/>
                </w:tcPr>
                <w:p w14:paraId="14F087EE" w14:textId="432FEB17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  <w:tc>
                <w:tcPr>
                  <w:tcW w:w="477" w:type="dxa"/>
                  <w:shd w:val="clear" w:color="auto" w:fill="B7541D" w:themeFill="accent5" w:themeFillShade="BF"/>
                  <w:vAlign w:val="center"/>
                </w:tcPr>
                <w:p w14:paraId="6A9B65A3" w14:textId="716A7611" w:rsidR="000D4769" w:rsidRPr="00C61034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6697168C" w14:textId="60307BAC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4D48EE1F" w14:textId="609A94FD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</w:tr>
            <w:tr w:rsidR="000D4769" w:rsidRPr="00CC2C94" w14:paraId="221D3EAF" w14:textId="77777777" w:rsidTr="003E3936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22C88667" w14:textId="1742537A" w:rsidR="000D4769" w:rsidRPr="000E103A" w:rsidRDefault="00300EC5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0D0168"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01D8DB51" w14:textId="565C648A" w:rsidR="000D4769" w:rsidRPr="00565B5F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776257E3" w14:textId="3D0E6C22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12D298C7" w14:textId="6D57262C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343BD7B2" w14:textId="43604D50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76CE937D" w14:textId="6082BC1E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6DFD1BB7" w14:textId="1277C4BC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329A8A25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DB26EB4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anuary calendar"/>
            </w:tblPr>
            <w:tblGrid>
              <w:gridCol w:w="497"/>
              <w:gridCol w:w="497"/>
              <w:gridCol w:w="499"/>
              <w:gridCol w:w="497"/>
              <w:gridCol w:w="499"/>
              <w:gridCol w:w="497"/>
              <w:gridCol w:w="501"/>
            </w:tblGrid>
            <w:tr w:rsidR="001D4030" w:rsidRPr="00CC2C94" w14:paraId="2EFE7B1A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14:paraId="714DD13F" w14:textId="0D676E6C" w:rsidR="001D4030" w:rsidRPr="00CC2C94" w:rsidRDefault="009730DD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2489" w:type="dxa"/>
                  <w:gridSpan w:val="5"/>
                  <w:shd w:val="clear" w:color="auto" w:fill="auto"/>
                  <w:vAlign w:val="center"/>
                </w:tcPr>
                <w:p w14:paraId="5161406B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January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1AF11D51" w14:textId="135F052C" w:rsidR="001D4030" w:rsidRPr="00CC2C94" w:rsidRDefault="003E3936" w:rsidP="0097002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19/20</w:t>
                  </w:r>
                </w:p>
              </w:tc>
            </w:tr>
            <w:tr w:rsidR="000D4769" w:rsidRPr="00CC2C94" w14:paraId="7F99ACAE" w14:textId="77777777" w:rsidTr="009409F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73C563A4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768C8A8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08AC4CB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5507EE4F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2C4E20C5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4C4BF7C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01" w:type="dxa"/>
                  <w:shd w:val="clear" w:color="auto" w:fill="808080" w:themeFill="background1" w:themeFillShade="80"/>
                  <w:vAlign w:val="center"/>
                </w:tcPr>
                <w:p w14:paraId="196CD7A6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3FF1E61" w14:textId="77777777" w:rsidTr="003E3936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458283F3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3B0CDB1E" w14:textId="77777777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773EDF91" w14:textId="4F47E1DF" w:rsidR="000D4769" w:rsidRPr="00C61034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B7541D" w:themeFill="accent5" w:themeFillShade="BF"/>
                  <w:vAlign w:val="center"/>
                </w:tcPr>
                <w:p w14:paraId="4213BD6E" w14:textId="0B21DD08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9" w:type="dxa"/>
                  <w:shd w:val="clear" w:color="auto" w:fill="ECAD89" w:themeFill="accent5" w:themeFillTint="99"/>
                  <w:vAlign w:val="center"/>
                </w:tcPr>
                <w:p w14:paraId="0A56F344" w14:textId="203C7214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97" w:type="dxa"/>
                  <w:shd w:val="clear" w:color="auto" w:fill="ECAD89" w:themeFill="accent5" w:themeFillTint="99"/>
                  <w:vAlign w:val="center"/>
                </w:tcPr>
                <w:p w14:paraId="44BF2410" w14:textId="42D70BF6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73D741AA" w14:textId="50AF3C24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0D4769" w:rsidRPr="00CC2C94" w14:paraId="0C3A7B6C" w14:textId="77777777" w:rsidTr="00802CB6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0D3D4064" w14:textId="22FACA24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01DBE4F2" w14:textId="356DA369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270FFC" w:rsidRPr="00F62698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6BEAB642" w14:textId="4A22C006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270FFC" w:rsidRPr="00F62698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65EF179" w14:textId="322D730F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  <w:r w:rsidR="00270FFC" w:rsidRPr="00F6269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2362844D" w14:textId="14A3C7DD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270FFC" w:rsidRPr="00F62698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157A538B" w14:textId="6A3732B6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270FFC" w:rsidRPr="00F62698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10E3BF9C" w14:textId="323B15B0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</w:tr>
            <w:tr w:rsidR="000D4769" w:rsidRPr="00CC2C94" w14:paraId="663CEDDF" w14:textId="77777777" w:rsidTr="00802CB6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3A9D971B" w14:textId="62E52A53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4ABABB7A" w14:textId="5ABA55FB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78B71AE6" w14:textId="398170AD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38FD2C2" w14:textId="35CC654E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5F9510DA" w14:textId="7D572D9C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74B453C2" w14:textId="147DB66E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44FE2E24" w14:textId="6C231CAD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0D4769" w:rsidRPr="00CC2C94" w14:paraId="5EDF61F5" w14:textId="77777777" w:rsidTr="00AA4395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4A7E7933" w14:textId="366F6988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70FC76A9" w14:textId="35CC5E12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20612922" w14:textId="7C41B6A5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4A73BB04" w14:textId="0008DD8B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54DA7519" w14:textId="6F27CBE0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5BCB2875" w14:textId="64C53AEC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F62698" w:rsidRPr="00F6269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1BDBEB52" w14:textId="744FBAE1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</w:tr>
            <w:tr w:rsidR="000D4769" w:rsidRPr="00CC2C94" w14:paraId="7622379A" w14:textId="77777777" w:rsidTr="008124F6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3ABDE48C" w14:textId="2404EC00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97" w:type="dxa"/>
                  <w:shd w:val="clear" w:color="auto" w:fill="FFFFFF" w:themeFill="background1"/>
                  <w:vAlign w:val="center"/>
                </w:tcPr>
                <w:p w14:paraId="21F5A1F5" w14:textId="204FF751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14:paraId="6752F856" w14:textId="53BE40DB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7" w:type="dxa"/>
                  <w:shd w:val="clear" w:color="auto" w:fill="FFFFFF" w:themeFill="background1"/>
                  <w:vAlign w:val="center"/>
                </w:tcPr>
                <w:p w14:paraId="750DEE41" w14:textId="3AC6366C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9" w:type="dxa"/>
                  <w:shd w:val="clear" w:color="auto" w:fill="FFFFFF" w:themeFill="background1"/>
                  <w:vAlign w:val="center"/>
                </w:tcPr>
                <w:p w14:paraId="327A2CD9" w14:textId="2C7823E5" w:rsidR="000D4769" w:rsidRPr="00C61034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  <w:r w:rsidR="00EB7945" w:rsidRPr="00EB7945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7" w:type="dxa"/>
                  <w:shd w:val="clear" w:color="auto" w:fill="98C723" w:themeFill="accent1"/>
                  <w:vAlign w:val="center"/>
                </w:tcPr>
                <w:p w14:paraId="141756C7" w14:textId="04BF2DC5" w:rsidR="000D4769" w:rsidRPr="000E103A" w:rsidRDefault="000D0168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5E68D0E1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19BC166B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0DB91B27" w14:textId="77777777" w:rsidTr="003F6320">
        <w:trPr>
          <w:cantSplit/>
          <w:trHeight w:hRule="exact" w:val="2219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tbl>
            <w:tblPr>
              <w:tblW w:w="48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February calendar"/>
            </w:tblPr>
            <w:tblGrid>
              <w:gridCol w:w="484"/>
              <w:gridCol w:w="476"/>
              <w:gridCol w:w="477"/>
              <w:gridCol w:w="477"/>
              <w:gridCol w:w="477"/>
              <w:gridCol w:w="477"/>
              <w:gridCol w:w="481"/>
            </w:tblGrid>
            <w:tr w:rsidR="001D4030" w:rsidRPr="00CC2C94" w14:paraId="2C293D1C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auto"/>
                  <w:vAlign w:val="center"/>
                </w:tcPr>
                <w:p w14:paraId="35B39F1B" w14:textId="31C039C0" w:rsidR="001D4030" w:rsidRPr="00CC2C94" w:rsidRDefault="009730DD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2384" w:type="dxa"/>
                  <w:gridSpan w:val="5"/>
                  <w:shd w:val="clear" w:color="auto" w:fill="auto"/>
                </w:tcPr>
                <w:p w14:paraId="46EB9B03" w14:textId="14AD0448" w:rsidR="001D4030" w:rsidRPr="00CC2C94" w:rsidRDefault="00CC2C94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February</w:t>
                  </w:r>
                </w:p>
              </w:tc>
              <w:tc>
                <w:tcPr>
                  <w:tcW w:w="481" w:type="dxa"/>
                  <w:shd w:val="clear" w:color="auto" w:fill="auto"/>
                  <w:vAlign w:val="center"/>
                </w:tcPr>
                <w:p w14:paraId="57A69183" w14:textId="79CC6B79" w:rsidR="001D4030" w:rsidRPr="00CC2C94" w:rsidRDefault="003E3936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15/15</w:t>
                  </w:r>
                </w:p>
              </w:tc>
            </w:tr>
            <w:tr w:rsidR="000D4769" w:rsidRPr="00CC2C94" w14:paraId="6EFF7574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808080" w:themeFill="background1" w:themeFillShade="80"/>
                  <w:vAlign w:val="center"/>
                </w:tcPr>
                <w:p w14:paraId="451A31F0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76" w:type="dxa"/>
                  <w:shd w:val="clear" w:color="auto" w:fill="808080" w:themeFill="background1" w:themeFillShade="80"/>
                  <w:vAlign w:val="center"/>
                </w:tcPr>
                <w:p w14:paraId="18FAAB11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63816DB6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775AC458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702B4D04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77" w:type="dxa"/>
                  <w:shd w:val="clear" w:color="auto" w:fill="808080" w:themeFill="background1" w:themeFillShade="80"/>
                  <w:vAlign w:val="center"/>
                </w:tcPr>
                <w:p w14:paraId="483685C5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81" w:type="dxa"/>
                  <w:shd w:val="clear" w:color="auto" w:fill="808080" w:themeFill="background1" w:themeFillShade="80"/>
                  <w:vAlign w:val="center"/>
                </w:tcPr>
                <w:p w14:paraId="6EB69F05" w14:textId="77777777" w:rsidR="000D4769" w:rsidRPr="00CC2C94" w:rsidRDefault="000D4769" w:rsidP="00410495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4714F127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D9D9D9" w:themeFill="background1" w:themeFillShade="D9"/>
                  <w:vAlign w:val="center"/>
                </w:tcPr>
                <w:p w14:paraId="5949E00B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14:paraId="0224FE69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6040B1A6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14:paraId="2CEC0D4B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14:paraId="76C6B482" w14:textId="77777777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77" w:type="dxa"/>
                  <w:vAlign w:val="center"/>
                </w:tcPr>
                <w:p w14:paraId="4007DD42" w14:textId="6051AB69" w:rsidR="000D4769" w:rsidRPr="000E103A" w:rsidRDefault="000D476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08BFF489" w14:textId="34F9A33C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</w:tr>
            <w:tr w:rsidR="000D4769" w:rsidRPr="00CC2C94" w14:paraId="3B29DCBA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D9D9D9" w:themeFill="background1" w:themeFillShade="D9"/>
                  <w:vAlign w:val="center"/>
                </w:tcPr>
                <w:p w14:paraId="097446A7" w14:textId="30C3E6FE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14:paraId="4CC73435" w14:textId="31F15EC8" w:rsidR="000D4769" w:rsidRPr="00197D10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EB7945" w:rsidRPr="00EB7945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112AB04C" w14:textId="5E3EE344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7" w:type="dxa"/>
                  <w:vAlign w:val="center"/>
                </w:tcPr>
                <w:p w14:paraId="2DB9FB53" w14:textId="2AC502B5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52EB5CF8" w14:textId="6CECFE35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77" w:type="dxa"/>
                  <w:vAlign w:val="center"/>
                </w:tcPr>
                <w:p w14:paraId="2A5A6A51" w14:textId="0AC0905C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69AD5F31" w14:textId="7AE178FB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</w:tr>
            <w:tr w:rsidR="000D4769" w:rsidRPr="00CC2C94" w14:paraId="66D7FD67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D9D9D9" w:themeFill="background1" w:themeFillShade="D9"/>
                  <w:vAlign w:val="center"/>
                </w:tcPr>
                <w:p w14:paraId="5005A40F" w14:textId="77A87181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14:paraId="0373C126" w14:textId="3CE1479D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0AC57F49" w14:textId="74642862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  <w:r w:rsidR="00EB7945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55B0DB00" w14:textId="708B44F6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EB7945" w:rsidRPr="00C9238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7CCE73C6" w14:textId="2061E198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173C7EE6" w14:textId="4E2E0A85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06DCFCB9" w14:textId="1BB5EA8F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</w:tr>
            <w:tr w:rsidR="000D4769" w:rsidRPr="00CC2C94" w14:paraId="68AEA981" w14:textId="77777777" w:rsidTr="003E3936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D9D9D9" w:themeFill="background1" w:themeFillShade="D9"/>
                  <w:vAlign w:val="center"/>
                </w:tcPr>
                <w:p w14:paraId="07213B1A" w14:textId="4AD0FB98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76" w:type="dxa"/>
                  <w:shd w:val="clear" w:color="auto" w:fill="B7541D" w:themeFill="accent5" w:themeFillShade="BF"/>
                  <w:vAlign w:val="center"/>
                </w:tcPr>
                <w:p w14:paraId="20E51064" w14:textId="6311403D" w:rsidR="000D4769" w:rsidRPr="00C61034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0EB28BCC" w14:textId="039DE4BA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72A9BED0" w14:textId="0C85275E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750A2A1F" w14:textId="453F07D8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77" w:type="dxa"/>
                  <w:shd w:val="clear" w:color="auto" w:fill="ECAD89" w:themeFill="accent5" w:themeFillTint="99"/>
                  <w:vAlign w:val="center"/>
                </w:tcPr>
                <w:p w14:paraId="21FECB25" w14:textId="40153A05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46C402DD" w14:textId="3068B446" w:rsidR="000D4769" w:rsidRPr="000E103A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</w:tr>
            <w:tr w:rsidR="0055414F" w:rsidRPr="00CC2C94" w14:paraId="0C39672C" w14:textId="77777777" w:rsidTr="009C3479">
              <w:trPr>
                <w:cantSplit/>
                <w:trHeight w:hRule="exact" w:val="255"/>
                <w:jc w:val="center"/>
              </w:trPr>
              <w:tc>
                <w:tcPr>
                  <w:tcW w:w="484" w:type="dxa"/>
                  <w:shd w:val="clear" w:color="auto" w:fill="D9D9D9" w:themeFill="background1" w:themeFillShade="D9"/>
                  <w:vAlign w:val="center"/>
                </w:tcPr>
                <w:p w14:paraId="0FA9B62C" w14:textId="7416F7A5" w:rsidR="0055414F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76" w:type="dxa"/>
                  <w:shd w:val="clear" w:color="auto" w:fill="auto"/>
                  <w:vAlign w:val="center"/>
                </w:tcPr>
                <w:p w14:paraId="7CBE7692" w14:textId="29C8CB7B" w:rsidR="0055414F" w:rsidRPr="00C61034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31D7AEE8" w14:textId="1844D8EE" w:rsidR="0055414F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3A5DDB77" w14:textId="3247332C" w:rsidR="0055414F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3DB92E43" w14:textId="69F85AB0" w:rsidR="0055414F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77" w:type="dxa"/>
                  <w:shd w:val="clear" w:color="auto" w:fill="auto"/>
                  <w:vAlign w:val="center"/>
                </w:tcPr>
                <w:p w14:paraId="04308581" w14:textId="00B572EF" w:rsidR="0055414F" w:rsidRDefault="00950DCF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547E4C13" w14:textId="35AF49A4" w:rsidR="0055414F" w:rsidRDefault="009C3479" w:rsidP="00410495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</w:tr>
          </w:tbl>
          <w:p w14:paraId="1137B68A" w14:textId="77777777" w:rsidR="0097002E" w:rsidRPr="00CC2C94" w:rsidRDefault="0097002E" w:rsidP="0041049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1627E69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rch calendar"/>
            </w:tblPr>
            <w:tblGrid>
              <w:gridCol w:w="500"/>
              <w:gridCol w:w="246"/>
              <w:gridCol w:w="247"/>
              <w:gridCol w:w="496"/>
              <w:gridCol w:w="493"/>
              <w:gridCol w:w="496"/>
              <w:gridCol w:w="493"/>
              <w:gridCol w:w="516"/>
            </w:tblGrid>
            <w:tr w:rsidR="001D4030" w:rsidRPr="00CC2C94" w14:paraId="7A88CB26" w14:textId="77777777" w:rsidTr="003F6320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auto"/>
                  <w:vAlign w:val="center"/>
                </w:tcPr>
                <w:p w14:paraId="5A985769" w14:textId="239C878B" w:rsidR="001D4030" w:rsidRPr="00CC2C94" w:rsidRDefault="009730DD" w:rsidP="0097002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2471" w:type="dxa"/>
                  <w:gridSpan w:val="6"/>
                  <w:shd w:val="clear" w:color="auto" w:fill="auto"/>
                  <w:vAlign w:val="center"/>
                </w:tcPr>
                <w:p w14:paraId="215E4C1C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March</w:t>
                  </w:r>
                  <w:r w:rsidR="001D4030" w:rsidRPr="00CC2C94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16" w:type="dxa"/>
                  <w:shd w:val="clear" w:color="auto" w:fill="auto"/>
                  <w:vAlign w:val="center"/>
                </w:tcPr>
                <w:p w14:paraId="399A9667" w14:textId="39BD7B31" w:rsidR="001D4030" w:rsidRPr="00CC2C94" w:rsidRDefault="00DD058A" w:rsidP="0097002E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21</w:t>
                  </w:r>
                  <w:r w:rsidR="005D24AA">
                    <w:rPr>
                      <w:rFonts w:ascii="Calibri" w:hAnsi="Calibri"/>
                      <w:b w:val="0"/>
                      <w:sz w:val="12"/>
                      <w:szCs w:val="12"/>
                    </w:rPr>
                    <w:t>/</w:t>
                  </w: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22</w:t>
                  </w:r>
                </w:p>
              </w:tc>
            </w:tr>
            <w:tr w:rsidR="000D4769" w:rsidRPr="00CC2C94" w14:paraId="5B9035B5" w14:textId="77777777" w:rsidTr="003F6320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808080" w:themeFill="background1" w:themeFillShade="80"/>
                  <w:vAlign w:val="center"/>
                </w:tcPr>
                <w:p w14:paraId="6CE679E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3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60E03C2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6" w:type="dxa"/>
                  <w:shd w:val="clear" w:color="auto" w:fill="808080" w:themeFill="background1" w:themeFillShade="80"/>
                  <w:vAlign w:val="center"/>
                </w:tcPr>
                <w:p w14:paraId="1570BA4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808080" w:themeFill="background1" w:themeFillShade="80"/>
                  <w:vAlign w:val="center"/>
                </w:tcPr>
                <w:p w14:paraId="20A5FC6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6" w:type="dxa"/>
                  <w:shd w:val="clear" w:color="auto" w:fill="808080" w:themeFill="background1" w:themeFillShade="80"/>
                  <w:vAlign w:val="center"/>
                </w:tcPr>
                <w:p w14:paraId="1AD1868A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93" w:type="dxa"/>
                  <w:shd w:val="clear" w:color="auto" w:fill="808080" w:themeFill="background1" w:themeFillShade="80"/>
                  <w:vAlign w:val="center"/>
                </w:tcPr>
                <w:p w14:paraId="732324A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16" w:type="dxa"/>
                  <w:shd w:val="clear" w:color="auto" w:fill="808080" w:themeFill="background1" w:themeFillShade="80"/>
                  <w:vAlign w:val="center"/>
                </w:tcPr>
                <w:p w14:paraId="2642610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22BC3247" w14:textId="77777777" w:rsidTr="003F6320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4669527F" w14:textId="0D22FCAB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3" w:type="dxa"/>
                  <w:gridSpan w:val="2"/>
                  <w:shd w:val="clear" w:color="auto" w:fill="auto"/>
                  <w:vAlign w:val="center"/>
                </w:tcPr>
                <w:p w14:paraId="518EA1A3" w14:textId="3F0DE75F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67DBB956" w14:textId="519D2508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3" w:type="dxa"/>
                  <w:vAlign w:val="center"/>
                </w:tcPr>
                <w:p w14:paraId="73621140" w14:textId="5B2D91A3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6" w:type="dxa"/>
                  <w:vAlign w:val="center"/>
                </w:tcPr>
                <w:p w14:paraId="143CAB81" w14:textId="6DC602EA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3" w:type="dxa"/>
                  <w:vAlign w:val="center"/>
                </w:tcPr>
                <w:p w14:paraId="768C3306" w14:textId="7990048E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7B8E7219" w14:textId="14310E6D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</w:tr>
            <w:tr w:rsidR="00CE7909" w:rsidRPr="00CC2C94" w14:paraId="69664975" w14:textId="77777777" w:rsidTr="00CE7909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28E197C0" w14:textId="482229B2" w:rsidR="00CE7909" w:rsidRPr="000E103A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246" w:type="dxa"/>
                  <w:shd w:val="clear" w:color="auto" w:fill="FFFF00"/>
                  <w:vAlign w:val="center"/>
                </w:tcPr>
                <w:p w14:paraId="331C6084" w14:textId="104DA434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7" w:type="dxa"/>
                  <w:shd w:val="clear" w:color="auto" w:fill="98C723" w:themeFill="accent1"/>
                  <w:vAlign w:val="center"/>
                </w:tcPr>
                <w:p w14:paraId="71875EF0" w14:textId="34F1E7F7" w:rsidR="00CE7909" w:rsidRPr="00C61034" w:rsidRDefault="00A07863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7152143F" w14:textId="4BD18158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74DFA6DA" w14:textId="41B59BC3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4310DDAD" w14:textId="082401C2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7914FFA6" w14:textId="499BD282" w:rsidR="00CE7909" w:rsidRPr="00C61034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35A08049" w14:textId="69CE0F76" w:rsidR="00CE7909" w:rsidRPr="000E103A" w:rsidRDefault="00CE790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</w:tr>
            <w:tr w:rsidR="000D4769" w:rsidRPr="00CC2C94" w14:paraId="5FBE62B5" w14:textId="77777777" w:rsidTr="003F6320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141CFEA6" w14:textId="5C14E887" w:rsidR="000D4769" w:rsidRPr="000E103A" w:rsidRDefault="003F6320" w:rsidP="001A7B8C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3" w:type="dxa"/>
                  <w:gridSpan w:val="2"/>
                  <w:shd w:val="clear" w:color="auto" w:fill="auto"/>
                  <w:vAlign w:val="center"/>
                </w:tcPr>
                <w:p w14:paraId="3761E46C" w14:textId="4743D009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4184CCF7" w14:textId="3FBC594B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1EB7EF62" w14:textId="0416AD96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1167394D" w14:textId="337C48CE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  <w:r w:rsidR="00C92388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400E0960" w14:textId="5C36C6BF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758A8FDF" w14:textId="3A5B6550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</w:tr>
            <w:tr w:rsidR="000D4769" w:rsidRPr="00CC2C94" w14:paraId="1D7D5FB3" w14:textId="77777777" w:rsidTr="008124F6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25DDADF8" w14:textId="43F655A3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3" w:type="dxa"/>
                  <w:gridSpan w:val="2"/>
                  <w:shd w:val="clear" w:color="auto" w:fill="auto"/>
                  <w:vAlign w:val="center"/>
                </w:tcPr>
                <w:p w14:paraId="4467D25E" w14:textId="4BFEF37A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5DFE40BB" w14:textId="44670E0F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7E0624F0" w14:textId="6B8C8467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4CC417AD" w14:textId="56590C57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3" w:type="dxa"/>
                  <w:shd w:val="clear" w:color="auto" w:fill="FF0000"/>
                  <w:vAlign w:val="center"/>
                </w:tcPr>
                <w:p w14:paraId="19CD37DE" w14:textId="4A25DCC4" w:rsidR="000D4769" w:rsidRPr="00C61034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70E50854" w14:textId="7E2C9336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</w:tr>
            <w:tr w:rsidR="000D4769" w:rsidRPr="00CC2C94" w14:paraId="7ADC6DEA" w14:textId="77777777" w:rsidTr="003F6320">
              <w:trPr>
                <w:cantSplit/>
                <w:trHeight w:hRule="exact" w:val="255"/>
                <w:jc w:val="center"/>
              </w:trPr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6DCD2021" w14:textId="061F96DD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93" w:type="dxa"/>
                  <w:gridSpan w:val="2"/>
                  <w:shd w:val="clear" w:color="auto" w:fill="auto"/>
                  <w:vAlign w:val="center"/>
                </w:tcPr>
                <w:p w14:paraId="7156847A" w14:textId="0C90CDB7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1F252B24" w14:textId="5AAF22D6" w:rsidR="000D4769" w:rsidRPr="000E103A" w:rsidRDefault="003F6320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6FF4D06D" w14:textId="2C74D65F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6" w:type="dxa"/>
                  <w:shd w:val="clear" w:color="auto" w:fill="auto"/>
                  <w:vAlign w:val="center"/>
                </w:tcPr>
                <w:p w14:paraId="1DECE953" w14:textId="1950B568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vAlign w:val="center"/>
                </w:tcPr>
                <w:p w14:paraId="24BFD538" w14:textId="484C27C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16" w:type="dxa"/>
                  <w:shd w:val="clear" w:color="auto" w:fill="D9D9D9" w:themeFill="background1" w:themeFillShade="D9"/>
                  <w:vAlign w:val="center"/>
                </w:tcPr>
                <w:p w14:paraId="6E63846E" w14:textId="2C9EE4B2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046765CD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521A4FAD" w14:textId="77777777" w:rsidTr="0097002E">
        <w:trPr>
          <w:cantSplit/>
          <w:trHeight w:val="1619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  <w:vAlign w:val="center"/>
          </w:tcPr>
          <w:tbl>
            <w:tblPr>
              <w:tblW w:w="4895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April calendar"/>
            </w:tblPr>
            <w:tblGrid>
              <w:gridCol w:w="481"/>
              <w:gridCol w:w="446"/>
              <w:gridCol w:w="446"/>
              <w:gridCol w:w="446"/>
              <w:gridCol w:w="446"/>
              <w:gridCol w:w="601"/>
              <w:gridCol w:w="482"/>
            </w:tblGrid>
            <w:tr w:rsidR="001D4030" w:rsidRPr="00CC2C94" w14:paraId="0FE6853B" w14:textId="77777777" w:rsidTr="0089585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auto"/>
                  <w:vAlign w:val="center"/>
                </w:tcPr>
                <w:p w14:paraId="11536B0E" w14:textId="33031DB4" w:rsidR="001D4030" w:rsidRPr="00CC2C94" w:rsidRDefault="009730DD" w:rsidP="000D4D9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2385" w:type="dxa"/>
                  <w:gridSpan w:val="5"/>
                  <w:shd w:val="clear" w:color="auto" w:fill="auto"/>
                  <w:vAlign w:val="center"/>
                </w:tcPr>
                <w:p w14:paraId="483EC14A" w14:textId="77777777" w:rsidR="001D4030" w:rsidRPr="00CC2C94" w:rsidRDefault="00CC2C94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April</w:t>
                  </w:r>
                </w:p>
              </w:tc>
              <w:tc>
                <w:tcPr>
                  <w:tcW w:w="482" w:type="dxa"/>
                  <w:shd w:val="clear" w:color="auto" w:fill="auto"/>
                  <w:vAlign w:val="center"/>
                </w:tcPr>
                <w:p w14:paraId="2A8A1F7B" w14:textId="68DAC345" w:rsidR="001D4030" w:rsidRPr="00CC2C94" w:rsidRDefault="00DD058A" w:rsidP="000D4D9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16</w:t>
                  </w:r>
                  <w:r w:rsidR="005D24AA">
                    <w:rPr>
                      <w:rFonts w:ascii="Calibri" w:hAnsi="Calibri"/>
                      <w:b w:val="0"/>
                      <w:sz w:val="12"/>
                      <w:szCs w:val="12"/>
                    </w:rPr>
                    <w:t>/</w:t>
                  </w: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16</w:t>
                  </w:r>
                </w:p>
              </w:tc>
            </w:tr>
            <w:tr w:rsidR="000D4769" w:rsidRPr="00CC2C94" w14:paraId="2271C6B9" w14:textId="77777777" w:rsidTr="0092459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808080" w:themeFill="background1" w:themeFillShade="80"/>
                  <w:vAlign w:val="center"/>
                </w:tcPr>
                <w:p w14:paraId="1991F03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0EB94846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7516542F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74A87619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46" w:type="dxa"/>
                  <w:shd w:val="clear" w:color="auto" w:fill="808080" w:themeFill="background1" w:themeFillShade="80"/>
                  <w:vAlign w:val="center"/>
                </w:tcPr>
                <w:p w14:paraId="7DC793F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601" w:type="dxa"/>
                  <w:shd w:val="clear" w:color="auto" w:fill="808080" w:themeFill="background1" w:themeFillShade="80"/>
                  <w:vAlign w:val="center"/>
                </w:tcPr>
                <w:p w14:paraId="6C855B4D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808080" w:themeFill="background1" w:themeFillShade="80"/>
                  <w:vAlign w:val="center"/>
                </w:tcPr>
                <w:p w14:paraId="530C85B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51EA581F" w14:textId="77777777" w:rsidTr="0092459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01E15E82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3DF356A7" w14:textId="248B7318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3B500BB4" w14:textId="14CB2362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8DDCA5E" w14:textId="0490242F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3FA920AF" w14:textId="387F1CB6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14:paraId="5657BDAD" w14:textId="01796E7A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7F148975" w14:textId="2BD6A2B5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0D4769" w:rsidRPr="00CC2C94" w14:paraId="51B9E4E4" w14:textId="77777777" w:rsidTr="0092459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2643789A" w14:textId="25626F8A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5766F89" w14:textId="707DE24C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2BA1881A" w14:textId="6E24A78D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6EEF2329" w14:textId="1F7AFFB9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6724D44D" w14:textId="416B4A76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601" w:type="dxa"/>
                  <w:shd w:val="clear" w:color="auto" w:fill="B7541D" w:themeFill="accent5" w:themeFillShade="BF"/>
                  <w:vAlign w:val="center"/>
                </w:tcPr>
                <w:p w14:paraId="0AF18A48" w14:textId="366D06EC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6F52ACBE" w14:textId="2C907034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</w:tr>
            <w:tr w:rsidR="000D4769" w:rsidRPr="00CC2C94" w14:paraId="14A5C245" w14:textId="77777777" w:rsidTr="0092459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638EE002" w14:textId="7BCE492B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46" w:type="dxa"/>
                  <w:shd w:val="clear" w:color="auto" w:fill="B7541D" w:themeFill="accent5" w:themeFillShade="BF"/>
                  <w:vAlign w:val="center"/>
                </w:tcPr>
                <w:p w14:paraId="7B349D1E" w14:textId="7105FAC8" w:rsidR="000D4769" w:rsidRPr="00C61034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46" w:type="dxa"/>
                  <w:shd w:val="clear" w:color="auto" w:fill="ECAD89" w:themeFill="accent5" w:themeFillTint="99"/>
                  <w:vAlign w:val="center"/>
                </w:tcPr>
                <w:p w14:paraId="2C7C736C" w14:textId="62EAF350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46" w:type="dxa"/>
                  <w:shd w:val="clear" w:color="auto" w:fill="ECAD89" w:themeFill="accent5" w:themeFillTint="99"/>
                  <w:vAlign w:val="center"/>
                </w:tcPr>
                <w:p w14:paraId="3D64C2E3" w14:textId="3AAF307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46" w:type="dxa"/>
                  <w:shd w:val="clear" w:color="auto" w:fill="ECAD89" w:themeFill="accent5" w:themeFillTint="99"/>
                  <w:vAlign w:val="center"/>
                </w:tcPr>
                <w:p w14:paraId="5D955156" w14:textId="74D5F5DA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601" w:type="dxa"/>
                  <w:shd w:val="clear" w:color="auto" w:fill="ECAD89" w:themeFill="accent5" w:themeFillTint="99"/>
                  <w:vAlign w:val="center"/>
                </w:tcPr>
                <w:p w14:paraId="445E2609" w14:textId="144262F0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6AE60048" w14:textId="6D48408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0D4769" w:rsidRPr="00CC2C94" w14:paraId="50A09F30" w14:textId="77777777" w:rsidTr="0092459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361A8B23" w14:textId="053E2FB0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33588ECA" w14:textId="43BC310B" w:rsidR="000D4769" w:rsidRPr="00C61034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676AA363" w14:textId="41DBFAB4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010AFC2A" w14:textId="032BD100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1D7879A7" w14:textId="170519DE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14:paraId="31DFBD75" w14:textId="01F5E6B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6F7402E9" w14:textId="5A2D9E28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</w:tr>
            <w:tr w:rsidR="000D4769" w:rsidRPr="00CC2C94" w14:paraId="04A9C133" w14:textId="77777777" w:rsidTr="00924598">
              <w:trPr>
                <w:cantSplit/>
                <w:trHeight w:hRule="exact" w:val="255"/>
                <w:jc w:val="center"/>
              </w:trPr>
              <w:tc>
                <w:tcPr>
                  <w:tcW w:w="481" w:type="dxa"/>
                  <w:shd w:val="clear" w:color="auto" w:fill="D9D9D9" w:themeFill="background1" w:themeFillShade="D9"/>
                  <w:vAlign w:val="center"/>
                </w:tcPr>
                <w:p w14:paraId="3D07E44E" w14:textId="65436ABC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72CE6571" w14:textId="7BEAB601" w:rsidR="000D4769" w:rsidRPr="00C61034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73168979" w14:textId="3F5F89FE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42A4D6AD" w14:textId="0D25F53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46" w:type="dxa"/>
                  <w:shd w:val="clear" w:color="auto" w:fill="auto"/>
                  <w:vAlign w:val="center"/>
                </w:tcPr>
                <w:p w14:paraId="48CC7E18" w14:textId="1092BBBE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601" w:type="dxa"/>
                  <w:shd w:val="clear" w:color="auto" w:fill="auto"/>
                  <w:vAlign w:val="center"/>
                </w:tcPr>
                <w:p w14:paraId="680E30FD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2" w:type="dxa"/>
                  <w:shd w:val="clear" w:color="auto" w:fill="D9D9D9" w:themeFill="background1" w:themeFillShade="D9"/>
                  <w:vAlign w:val="center"/>
                </w:tcPr>
                <w:p w14:paraId="037A44B0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7F6569E9" w14:textId="77777777" w:rsidR="000D4769" w:rsidRPr="00CC2C94" w:rsidRDefault="000D4769" w:rsidP="005C3AC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09D0C2C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May calendar"/>
            </w:tblPr>
            <w:tblGrid>
              <w:gridCol w:w="497"/>
              <w:gridCol w:w="495"/>
              <w:gridCol w:w="497"/>
              <w:gridCol w:w="495"/>
              <w:gridCol w:w="497"/>
              <w:gridCol w:w="506"/>
              <w:gridCol w:w="500"/>
            </w:tblGrid>
            <w:tr w:rsidR="001D4030" w:rsidRPr="00CC2C94" w14:paraId="31A45F13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14:paraId="53E8EFFD" w14:textId="5B6A1B41" w:rsidR="001D4030" w:rsidRPr="00CC2C94" w:rsidRDefault="009730DD" w:rsidP="000233F7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2490" w:type="dxa"/>
                  <w:gridSpan w:val="5"/>
                  <w:shd w:val="clear" w:color="auto" w:fill="auto"/>
                  <w:vAlign w:val="center"/>
                </w:tcPr>
                <w:p w14:paraId="2A4BAE6E" w14:textId="77777777" w:rsidR="001D4030" w:rsidRPr="00CC2C94" w:rsidRDefault="00877EA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May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00" w:type="dxa"/>
                  <w:shd w:val="clear" w:color="auto" w:fill="auto"/>
                  <w:vAlign w:val="center"/>
                </w:tcPr>
                <w:p w14:paraId="346F6C8E" w14:textId="572AD330" w:rsidR="001D4030" w:rsidRPr="00CC2C94" w:rsidRDefault="005D24AA" w:rsidP="000233F7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19/20</w:t>
                  </w:r>
                </w:p>
              </w:tc>
            </w:tr>
            <w:tr w:rsidR="000D4769" w:rsidRPr="00CC2C94" w14:paraId="04EF9FEC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09E02D6E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5" w:type="dxa"/>
                  <w:shd w:val="clear" w:color="auto" w:fill="808080" w:themeFill="background1" w:themeFillShade="80"/>
                  <w:vAlign w:val="center"/>
                </w:tcPr>
                <w:p w14:paraId="783B7A0C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1CC61B3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5" w:type="dxa"/>
                  <w:shd w:val="clear" w:color="auto" w:fill="808080" w:themeFill="background1" w:themeFillShade="80"/>
                  <w:vAlign w:val="center"/>
                </w:tcPr>
                <w:p w14:paraId="770DF1F3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6D07FE9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506" w:type="dxa"/>
                  <w:shd w:val="clear" w:color="auto" w:fill="808080" w:themeFill="background1" w:themeFillShade="80"/>
                  <w:vAlign w:val="center"/>
                </w:tcPr>
                <w:p w14:paraId="66BF0F38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00" w:type="dxa"/>
                  <w:shd w:val="clear" w:color="auto" w:fill="808080" w:themeFill="background1" w:themeFillShade="80"/>
                  <w:vAlign w:val="center"/>
                </w:tcPr>
                <w:p w14:paraId="4AB7B6E1" w14:textId="77777777" w:rsidR="000D4769" w:rsidRPr="00CC2C94" w:rsidRDefault="000D4769" w:rsidP="005C3ACA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578974C1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77D6CD77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069538EF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5B5CF1D" w14:textId="77777777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4AD75E68" w14:textId="08F55BB0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434D9193" w14:textId="47CB15D3" w:rsidR="000D4769" w:rsidRPr="000E103A" w:rsidRDefault="000D4769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11D68D6C" w14:textId="718A930D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6EFC139E" w14:textId="10B6B740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</w:tr>
            <w:tr w:rsidR="000D4769" w:rsidRPr="00CC2C94" w14:paraId="0B03DA6B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4F5100BB" w14:textId="4E136AA6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7195DFFF" w14:textId="44555F18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1DBF2037" w14:textId="6DB9DD12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4843AB15" w14:textId="0432D2DD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67071AF2" w14:textId="46D438DD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16A19959" w14:textId="6224AF6C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5084A03B" w14:textId="33E7B2EC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</w:tr>
            <w:tr w:rsidR="006D0EEE" w:rsidRPr="00CC2C94" w14:paraId="6B9FF4C8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DDEEC53" w14:textId="38CC3F75" w:rsidR="006D0EEE" w:rsidRPr="000E103A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5C1D017F" w14:textId="79F22B10" w:rsidR="006D0EEE" w:rsidRPr="00C61034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5FCF3AB4" w14:textId="5362022B" w:rsidR="006D0EEE" w:rsidRPr="000E103A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2C0BF5DE" w14:textId="1EB07D0D" w:rsidR="006D0EEE" w:rsidRPr="000E103A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61E3FD65" w14:textId="471084BB" w:rsidR="006D0EEE" w:rsidRPr="000E103A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506" w:type="dxa"/>
                  <w:shd w:val="clear" w:color="auto" w:fill="98C723" w:themeFill="accent1"/>
                  <w:vAlign w:val="center"/>
                </w:tcPr>
                <w:p w14:paraId="027CEAEE" w14:textId="272791BE" w:rsidR="006D0EEE" w:rsidRPr="000E103A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0D4D5AC5" w14:textId="7F4CE4F9" w:rsidR="006D0EEE" w:rsidRPr="000E103A" w:rsidRDefault="006D0EEE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</w:tr>
            <w:tr w:rsidR="000D4769" w:rsidRPr="00CC2C94" w14:paraId="60995C7C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727E9CD9" w14:textId="731C28FE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495" w:type="dxa"/>
                  <w:shd w:val="clear" w:color="auto" w:fill="B7541D" w:themeFill="accent5" w:themeFillShade="BF"/>
                  <w:vAlign w:val="center"/>
                </w:tcPr>
                <w:p w14:paraId="7E5419A7" w14:textId="24790A5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7B69205D" w14:textId="01C8B8C8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 w:rsidRPr="00E803C1">
                    <w:rPr>
                      <w:rFonts w:ascii="Calibri" w:hAnsi="Calibri"/>
                    </w:rPr>
                    <w:t>19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0B0B8401" w14:textId="2C152ED7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53D3C359" w14:textId="3A1AC23A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7DFA14E1" w14:textId="0041102C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7DFFFCFC" w14:textId="6436E57F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</w:tr>
            <w:tr w:rsidR="000D4769" w:rsidRPr="00CC2C94" w14:paraId="6A897C7D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767DF482" w14:textId="7159C65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591A1BE8" w14:textId="79031CBB" w:rsidR="000D4769" w:rsidRPr="00197D10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59AD76B6" w14:textId="3F11E778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6EAFFF61" w14:textId="1BF5F19D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70E50F37" w14:textId="314DF756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1E85AF3D" w14:textId="520CC631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09A06D30" w14:textId="4D6B9B0F" w:rsidR="000D4769" w:rsidRPr="000E103A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</w:tr>
            <w:tr w:rsidR="003D1256" w:rsidRPr="00CC2C94" w14:paraId="6A86552F" w14:textId="77777777" w:rsidTr="006D0EEE">
              <w:trPr>
                <w:cantSplit/>
                <w:trHeight w:hRule="exact" w:val="255"/>
                <w:jc w:val="center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7636B608" w14:textId="24BA02CC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2BF23F5A" w14:textId="77777777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07752FA6" w14:textId="77777777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5" w:type="dxa"/>
                  <w:shd w:val="clear" w:color="auto" w:fill="auto"/>
                  <w:vAlign w:val="center"/>
                </w:tcPr>
                <w:p w14:paraId="35B19F83" w14:textId="77777777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7A4144DF" w14:textId="77777777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6" w:type="dxa"/>
                  <w:shd w:val="clear" w:color="auto" w:fill="auto"/>
                  <w:vAlign w:val="center"/>
                </w:tcPr>
                <w:p w14:paraId="34FC0883" w14:textId="77777777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500" w:type="dxa"/>
                  <w:shd w:val="clear" w:color="auto" w:fill="D9D9D9" w:themeFill="background1" w:themeFillShade="D9"/>
                  <w:vAlign w:val="center"/>
                </w:tcPr>
                <w:p w14:paraId="43DF59D7" w14:textId="77777777" w:rsidR="003D1256" w:rsidRDefault="003D1256" w:rsidP="005C3ACA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3779AE23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</w:tr>
      <w:tr w:rsidR="003128C2" w:rsidRPr="00CC2C94" w14:paraId="3D2E607D" w14:textId="77777777" w:rsidTr="00D02376">
        <w:trPr>
          <w:cantSplit/>
          <w:trHeight w:val="1927"/>
        </w:trPr>
        <w:tc>
          <w:tcPr>
            <w:tcW w:w="2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15" w:type="dxa"/>
            </w:tcMar>
          </w:tcPr>
          <w:tbl>
            <w:tblPr>
              <w:tblW w:w="4896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ne calendar"/>
            </w:tblPr>
            <w:tblGrid>
              <w:gridCol w:w="473"/>
              <w:gridCol w:w="491"/>
              <w:gridCol w:w="466"/>
              <w:gridCol w:w="466"/>
              <w:gridCol w:w="488"/>
              <w:gridCol w:w="233"/>
              <w:gridCol w:w="233"/>
              <w:gridCol w:w="499"/>
            </w:tblGrid>
            <w:tr w:rsidR="00DA157C" w:rsidRPr="00CC2C94" w14:paraId="0996312B" w14:textId="77777777" w:rsidTr="009241F7">
              <w:trPr>
                <w:cantSplit/>
                <w:trHeight w:hRule="exact" w:val="255"/>
                <w:jc w:val="center"/>
              </w:trPr>
              <w:tc>
                <w:tcPr>
                  <w:tcW w:w="473" w:type="dxa"/>
                  <w:shd w:val="clear" w:color="auto" w:fill="auto"/>
                  <w:vAlign w:val="center"/>
                </w:tcPr>
                <w:p w14:paraId="566F8D51" w14:textId="11E0B4F1" w:rsidR="00DA157C" w:rsidRPr="00CC2C94" w:rsidRDefault="009730DD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lastRenderedPageBreak/>
                    <w:t>2020</w:t>
                  </w:r>
                </w:p>
              </w:tc>
              <w:tc>
                <w:tcPr>
                  <w:tcW w:w="2377" w:type="dxa"/>
                  <w:gridSpan w:val="6"/>
                  <w:shd w:val="clear" w:color="auto" w:fill="auto"/>
                  <w:vAlign w:val="center"/>
                </w:tcPr>
                <w:p w14:paraId="108D44BB" w14:textId="77777777" w:rsidR="00DA157C" w:rsidRPr="00CC2C94" w:rsidRDefault="00CC2C94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June</w:t>
                  </w:r>
                </w:p>
              </w:tc>
              <w:tc>
                <w:tcPr>
                  <w:tcW w:w="499" w:type="dxa"/>
                  <w:shd w:val="clear" w:color="auto" w:fill="auto"/>
                  <w:vAlign w:val="center"/>
                </w:tcPr>
                <w:p w14:paraId="1692676B" w14:textId="387FFA36" w:rsidR="00DA157C" w:rsidRPr="00CC2C94" w:rsidRDefault="00A07863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19/2</w:t>
                  </w:r>
                  <w:r w:rsidR="007A4A46">
                    <w:rPr>
                      <w:rFonts w:ascii="Calibri" w:hAnsi="Calibri"/>
                      <w:b w:val="0"/>
                      <w:sz w:val="12"/>
                      <w:szCs w:val="12"/>
                    </w:rPr>
                    <w:t>1</w:t>
                  </w:r>
                </w:p>
              </w:tc>
            </w:tr>
            <w:tr w:rsidR="005C3ACA" w:rsidRPr="00CC2C94" w14:paraId="132732FE" w14:textId="77777777" w:rsidTr="009241F7">
              <w:trPr>
                <w:cantSplit/>
                <w:trHeight w:hRule="exact" w:val="255"/>
                <w:jc w:val="center"/>
              </w:trPr>
              <w:tc>
                <w:tcPr>
                  <w:tcW w:w="473" w:type="dxa"/>
                  <w:shd w:val="clear" w:color="auto" w:fill="808080" w:themeFill="background1" w:themeFillShade="80"/>
                  <w:vAlign w:val="center"/>
                </w:tcPr>
                <w:p w14:paraId="61E8E20F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1" w:type="dxa"/>
                  <w:shd w:val="clear" w:color="auto" w:fill="808080" w:themeFill="background1" w:themeFillShade="80"/>
                  <w:vAlign w:val="center"/>
                </w:tcPr>
                <w:p w14:paraId="3E35566E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66" w:type="dxa"/>
                  <w:shd w:val="clear" w:color="auto" w:fill="808080" w:themeFill="background1" w:themeFillShade="80"/>
                  <w:vAlign w:val="center"/>
                </w:tcPr>
                <w:p w14:paraId="1F4192E7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66" w:type="dxa"/>
                  <w:shd w:val="clear" w:color="auto" w:fill="808080" w:themeFill="background1" w:themeFillShade="80"/>
                  <w:vAlign w:val="center"/>
                </w:tcPr>
                <w:p w14:paraId="31AD72B3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88" w:type="dxa"/>
                  <w:shd w:val="clear" w:color="auto" w:fill="808080" w:themeFill="background1" w:themeFillShade="80"/>
                  <w:vAlign w:val="center"/>
                </w:tcPr>
                <w:p w14:paraId="6615FB24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66" w:type="dxa"/>
                  <w:gridSpan w:val="2"/>
                  <w:shd w:val="clear" w:color="auto" w:fill="808080" w:themeFill="background1" w:themeFillShade="80"/>
                  <w:vAlign w:val="center"/>
                </w:tcPr>
                <w:p w14:paraId="7450842B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499" w:type="dxa"/>
                  <w:shd w:val="clear" w:color="auto" w:fill="808080" w:themeFill="background1" w:themeFillShade="80"/>
                  <w:vAlign w:val="center"/>
                </w:tcPr>
                <w:p w14:paraId="4FEB5BA2" w14:textId="77777777" w:rsidR="000D4769" w:rsidRPr="007F77D8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7F77D8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35AEF" w:rsidRPr="00CC2C94" w14:paraId="40B9EA0C" w14:textId="77777777" w:rsidTr="00035AEF">
              <w:trPr>
                <w:cantSplit/>
                <w:trHeight w:val="259"/>
                <w:jc w:val="center"/>
              </w:trPr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61DBE548" w14:textId="34FC27E6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4BF7DF09" w14:textId="04F98820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7F343AFA" w14:textId="21EA4A02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11C77971" w14:textId="2F82D29C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2C8A97D4" w14:textId="695E5EFC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233" w:type="dxa"/>
                  <w:shd w:val="clear" w:color="auto" w:fill="FFFF00"/>
                  <w:vAlign w:val="center"/>
                </w:tcPr>
                <w:p w14:paraId="73A2381F" w14:textId="1C67FD66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" w:type="dxa"/>
                  <w:shd w:val="clear" w:color="auto" w:fill="98C723" w:themeFill="accent1"/>
                  <w:vAlign w:val="center"/>
                </w:tcPr>
                <w:p w14:paraId="5BEF6732" w14:textId="5C70E36E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0A56D870" w14:textId="72708525" w:rsidR="00035AEF" w:rsidRPr="000E103A" w:rsidRDefault="00035AEF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</w:tr>
            <w:tr w:rsidR="005C3ACA" w:rsidRPr="00CC2C94" w14:paraId="289D9435" w14:textId="77777777" w:rsidTr="009241F7">
              <w:trPr>
                <w:cantSplit/>
                <w:trHeight w:val="259"/>
                <w:jc w:val="center"/>
              </w:trPr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3754B264" w14:textId="5A2CEAC1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474C6C9C" w14:textId="08F13724" w:rsidR="000D4769" w:rsidRPr="00C61034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59EF850C" w14:textId="42DF904B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54CFF82C" w14:textId="06D8B43C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49708F85" w14:textId="535EEF11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66" w:type="dxa"/>
                  <w:gridSpan w:val="2"/>
                  <w:shd w:val="clear" w:color="auto" w:fill="auto"/>
                  <w:vAlign w:val="center"/>
                </w:tcPr>
                <w:p w14:paraId="7E3EAB7E" w14:textId="1683D798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4545FA3B" w14:textId="5A17995C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</w:tr>
            <w:tr w:rsidR="005C3ACA" w:rsidRPr="00CC2C94" w14:paraId="7F3641C1" w14:textId="77777777" w:rsidTr="009241F7">
              <w:trPr>
                <w:cantSplit/>
                <w:trHeight w:val="259"/>
                <w:jc w:val="center"/>
              </w:trPr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404B88E0" w14:textId="7F7FDDC9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2CCEC820" w14:textId="6DD4981C" w:rsidR="000D4769" w:rsidRPr="00C61034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66" w:type="dxa"/>
                  <w:shd w:val="clear" w:color="auto" w:fill="auto"/>
                  <w:vAlign w:val="center"/>
                </w:tcPr>
                <w:p w14:paraId="13E049CC" w14:textId="15A69C9D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6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E7BC63E" w14:textId="7215ABA8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88" w:type="dxa"/>
                  <w:shd w:val="clear" w:color="auto" w:fill="auto"/>
                  <w:vAlign w:val="center"/>
                </w:tcPr>
                <w:p w14:paraId="0D70F5AB" w14:textId="47D94315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66" w:type="dxa"/>
                  <w:gridSpan w:val="2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14:paraId="418D5CFD" w14:textId="1B39FDC3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D</w:t>
                  </w: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673534C4" w14:textId="35E662F0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</w:tr>
            <w:tr w:rsidR="005C3ACA" w:rsidRPr="00CC2C94" w14:paraId="273A0927" w14:textId="77777777" w:rsidTr="008124F6">
              <w:trPr>
                <w:cantSplit/>
                <w:trHeight w:val="259"/>
                <w:jc w:val="center"/>
              </w:trPr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5F85814C" w14:textId="1F3A33A1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1" w:type="dxa"/>
                  <w:shd w:val="clear" w:color="auto" w:fill="auto"/>
                  <w:vAlign w:val="center"/>
                </w:tcPr>
                <w:p w14:paraId="1FBE27F0" w14:textId="27B1BED2" w:rsidR="000D4769" w:rsidRPr="00C61034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E</w:t>
                  </w:r>
                </w:p>
              </w:tc>
              <w:tc>
                <w:tcPr>
                  <w:tcW w:w="46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D0EE82B" w14:textId="6109DA7E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F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EDAC7D" w14:textId="1BE5F828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A</w:t>
                  </w:r>
                </w:p>
              </w:tc>
              <w:tc>
                <w:tcPr>
                  <w:tcW w:w="488" w:type="dxa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  <w:vAlign w:val="center"/>
                </w:tcPr>
                <w:p w14:paraId="7BFEFC57" w14:textId="6EC34235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B</w:t>
                  </w:r>
                </w:p>
              </w:tc>
              <w:tc>
                <w:tcPr>
                  <w:tcW w:w="466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00B0F0"/>
                  <w:vAlign w:val="center"/>
                </w:tcPr>
                <w:p w14:paraId="00239A02" w14:textId="679D5AE0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  <w:r w:rsidR="004D3210">
                    <w:rPr>
                      <w:rFonts w:ascii="Calibri" w:hAnsi="Calibri"/>
                      <w:vertAlign w:val="subscript"/>
                    </w:rPr>
                    <w:t>C</w:t>
                  </w:r>
                </w:p>
              </w:tc>
              <w:tc>
                <w:tcPr>
                  <w:tcW w:w="499" w:type="dxa"/>
                  <w:tcBorders>
                    <w:lef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0D7F0B3" w14:textId="4C5962EB" w:rsidR="000D4769" w:rsidRPr="000E103A" w:rsidRDefault="00E7773D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</w:tr>
            <w:tr w:rsidR="009241F7" w:rsidRPr="00CC2C94" w14:paraId="21302FCC" w14:textId="77777777" w:rsidTr="009241F7">
              <w:trPr>
                <w:cantSplit/>
                <w:trHeight w:val="259"/>
                <w:jc w:val="center"/>
              </w:trPr>
              <w:tc>
                <w:tcPr>
                  <w:tcW w:w="473" w:type="dxa"/>
                  <w:shd w:val="clear" w:color="auto" w:fill="D9D9D9" w:themeFill="background1" w:themeFillShade="D9"/>
                  <w:vAlign w:val="center"/>
                </w:tcPr>
                <w:p w14:paraId="787DE446" w14:textId="69951017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1" w:type="dxa"/>
                  <w:tcBorders>
                    <w:right w:val="single" w:sz="4" w:space="0" w:color="auto"/>
                  </w:tcBorders>
                  <w:shd w:val="clear" w:color="auto" w:fill="98C723" w:themeFill="accent1"/>
                  <w:vAlign w:val="center"/>
                </w:tcPr>
                <w:p w14:paraId="10AB39BC" w14:textId="3CD06C08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D28EC8" w14:textId="411ADB77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FBC4BF3" w14:textId="53BCCCA2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tr2bl w:val="nil"/>
                  </w:tcBorders>
                  <w:shd w:val="clear" w:color="auto" w:fill="auto"/>
                  <w:vAlign w:val="center"/>
                </w:tcPr>
                <w:p w14:paraId="45BA7315" w14:textId="58813AE5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66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CDDC340" w14:textId="70BD371C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9" w:type="dxa"/>
                  <w:shd w:val="clear" w:color="auto" w:fill="D9D9D9" w:themeFill="background1" w:themeFillShade="D9"/>
                  <w:vAlign w:val="center"/>
                </w:tcPr>
                <w:p w14:paraId="029820D5" w14:textId="25F817CC" w:rsidR="009241F7" w:rsidRPr="000E103A" w:rsidRDefault="009241F7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6D274B55" w14:textId="7C639FF9" w:rsidR="000D4769" w:rsidRPr="00CC2C94" w:rsidRDefault="000D4769" w:rsidP="000147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1781F591" w14:textId="77777777" w:rsidR="000D4769" w:rsidRPr="00CC2C94" w:rsidRDefault="000D4769" w:rsidP="005C3ACA">
            <w:pPr>
              <w:rPr>
                <w:rFonts w:ascii="Calibri" w:hAnsi="Calibri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W w:w="4943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  <w:tblDescription w:val="July calendar"/>
            </w:tblPr>
            <w:tblGrid>
              <w:gridCol w:w="497"/>
              <w:gridCol w:w="497"/>
              <w:gridCol w:w="498"/>
              <w:gridCol w:w="498"/>
              <w:gridCol w:w="498"/>
              <w:gridCol w:w="498"/>
              <w:gridCol w:w="501"/>
            </w:tblGrid>
            <w:tr w:rsidR="00DA157C" w:rsidRPr="00CC2C94" w14:paraId="625C1D7B" w14:textId="77777777" w:rsidTr="00895858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auto"/>
                  <w:vAlign w:val="center"/>
                </w:tcPr>
                <w:p w14:paraId="6FB66E8D" w14:textId="737A9239" w:rsidR="00DA157C" w:rsidRPr="00CC2C94" w:rsidRDefault="009730DD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b w:val="0"/>
                      <w:sz w:val="12"/>
                      <w:szCs w:val="12"/>
                    </w:rPr>
                  </w:pPr>
                  <w:r>
                    <w:rPr>
                      <w:rFonts w:ascii="Calibri" w:hAnsi="Calibri"/>
                      <w:b w:val="0"/>
                      <w:sz w:val="12"/>
                      <w:szCs w:val="12"/>
                    </w:rPr>
                    <w:t>2020</w:t>
                  </w:r>
                </w:p>
              </w:tc>
              <w:tc>
                <w:tcPr>
                  <w:tcW w:w="2489" w:type="dxa"/>
                  <w:gridSpan w:val="5"/>
                  <w:shd w:val="clear" w:color="auto" w:fill="auto"/>
                  <w:vAlign w:val="center"/>
                </w:tcPr>
                <w:p w14:paraId="44BBFDE0" w14:textId="77777777" w:rsidR="00DA157C" w:rsidRPr="00CC2C94" w:rsidRDefault="00CC2C94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sz w:val="18"/>
                      <w:szCs w:val="18"/>
                    </w:rPr>
                  </w:pPr>
                  <w:r w:rsidRPr="007F77D8">
                    <w:rPr>
                      <w:b w:val="0"/>
                      <w:sz w:val="18"/>
                      <w:szCs w:val="18"/>
                    </w:rPr>
                    <w:t>July</w:t>
                  </w:r>
                </w:p>
              </w:tc>
              <w:tc>
                <w:tcPr>
                  <w:tcW w:w="501" w:type="dxa"/>
                  <w:shd w:val="clear" w:color="auto" w:fill="auto"/>
                  <w:vAlign w:val="center"/>
                </w:tcPr>
                <w:p w14:paraId="7B074E84" w14:textId="77777777" w:rsidR="00DA157C" w:rsidRPr="00CC2C94" w:rsidRDefault="00DA157C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  <w:tr w:rsidR="000D4769" w:rsidRPr="00CC2C94" w14:paraId="05110788" w14:textId="77777777" w:rsidTr="00B27676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02E3D785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  <w:tc>
                <w:tcPr>
                  <w:tcW w:w="497" w:type="dxa"/>
                  <w:shd w:val="clear" w:color="auto" w:fill="808080" w:themeFill="background1" w:themeFillShade="80"/>
                  <w:vAlign w:val="center"/>
                </w:tcPr>
                <w:p w14:paraId="79CFC901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M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335F1457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619C2A71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W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3F150CEA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Th</w:t>
                  </w:r>
                </w:p>
              </w:tc>
              <w:tc>
                <w:tcPr>
                  <w:tcW w:w="498" w:type="dxa"/>
                  <w:shd w:val="clear" w:color="auto" w:fill="808080" w:themeFill="background1" w:themeFillShade="80"/>
                  <w:vAlign w:val="center"/>
                </w:tcPr>
                <w:p w14:paraId="259D3B03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F</w:t>
                  </w:r>
                </w:p>
              </w:tc>
              <w:tc>
                <w:tcPr>
                  <w:tcW w:w="501" w:type="dxa"/>
                  <w:shd w:val="clear" w:color="auto" w:fill="808080" w:themeFill="background1" w:themeFillShade="80"/>
                  <w:vAlign w:val="center"/>
                </w:tcPr>
                <w:p w14:paraId="1BED98F1" w14:textId="77777777" w:rsidR="000D4769" w:rsidRPr="00CC2C94" w:rsidRDefault="000D4769" w:rsidP="000147A0">
                  <w:pPr>
                    <w:pStyle w:val="Heading3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  <w:color w:val="FFFFFF" w:themeColor="background1"/>
                    </w:rPr>
                  </w:pPr>
                  <w:r w:rsidRPr="00CC2C94">
                    <w:rPr>
                      <w:rFonts w:ascii="Calibri" w:hAnsi="Calibri"/>
                      <w:color w:val="FFFFFF" w:themeColor="background1"/>
                    </w:rPr>
                    <w:t>S</w:t>
                  </w:r>
                </w:p>
              </w:tc>
            </w:tr>
            <w:tr w:rsidR="000D4769" w:rsidRPr="00CC2C94" w14:paraId="5AF2A8C6" w14:textId="77777777" w:rsidTr="00F313D7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795AA5CC" w14:textId="77777777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2597888F" w14:textId="59A833D0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415E9CC2" w14:textId="24D88A4E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  <w:tc>
                <w:tcPr>
                  <w:tcW w:w="498" w:type="dxa"/>
                  <w:shd w:val="clear" w:color="auto" w:fill="B7541D" w:themeFill="accent5" w:themeFillShade="BF"/>
                  <w:vAlign w:val="center"/>
                </w:tcPr>
                <w:p w14:paraId="65B08AE7" w14:textId="57A83FCE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40CDA43F" w14:textId="0464D176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C22E70B" w14:textId="464D49DA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520668E3" w14:textId="72A42710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4</w:t>
                  </w:r>
                </w:p>
              </w:tc>
            </w:tr>
            <w:tr w:rsidR="000D4769" w:rsidRPr="00CC2C94" w14:paraId="44148A8C" w14:textId="77777777" w:rsidTr="00B27676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2A41ABBE" w14:textId="03AB2CE5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5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34665C82" w14:textId="0CC27A21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6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55F7C1D0" w14:textId="2FAF2C0C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7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1CD3398F" w14:textId="331BFB31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8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6E53D320" w14:textId="7FBA7D3A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9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20D76AF6" w14:textId="547C3956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10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032F2E6C" w14:textId="1BB76F77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11</w:t>
                  </w:r>
                </w:p>
              </w:tc>
            </w:tr>
            <w:tr w:rsidR="000D4769" w:rsidRPr="00CC2C94" w14:paraId="5E6B2683" w14:textId="77777777" w:rsidTr="00B27676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6314083B" w14:textId="5EE5D568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12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128CBB71" w14:textId="686327C6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13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3BFFA921" w14:textId="550C8AD3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14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5A0830FA" w14:textId="11E9FE16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15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074BC66F" w14:textId="2C74F273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16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01083B1D" w14:textId="256DDCAC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17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33D07026" w14:textId="226F45BE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18</w:t>
                  </w:r>
                </w:p>
              </w:tc>
            </w:tr>
            <w:tr w:rsidR="000D4769" w:rsidRPr="00CC2C94" w14:paraId="2F37EB91" w14:textId="77777777" w:rsidTr="00B27676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4FB16A96" w14:textId="01E21D48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19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6452C95E" w14:textId="644FE079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20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570402EC" w14:textId="2ED5990F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21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4FF10787" w14:textId="2A83CCD1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22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6CBAA02E" w14:textId="236D21EF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23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4E9FF241" w14:textId="64150728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24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691D9708" w14:textId="2A9ECB7E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25</w:t>
                  </w:r>
                </w:p>
              </w:tc>
            </w:tr>
            <w:tr w:rsidR="000D4769" w:rsidRPr="00CC2C94" w14:paraId="58A5733C" w14:textId="77777777" w:rsidTr="00B27676">
              <w:trPr>
                <w:cantSplit/>
                <w:trHeight w:hRule="exact" w:val="255"/>
              </w:trPr>
              <w:tc>
                <w:tcPr>
                  <w:tcW w:w="497" w:type="dxa"/>
                  <w:shd w:val="clear" w:color="auto" w:fill="D9D9D9" w:themeFill="background1" w:themeFillShade="D9"/>
                  <w:vAlign w:val="center"/>
                </w:tcPr>
                <w:p w14:paraId="0F54F577" w14:textId="7E6FB42B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26</w:t>
                  </w:r>
                </w:p>
              </w:tc>
              <w:tc>
                <w:tcPr>
                  <w:tcW w:w="497" w:type="dxa"/>
                  <w:shd w:val="clear" w:color="auto" w:fill="auto"/>
                  <w:vAlign w:val="center"/>
                </w:tcPr>
                <w:p w14:paraId="49599D43" w14:textId="4C517E66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27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0DF2F4AD" w14:textId="3D82BD33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28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3CA14273" w14:textId="744AA04B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29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117F190F" w14:textId="4E62082F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30</w:t>
                  </w:r>
                </w:p>
              </w:tc>
              <w:tc>
                <w:tcPr>
                  <w:tcW w:w="498" w:type="dxa"/>
                  <w:shd w:val="clear" w:color="auto" w:fill="auto"/>
                  <w:vAlign w:val="center"/>
                </w:tcPr>
                <w:p w14:paraId="53F121C6" w14:textId="4A8EE2BF" w:rsidR="000D4769" w:rsidRPr="000E103A" w:rsidRDefault="00B27676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31</w:t>
                  </w:r>
                </w:p>
              </w:tc>
              <w:tc>
                <w:tcPr>
                  <w:tcW w:w="501" w:type="dxa"/>
                  <w:shd w:val="clear" w:color="auto" w:fill="D9D9D9" w:themeFill="background1" w:themeFillShade="D9"/>
                  <w:vAlign w:val="center"/>
                </w:tcPr>
                <w:p w14:paraId="64A99426" w14:textId="77777777" w:rsidR="000D4769" w:rsidRPr="000E103A" w:rsidRDefault="000D4769" w:rsidP="000147A0">
                  <w:pPr>
                    <w:pStyle w:val="Dates"/>
                    <w:framePr w:hSpace="180" w:wrap="around" w:vAnchor="text" w:hAnchor="text" w:x="2160" w:y="1"/>
                    <w:suppressOverlap/>
                    <w:rPr>
                      <w:rFonts w:ascii="Calibri" w:hAnsi="Calibri"/>
                    </w:rPr>
                  </w:pPr>
                </w:p>
              </w:tc>
            </w:tr>
          </w:tbl>
          <w:p w14:paraId="5E42A12F" w14:textId="4043E2B6" w:rsidR="000D4769" w:rsidRPr="00CC2C94" w:rsidRDefault="000D4769" w:rsidP="000147A0">
            <w:pPr>
              <w:jc w:val="center"/>
              <w:rPr>
                <w:rFonts w:ascii="Calibri" w:hAnsi="Calibri"/>
              </w:rPr>
            </w:pPr>
          </w:p>
        </w:tc>
      </w:tr>
    </w:tbl>
    <w:p w14:paraId="292F7AD7" w14:textId="77777777" w:rsidR="00D079B0" w:rsidRPr="00CC2C94" w:rsidRDefault="00D079B0" w:rsidP="004D204C">
      <w:pPr>
        <w:pStyle w:val="NoSpacing"/>
        <w:rPr>
          <w:rFonts w:ascii="Calibri" w:hAnsi="Calibri"/>
        </w:rPr>
      </w:pPr>
      <w:bookmarkStart w:id="0" w:name="_GoBack"/>
      <w:bookmarkEnd w:id="0"/>
    </w:p>
    <w:p w14:paraId="1D884D82" w14:textId="77777777" w:rsidR="002E7194" w:rsidRPr="00CC2C94" w:rsidRDefault="002E7194" w:rsidP="004D204C">
      <w:pPr>
        <w:pStyle w:val="NoSpacing"/>
        <w:rPr>
          <w:rFonts w:ascii="Calibri" w:hAnsi="Calibri"/>
        </w:rPr>
      </w:pPr>
    </w:p>
    <w:p w14:paraId="11122352" w14:textId="77777777" w:rsidR="004C5782" w:rsidRPr="00CC2C94" w:rsidRDefault="004C5782" w:rsidP="004D204C">
      <w:pPr>
        <w:pStyle w:val="NoSpacing"/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503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378"/>
        <w:gridCol w:w="1890"/>
        <w:gridCol w:w="810"/>
      </w:tblGrid>
      <w:tr w:rsidR="00E002F7" w:rsidRPr="00CC2C94" w14:paraId="02F84E5F" w14:textId="77777777" w:rsidTr="00CC2C94">
        <w:trPr>
          <w:trHeight w:val="339"/>
        </w:trPr>
        <w:tc>
          <w:tcPr>
            <w:tcW w:w="2268" w:type="dxa"/>
            <w:gridSpan w:val="2"/>
            <w:vAlign w:val="center"/>
          </w:tcPr>
          <w:p w14:paraId="7FE1CDA0" w14:textId="77777777" w:rsidR="00E002F7" w:rsidRPr="00CC2C94" w:rsidRDefault="00E002F7" w:rsidP="00CC2C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2C94">
              <w:rPr>
                <w:rFonts w:ascii="Calibri" w:hAnsi="Calibri"/>
                <w:b/>
                <w:sz w:val="18"/>
                <w:szCs w:val="18"/>
              </w:rPr>
              <w:t>Legend</w:t>
            </w:r>
          </w:p>
        </w:tc>
        <w:tc>
          <w:tcPr>
            <w:tcW w:w="810" w:type="dxa"/>
            <w:vAlign w:val="center"/>
          </w:tcPr>
          <w:p w14:paraId="149A6A9A" w14:textId="77777777" w:rsidR="00E002F7" w:rsidRPr="00CC2C94" w:rsidRDefault="00E002F7" w:rsidP="00CC2C94">
            <w:pPr>
              <w:pStyle w:val="NoSpacing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C2C94">
              <w:rPr>
                <w:rFonts w:ascii="Calibri" w:hAnsi="Calibri"/>
                <w:b/>
                <w:sz w:val="18"/>
                <w:szCs w:val="18"/>
              </w:rPr>
              <w:t>Days</w:t>
            </w:r>
          </w:p>
        </w:tc>
      </w:tr>
      <w:tr w:rsidR="00E002F7" w:rsidRPr="00CC2C94" w14:paraId="2EFC5683" w14:textId="77777777" w:rsidTr="008124F6">
        <w:trPr>
          <w:trHeight w:val="329"/>
        </w:trPr>
        <w:tc>
          <w:tcPr>
            <w:tcW w:w="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bottom"/>
          </w:tcPr>
          <w:p w14:paraId="0AE33D60" w14:textId="77777777" w:rsidR="00E002F7" w:rsidRPr="00CC2C94" w:rsidRDefault="00E002F7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tcBorders>
              <w:left w:val="single" w:sz="12" w:space="0" w:color="auto"/>
            </w:tcBorders>
            <w:vAlign w:val="center"/>
          </w:tcPr>
          <w:p w14:paraId="4AB63B75" w14:textId="77777777" w:rsidR="00E002F7" w:rsidRPr="00CC2C94" w:rsidRDefault="00087D8E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School year begins/ends for students</w:t>
            </w:r>
          </w:p>
        </w:tc>
        <w:tc>
          <w:tcPr>
            <w:tcW w:w="810" w:type="dxa"/>
            <w:vAlign w:val="center"/>
          </w:tcPr>
          <w:p w14:paraId="4C13CF16" w14:textId="77777777" w:rsidR="00E002F7" w:rsidRPr="00CC2C94" w:rsidRDefault="00E002F7" w:rsidP="0047260E">
            <w:pPr>
              <w:pStyle w:val="NoSpacing"/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087D8E" w:rsidRPr="00CC2C94" w14:paraId="33BC7328" w14:textId="77777777" w:rsidTr="00087D8E">
        <w:trPr>
          <w:trHeight w:val="329"/>
        </w:trPr>
        <w:tc>
          <w:tcPr>
            <w:tcW w:w="378" w:type="dxa"/>
            <w:tcBorders>
              <w:top w:val="single" w:sz="12" w:space="0" w:color="auto"/>
            </w:tcBorders>
            <w:shd w:val="clear" w:color="auto" w:fill="B7541D" w:themeFill="accent5" w:themeFillShade="BF"/>
            <w:vAlign w:val="bottom"/>
          </w:tcPr>
          <w:p w14:paraId="218F9910" w14:textId="77777777" w:rsidR="00087D8E" w:rsidRPr="00CC2C94" w:rsidRDefault="00087D8E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1CEFBA81" w14:textId="77777777" w:rsidR="00087D8E" w:rsidRPr="00CC2C94" w:rsidRDefault="00087D8E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Statutory Holidays</w:t>
            </w:r>
          </w:p>
        </w:tc>
        <w:tc>
          <w:tcPr>
            <w:tcW w:w="810" w:type="dxa"/>
            <w:vAlign w:val="center"/>
          </w:tcPr>
          <w:p w14:paraId="33D2A97A" w14:textId="77777777" w:rsidR="00087D8E" w:rsidRPr="00CC2C94" w:rsidRDefault="00087D8E" w:rsidP="003C109B">
            <w:pPr>
              <w:pStyle w:val="NoSpacing"/>
              <w:tabs>
                <w:tab w:val="decimal" w:pos="229"/>
              </w:tabs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002F7" w:rsidRPr="00CC2C94" w14:paraId="1F7F86A7" w14:textId="77777777" w:rsidTr="00A31802">
        <w:trPr>
          <w:trHeight w:val="329"/>
        </w:trPr>
        <w:tc>
          <w:tcPr>
            <w:tcW w:w="378" w:type="dxa"/>
            <w:shd w:val="clear" w:color="auto" w:fill="ECAD89" w:themeFill="accent5" w:themeFillTint="99"/>
            <w:vAlign w:val="bottom"/>
          </w:tcPr>
          <w:p w14:paraId="5F9A8418" w14:textId="77777777" w:rsidR="00E002F7" w:rsidRPr="00CC2C94" w:rsidRDefault="00E002F7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45CA8042" w14:textId="77777777" w:rsidR="00E002F7" w:rsidRPr="00CC2C94" w:rsidRDefault="00EE6CE4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 w:rsidRPr="00CC2C94">
              <w:rPr>
                <w:rFonts w:ascii="Calibri" w:hAnsi="Calibri" w:cs="Arial"/>
                <w:sz w:val="16"/>
                <w:szCs w:val="18"/>
              </w:rPr>
              <w:t xml:space="preserve">School </w:t>
            </w:r>
            <w:r w:rsidR="00E002F7" w:rsidRPr="00CC2C94">
              <w:rPr>
                <w:rFonts w:ascii="Calibri" w:hAnsi="Calibri" w:cs="Arial"/>
                <w:sz w:val="16"/>
                <w:szCs w:val="18"/>
              </w:rPr>
              <w:t>Holidays</w:t>
            </w:r>
          </w:p>
        </w:tc>
        <w:tc>
          <w:tcPr>
            <w:tcW w:w="810" w:type="dxa"/>
            <w:vAlign w:val="center"/>
          </w:tcPr>
          <w:p w14:paraId="04A74144" w14:textId="77777777" w:rsidR="00E002F7" w:rsidRPr="00CC2C94" w:rsidRDefault="00E002F7" w:rsidP="003C109B">
            <w:pPr>
              <w:pStyle w:val="NoSpacing"/>
              <w:tabs>
                <w:tab w:val="decimal" w:pos="229"/>
              </w:tabs>
              <w:jc w:val="center"/>
              <w:rPr>
                <w:rFonts w:ascii="Calibri" w:hAnsi="Calibri" w:cs="Arial"/>
                <w:sz w:val="16"/>
                <w:szCs w:val="18"/>
              </w:rPr>
            </w:pPr>
          </w:p>
        </w:tc>
      </w:tr>
      <w:tr w:rsidR="00E002F7" w:rsidRPr="00CC2C94" w14:paraId="15097102" w14:textId="77777777" w:rsidTr="00A31802">
        <w:trPr>
          <w:trHeight w:val="329"/>
        </w:trPr>
        <w:tc>
          <w:tcPr>
            <w:tcW w:w="378" w:type="dxa"/>
            <w:shd w:val="clear" w:color="auto" w:fill="92D050"/>
          </w:tcPr>
          <w:p w14:paraId="7A5D69F0" w14:textId="77777777" w:rsidR="00E002F7" w:rsidRPr="00CC2C94" w:rsidRDefault="00E002F7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6CB62202" w14:textId="29FE624F" w:rsidR="00E002F7" w:rsidRPr="00CC2C94" w:rsidRDefault="00E002F7" w:rsidP="00E002F7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 w:rsidRPr="00CC2C94">
              <w:rPr>
                <w:rFonts w:ascii="Calibri" w:hAnsi="Calibri" w:cs="Arial"/>
                <w:sz w:val="16"/>
                <w:szCs w:val="18"/>
              </w:rPr>
              <w:t>Prep</w:t>
            </w:r>
            <w:r w:rsidR="00087D8E">
              <w:rPr>
                <w:rFonts w:ascii="Calibri" w:hAnsi="Calibri" w:cs="Arial"/>
                <w:sz w:val="16"/>
                <w:szCs w:val="18"/>
              </w:rPr>
              <w:t>aration</w:t>
            </w:r>
            <w:r w:rsidRPr="00CC2C94">
              <w:rPr>
                <w:rFonts w:ascii="Calibri" w:hAnsi="Calibri" w:cs="Arial"/>
                <w:sz w:val="16"/>
                <w:szCs w:val="18"/>
              </w:rPr>
              <w:t xml:space="preserve"> Time</w:t>
            </w:r>
            <w:r w:rsidR="00A811A2">
              <w:rPr>
                <w:rFonts w:ascii="Calibri" w:hAnsi="Calibri" w:cs="Arial"/>
                <w:sz w:val="16"/>
                <w:szCs w:val="18"/>
              </w:rPr>
              <w:t xml:space="preserve"> (no </w:t>
            </w:r>
            <w:r w:rsidR="00516579">
              <w:rPr>
                <w:rFonts w:ascii="Calibri" w:hAnsi="Calibri" w:cs="Arial"/>
                <w:sz w:val="16"/>
                <w:szCs w:val="18"/>
              </w:rPr>
              <w:t>students</w:t>
            </w:r>
            <w:r w:rsidR="00A811A2">
              <w:rPr>
                <w:rFonts w:ascii="Calibri" w:hAnsi="Calibri" w:cs="Arial"/>
                <w:sz w:val="16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14:paraId="22439074" w14:textId="5D60665D" w:rsidR="00E002F7" w:rsidRPr="00CC2C94" w:rsidRDefault="00DB6B25" w:rsidP="003C109B">
            <w:pPr>
              <w:pStyle w:val="NoSpacing"/>
              <w:tabs>
                <w:tab w:val="decimal" w:pos="229"/>
              </w:tabs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9</w:t>
            </w:r>
            <w:r w:rsidR="007F1BCA">
              <w:rPr>
                <w:rFonts w:ascii="Calibri" w:hAnsi="Calibri" w:cs="Arial"/>
                <w:sz w:val="16"/>
                <w:szCs w:val="18"/>
              </w:rPr>
              <w:t>.0</w:t>
            </w:r>
          </w:p>
        </w:tc>
      </w:tr>
      <w:tr w:rsidR="00E002F7" w:rsidRPr="00CC2C94" w14:paraId="5722B6C7" w14:textId="77777777" w:rsidTr="00A31802">
        <w:trPr>
          <w:trHeight w:val="329"/>
        </w:trPr>
        <w:tc>
          <w:tcPr>
            <w:tcW w:w="378" w:type="dxa"/>
            <w:shd w:val="clear" w:color="auto" w:fill="D3AFD1" w:themeFill="accent4" w:themeFillTint="99"/>
          </w:tcPr>
          <w:p w14:paraId="26411C6A" w14:textId="77777777" w:rsidR="00E002F7" w:rsidRPr="00CC2C94" w:rsidRDefault="00E002F7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AEBDB50" w14:textId="57D75E17" w:rsidR="00E002F7" w:rsidRPr="00CC2C94" w:rsidRDefault="00E002F7" w:rsidP="00CC2C94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 w:rsidRPr="00CC2C94">
              <w:rPr>
                <w:rFonts w:ascii="Calibri" w:hAnsi="Calibri" w:cs="Arial"/>
                <w:sz w:val="16"/>
                <w:szCs w:val="18"/>
              </w:rPr>
              <w:t>PSTA Gen</w:t>
            </w:r>
            <w:r w:rsidR="00CC2C94" w:rsidRPr="00CC2C94">
              <w:rPr>
                <w:rFonts w:ascii="Calibri" w:hAnsi="Calibri" w:cs="Arial"/>
                <w:sz w:val="16"/>
                <w:szCs w:val="18"/>
              </w:rPr>
              <w:t>eral</w:t>
            </w:r>
            <w:r w:rsidRPr="00CC2C94">
              <w:rPr>
                <w:rFonts w:ascii="Calibri" w:hAnsi="Calibri" w:cs="Arial"/>
                <w:sz w:val="16"/>
                <w:szCs w:val="18"/>
              </w:rPr>
              <w:t xml:space="preserve"> Assembly</w:t>
            </w:r>
            <w:r w:rsidR="00A811A2">
              <w:rPr>
                <w:rFonts w:ascii="Calibri" w:hAnsi="Calibri" w:cs="Arial"/>
                <w:sz w:val="16"/>
                <w:szCs w:val="18"/>
              </w:rPr>
              <w:t xml:space="preserve"> (no </w:t>
            </w:r>
            <w:r w:rsidR="00516579">
              <w:rPr>
                <w:rFonts w:ascii="Calibri" w:hAnsi="Calibri" w:cs="Arial"/>
                <w:sz w:val="16"/>
                <w:szCs w:val="18"/>
              </w:rPr>
              <w:t>students</w:t>
            </w:r>
            <w:r w:rsidR="00A811A2">
              <w:rPr>
                <w:rFonts w:ascii="Calibri" w:hAnsi="Calibri" w:cs="Arial"/>
                <w:sz w:val="16"/>
                <w:szCs w:val="18"/>
              </w:rPr>
              <w:t>)</w:t>
            </w:r>
          </w:p>
        </w:tc>
        <w:tc>
          <w:tcPr>
            <w:tcW w:w="810" w:type="dxa"/>
            <w:vAlign w:val="center"/>
          </w:tcPr>
          <w:p w14:paraId="35494682" w14:textId="037A6963" w:rsidR="00E002F7" w:rsidRPr="00CC2C94" w:rsidRDefault="00DB6B25" w:rsidP="003C109B">
            <w:pPr>
              <w:pStyle w:val="NoSpacing"/>
              <w:tabs>
                <w:tab w:val="decimal" w:pos="229"/>
              </w:tabs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1</w:t>
            </w:r>
            <w:r w:rsidR="007F1BCA">
              <w:rPr>
                <w:rFonts w:ascii="Calibri" w:hAnsi="Calibri" w:cs="Arial"/>
                <w:sz w:val="16"/>
                <w:szCs w:val="18"/>
              </w:rPr>
              <w:t>.0</w:t>
            </w:r>
          </w:p>
        </w:tc>
      </w:tr>
      <w:tr w:rsidR="00E002F7" w:rsidRPr="00CC2C94" w14:paraId="03C76E11" w14:textId="77777777" w:rsidTr="00A31802">
        <w:trPr>
          <w:trHeight w:val="329"/>
        </w:trPr>
        <w:tc>
          <w:tcPr>
            <w:tcW w:w="378" w:type="dxa"/>
            <w:shd w:val="clear" w:color="auto" w:fill="FFFF00"/>
          </w:tcPr>
          <w:p w14:paraId="69CACA0E" w14:textId="77777777" w:rsidR="00E002F7" w:rsidRPr="00CC2C94" w:rsidRDefault="00E002F7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23B66C28" w14:textId="3E9ADB1E" w:rsidR="00E002F7" w:rsidRPr="001C521C" w:rsidRDefault="00A31802" w:rsidP="00E511F0">
            <w:pPr>
              <w:pStyle w:val="NoSpacing"/>
              <w:rPr>
                <w:rFonts w:ascii="Calibri" w:hAnsi="Calibri" w:cs="Arial"/>
                <w:sz w:val="15"/>
                <w:szCs w:val="15"/>
              </w:rPr>
            </w:pPr>
            <w:r w:rsidRPr="001C521C">
              <w:rPr>
                <w:rFonts w:ascii="Calibri" w:hAnsi="Calibri" w:cs="Arial"/>
                <w:sz w:val="15"/>
                <w:szCs w:val="15"/>
              </w:rPr>
              <w:t>P</w:t>
            </w:r>
            <w:r w:rsidR="0011584B" w:rsidRPr="001C521C">
              <w:rPr>
                <w:rFonts w:ascii="Calibri" w:hAnsi="Calibri" w:cs="Arial"/>
                <w:sz w:val="15"/>
                <w:szCs w:val="15"/>
              </w:rPr>
              <w:t xml:space="preserve">rofessional </w:t>
            </w:r>
            <w:r w:rsidR="001C521C" w:rsidRPr="001C521C">
              <w:rPr>
                <w:rFonts w:ascii="Calibri" w:hAnsi="Calibri" w:cs="Arial"/>
                <w:sz w:val="15"/>
                <w:szCs w:val="15"/>
              </w:rPr>
              <w:t>D</w:t>
            </w:r>
            <w:r w:rsidR="0011584B" w:rsidRPr="001C521C">
              <w:rPr>
                <w:rFonts w:ascii="Calibri" w:hAnsi="Calibri" w:cs="Arial"/>
                <w:sz w:val="15"/>
                <w:szCs w:val="15"/>
              </w:rPr>
              <w:t>evelopment</w:t>
            </w:r>
            <w:r w:rsidR="001C521C" w:rsidRPr="001C521C">
              <w:rPr>
                <w:rFonts w:ascii="Calibri" w:hAnsi="Calibri" w:cs="Arial"/>
                <w:sz w:val="15"/>
                <w:szCs w:val="15"/>
              </w:rPr>
              <w:t xml:space="preserve"> </w:t>
            </w:r>
            <w:r w:rsidR="00A811A2">
              <w:rPr>
                <w:rFonts w:ascii="Calibri" w:hAnsi="Calibri" w:cs="Arial"/>
                <w:sz w:val="15"/>
                <w:szCs w:val="15"/>
              </w:rPr>
              <w:t xml:space="preserve">(no </w:t>
            </w:r>
            <w:r w:rsidR="00516579">
              <w:rPr>
                <w:rFonts w:ascii="Calibri" w:hAnsi="Calibri" w:cs="Arial"/>
                <w:sz w:val="15"/>
                <w:szCs w:val="15"/>
              </w:rPr>
              <w:t>students</w:t>
            </w:r>
            <w:r w:rsidR="00A811A2">
              <w:rPr>
                <w:rFonts w:ascii="Calibri" w:hAnsi="Calibri" w:cs="Arial"/>
                <w:sz w:val="15"/>
                <w:szCs w:val="15"/>
              </w:rPr>
              <w:t>)</w:t>
            </w:r>
          </w:p>
        </w:tc>
        <w:tc>
          <w:tcPr>
            <w:tcW w:w="810" w:type="dxa"/>
            <w:vAlign w:val="center"/>
          </w:tcPr>
          <w:p w14:paraId="285FF1AE" w14:textId="476A9BC0" w:rsidR="00E002F7" w:rsidRPr="00CC2C94" w:rsidRDefault="00313E8E" w:rsidP="003C109B">
            <w:pPr>
              <w:pStyle w:val="NoSpacing"/>
              <w:tabs>
                <w:tab w:val="decimal" w:pos="229"/>
              </w:tabs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1.5</w:t>
            </w:r>
          </w:p>
        </w:tc>
      </w:tr>
      <w:tr w:rsidR="00E511F0" w:rsidRPr="00CC2C94" w14:paraId="53E39345" w14:textId="77777777" w:rsidTr="00E511F0">
        <w:trPr>
          <w:trHeight w:val="329"/>
        </w:trPr>
        <w:tc>
          <w:tcPr>
            <w:tcW w:w="378" w:type="dxa"/>
            <w:shd w:val="clear" w:color="auto" w:fill="FF33CC"/>
          </w:tcPr>
          <w:p w14:paraId="14D62B17" w14:textId="77777777" w:rsidR="00E511F0" w:rsidRPr="00CC2C94" w:rsidRDefault="00E511F0" w:rsidP="00E002F7">
            <w:pPr>
              <w:pStyle w:val="NoSpacing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90" w:type="dxa"/>
            <w:vAlign w:val="center"/>
          </w:tcPr>
          <w:p w14:paraId="773FCB92" w14:textId="2226AF6F" w:rsidR="00E511F0" w:rsidRPr="001C521C" w:rsidRDefault="00E511F0" w:rsidP="00E511F0">
            <w:pPr>
              <w:pStyle w:val="NoSpacing"/>
              <w:rPr>
                <w:rFonts w:ascii="Calibri" w:hAnsi="Calibri" w:cs="Arial"/>
                <w:sz w:val="15"/>
                <w:szCs w:val="15"/>
              </w:rPr>
            </w:pPr>
            <w:r>
              <w:rPr>
                <w:rFonts w:ascii="Calibri" w:hAnsi="Calibri" w:cs="Arial"/>
                <w:sz w:val="15"/>
                <w:szCs w:val="15"/>
              </w:rPr>
              <w:t>School Operational Day</w:t>
            </w:r>
            <w:r w:rsidR="00BB7833">
              <w:rPr>
                <w:rFonts w:ascii="Calibri" w:hAnsi="Calibri" w:cs="Arial"/>
                <w:sz w:val="15"/>
                <w:szCs w:val="15"/>
              </w:rPr>
              <w:t>s</w:t>
            </w:r>
            <w:r w:rsidR="00A811A2">
              <w:rPr>
                <w:rFonts w:ascii="Calibri" w:hAnsi="Calibri" w:cs="Arial"/>
                <w:sz w:val="15"/>
                <w:szCs w:val="15"/>
              </w:rPr>
              <w:t xml:space="preserve"> (no </w:t>
            </w:r>
            <w:r w:rsidR="00516579">
              <w:rPr>
                <w:rFonts w:ascii="Calibri" w:hAnsi="Calibri" w:cs="Arial"/>
                <w:sz w:val="15"/>
                <w:szCs w:val="15"/>
              </w:rPr>
              <w:t>students</w:t>
            </w:r>
            <w:r w:rsidR="00A811A2">
              <w:rPr>
                <w:rFonts w:ascii="Calibri" w:hAnsi="Calibri" w:cs="Arial"/>
                <w:sz w:val="15"/>
                <w:szCs w:val="15"/>
              </w:rPr>
              <w:t>)</w:t>
            </w:r>
          </w:p>
        </w:tc>
        <w:tc>
          <w:tcPr>
            <w:tcW w:w="810" w:type="dxa"/>
            <w:vAlign w:val="center"/>
          </w:tcPr>
          <w:p w14:paraId="6571A569" w14:textId="0A29B3B0" w:rsidR="00E511F0" w:rsidRPr="00CC2C94" w:rsidRDefault="007F1BCA" w:rsidP="003C109B">
            <w:pPr>
              <w:pStyle w:val="NoSpacing"/>
              <w:tabs>
                <w:tab w:val="decimal" w:pos="229"/>
              </w:tabs>
              <w:jc w:val="center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0</w:t>
            </w:r>
            <w:r w:rsidR="001A13C6">
              <w:rPr>
                <w:rFonts w:ascii="Calibri" w:hAnsi="Calibri" w:cs="Arial"/>
                <w:sz w:val="16"/>
                <w:szCs w:val="18"/>
              </w:rPr>
              <w:t>.5</w:t>
            </w:r>
          </w:p>
        </w:tc>
      </w:tr>
      <w:tr w:rsidR="008124F6" w:rsidRPr="008124F6" w14:paraId="266586C9" w14:textId="77777777" w:rsidTr="008124F6">
        <w:trPr>
          <w:trHeight w:val="329"/>
        </w:trPr>
        <w:tc>
          <w:tcPr>
            <w:tcW w:w="378" w:type="dxa"/>
            <w:shd w:val="clear" w:color="auto" w:fill="FF0000"/>
          </w:tcPr>
          <w:p w14:paraId="72BCE28C" w14:textId="77777777" w:rsidR="008124F6" w:rsidRPr="008124F6" w:rsidRDefault="008124F6" w:rsidP="00E002F7">
            <w:pPr>
              <w:pStyle w:val="NoSpacing"/>
              <w:rPr>
                <w:rFonts w:ascii="Calibri" w:hAnsi="Calibri"/>
                <w:color w:val="FF0000"/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534C0DCB" w14:textId="0278B99C" w:rsidR="008124F6" w:rsidRPr="008124F6" w:rsidRDefault="008124F6" w:rsidP="00197D10">
            <w:pPr>
              <w:pStyle w:val="NoSpacing"/>
              <w:rPr>
                <w:rFonts w:ascii="Calibri" w:hAnsi="Calibri" w:cs="Arial"/>
                <w:sz w:val="16"/>
                <w:szCs w:val="18"/>
              </w:rPr>
            </w:pPr>
            <w:r>
              <w:rPr>
                <w:rFonts w:ascii="Calibri" w:hAnsi="Calibri" w:cs="Arial"/>
                <w:sz w:val="16"/>
                <w:szCs w:val="18"/>
              </w:rPr>
              <w:t>Day in Lieu</w:t>
            </w:r>
          </w:p>
        </w:tc>
        <w:tc>
          <w:tcPr>
            <w:tcW w:w="810" w:type="dxa"/>
            <w:vAlign w:val="center"/>
          </w:tcPr>
          <w:p w14:paraId="27BA052E" w14:textId="77777777" w:rsidR="008124F6" w:rsidRPr="008124F6" w:rsidRDefault="008124F6" w:rsidP="006B5BC8">
            <w:pPr>
              <w:pStyle w:val="NoSpacing"/>
              <w:tabs>
                <w:tab w:val="decimal" w:pos="227"/>
              </w:tabs>
              <w:jc w:val="center"/>
              <w:rPr>
                <w:rFonts w:ascii="Calibri" w:hAnsi="Calibri" w:cs="Arial"/>
                <w:color w:val="FF0000"/>
                <w:sz w:val="16"/>
                <w:szCs w:val="18"/>
              </w:rPr>
            </w:pPr>
          </w:p>
        </w:tc>
      </w:tr>
    </w:tbl>
    <w:p w14:paraId="249BE135" w14:textId="396DF29C" w:rsidR="002E7194" w:rsidRDefault="002E7194" w:rsidP="004D204C">
      <w:pPr>
        <w:pStyle w:val="NoSpacing"/>
        <w:rPr>
          <w:rFonts w:ascii="Calibri" w:hAnsi="Calibri"/>
        </w:rPr>
      </w:pPr>
    </w:p>
    <w:p w14:paraId="4A012569" w14:textId="290505B6" w:rsidR="00007550" w:rsidRDefault="00007550" w:rsidP="004D204C">
      <w:pPr>
        <w:pStyle w:val="NoSpacing"/>
        <w:rPr>
          <w:rFonts w:ascii="Calibri" w:hAnsi="Calibri"/>
        </w:rPr>
      </w:pPr>
    </w:p>
    <w:p w14:paraId="40B8E56B" w14:textId="10460C98" w:rsidR="00007550" w:rsidRDefault="00007550" w:rsidP="004D204C">
      <w:pPr>
        <w:pStyle w:val="NoSpacing"/>
        <w:rPr>
          <w:rFonts w:ascii="Calibri" w:hAnsi="Calibri"/>
        </w:rPr>
      </w:pPr>
    </w:p>
    <w:p w14:paraId="6A5DEB13" w14:textId="30101929" w:rsidR="00007550" w:rsidRDefault="00007550" w:rsidP="004D204C">
      <w:pPr>
        <w:pStyle w:val="NoSpacing"/>
        <w:rPr>
          <w:rFonts w:ascii="Calibri" w:hAnsi="Calibri"/>
        </w:rPr>
      </w:pPr>
    </w:p>
    <w:p w14:paraId="74A20AE4" w14:textId="0788B43C" w:rsidR="00007550" w:rsidRDefault="00007550" w:rsidP="004D204C">
      <w:pPr>
        <w:pStyle w:val="NoSpacing"/>
        <w:rPr>
          <w:rFonts w:ascii="Calibri" w:hAnsi="Calibri"/>
        </w:rPr>
      </w:pPr>
    </w:p>
    <w:p w14:paraId="22770863" w14:textId="4B898658" w:rsidR="00007550" w:rsidRDefault="00007550" w:rsidP="004D204C">
      <w:pPr>
        <w:pStyle w:val="NoSpacing"/>
        <w:rPr>
          <w:rFonts w:ascii="Calibri" w:hAnsi="Calibri"/>
        </w:rPr>
      </w:pPr>
    </w:p>
    <w:p w14:paraId="75F3C9A3" w14:textId="77777777" w:rsidR="00007550" w:rsidRPr="00CC2C94" w:rsidRDefault="00007550" w:rsidP="004D204C">
      <w:pPr>
        <w:pStyle w:val="NoSpacing"/>
        <w:rPr>
          <w:rFonts w:ascii="Calibri" w:hAnsi="Calibri"/>
        </w:rPr>
      </w:pPr>
    </w:p>
    <w:p w14:paraId="0B1B61CF" w14:textId="77777777" w:rsidR="002E7194" w:rsidRPr="00CC2C94" w:rsidRDefault="002E7194" w:rsidP="004D204C">
      <w:pPr>
        <w:pStyle w:val="NoSpacing"/>
        <w:rPr>
          <w:rFonts w:ascii="Calibri" w:hAnsi="Calibri"/>
        </w:rPr>
      </w:pPr>
    </w:p>
    <w:p w14:paraId="3483F47A" w14:textId="77777777" w:rsidR="002E7194" w:rsidRPr="00CC2C94" w:rsidRDefault="002E7194" w:rsidP="004D204C">
      <w:pPr>
        <w:pStyle w:val="NoSpacing"/>
        <w:rPr>
          <w:rFonts w:ascii="Calibri" w:hAnsi="Calibri"/>
        </w:rPr>
      </w:pPr>
    </w:p>
    <w:p w14:paraId="4546C197" w14:textId="77777777" w:rsidR="000E297D" w:rsidRPr="00CC2C94" w:rsidRDefault="000E297D" w:rsidP="004D204C">
      <w:pPr>
        <w:pStyle w:val="NoSpacing"/>
        <w:rPr>
          <w:rFonts w:ascii="Calibri" w:hAnsi="Calibri"/>
        </w:rPr>
      </w:pPr>
    </w:p>
    <w:p w14:paraId="467D8C75" w14:textId="40042B7C" w:rsidR="0005058D" w:rsidRDefault="000E297D" w:rsidP="000E297D">
      <w:pPr>
        <w:rPr>
          <w:rFonts w:ascii="Calibri" w:hAnsi="Calibri"/>
          <w:sz w:val="4"/>
        </w:rPr>
      </w:pPr>
      <w:r w:rsidRPr="00CC2C94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E9AE4" wp14:editId="7B0504F7">
                <wp:simplePos x="0" y="0"/>
                <wp:positionH relativeFrom="column">
                  <wp:posOffset>411480</wp:posOffset>
                </wp:positionH>
                <wp:positionV relativeFrom="paragraph">
                  <wp:posOffset>4815205</wp:posOffset>
                </wp:positionV>
                <wp:extent cx="4431030" cy="635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63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4B139" w14:textId="77777777" w:rsidR="00844560" w:rsidRPr="001764FA" w:rsidRDefault="00844560" w:rsidP="00610A76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____ Instructional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____ Operational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</w:p>
                          <w:p w14:paraId="4D1FD8CF" w14:textId="77777777" w:rsidR="00844560" w:rsidRDefault="00844560" w:rsidP="004C5782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59CD55D7" w14:textId="77777777" w:rsidR="00844560" w:rsidRPr="001764FA" w:rsidRDefault="00844560" w:rsidP="004C5782">
                            <w:pPr>
                              <w:pStyle w:val="NoSpacing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Semester I =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_____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Instructional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Seme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ster I = _____ Operational Days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562EE60" w14:textId="77777777" w:rsidR="00844560" w:rsidRDefault="00844560" w:rsidP="00610A76">
                            <w:pPr>
                              <w:pStyle w:val="NoSpacing"/>
                            </w:pP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Semester II =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_____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Instructional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Days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ab/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Semester II =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_____ </w:t>
                            </w:r>
                            <w:r w:rsidRPr="001764FA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Operational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E9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4pt;margin-top:379.15pt;width:348.9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" filled="f" stroked="f">
                <v:textbox>
                  <w:txbxContent>
                    <w:p w14:paraId="7554B139" w14:textId="77777777" w:rsidR="00844560" w:rsidRPr="001764FA" w:rsidRDefault="00844560" w:rsidP="00610A76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____ Instructional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____ Operational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</w:p>
                    <w:p w14:paraId="4D1FD8CF" w14:textId="77777777" w:rsidR="00844560" w:rsidRDefault="00844560" w:rsidP="004C5782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59CD55D7" w14:textId="77777777" w:rsidR="00844560" w:rsidRPr="001764FA" w:rsidRDefault="00844560" w:rsidP="004C5782">
                      <w:pPr>
                        <w:pStyle w:val="NoSpacing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Semester I =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_____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Instructional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>Seme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ster I = _____ Operational Days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</w:p>
                    <w:p w14:paraId="3562EE60" w14:textId="77777777" w:rsidR="00844560" w:rsidRDefault="00844560" w:rsidP="00610A76">
                      <w:pPr>
                        <w:pStyle w:val="NoSpacing"/>
                      </w:pP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>Semester II =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_____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Instructional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>Days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 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ab/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Semester II =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_____ </w:t>
                      </w:r>
                      <w:r w:rsidRPr="001764FA">
                        <w:rPr>
                          <w:rFonts w:ascii="Arial" w:hAnsi="Arial" w:cs="Arial"/>
                          <w:sz w:val="14"/>
                          <w:szCs w:val="14"/>
                        </w:rPr>
                        <w:t>Operational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Days</w:t>
                      </w:r>
                    </w:p>
                  </w:txbxContent>
                </v:textbox>
              </v:shape>
            </w:pict>
          </mc:Fallback>
        </mc:AlternateContent>
      </w:r>
    </w:p>
    <w:p w14:paraId="59822CBC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71FB0608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462343A9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51E793D1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3C1EA892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7F35B53D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4A76DAF2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4CBA646F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25ABCD18" w14:textId="77777777" w:rsidR="0005058D" w:rsidRPr="0005058D" w:rsidRDefault="0005058D" w:rsidP="0005058D">
      <w:pPr>
        <w:rPr>
          <w:rFonts w:ascii="Calibri" w:hAnsi="Calibri"/>
          <w:sz w:val="4"/>
        </w:rPr>
      </w:pPr>
    </w:p>
    <w:p w14:paraId="4AE7D23B" w14:textId="436CAD3D" w:rsidR="000E297D" w:rsidRPr="0005058D" w:rsidRDefault="0035315F" w:rsidP="00E511F0">
      <w:pPr>
        <w:tabs>
          <w:tab w:val="left" w:pos="1539"/>
        </w:tabs>
        <w:rPr>
          <w:rFonts w:ascii="Calibri" w:hAnsi="Calibri"/>
          <w:sz w:val="4"/>
        </w:rPr>
      </w:pPr>
      <w:r w:rsidRPr="0035315F">
        <w:rPr>
          <w:rFonts w:ascii="Calibri" w:hAnsi="Calibri"/>
          <w:noProof/>
          <w:sz w:val="4"/>
        </w:rPr>
        <mc:AlternateContent>
          <mc:Choice Requires="wps">
            <w:drawing>
              <wp:anchor distT="45720" distB="45720" distL="114300" distR="114300" simplePos="0" relativeHeight="252055040" behindDoc="0" locked="0" layoutInCell="1" allowOverlap="1" wp14:anchorId="60160EA2" wp14:editId="744C725C">
                <wp:simplePos x="0" y="0"/>
                <wp:positionH relativeFrom="column">
                  <wp:posOffset>3218901</wp:posOffset>
                </wp:positionH>
                <wp:positionV relativeFrom="paragraph">
                  <wp:posOffset>2539365</wp:posOffset>
                </wp:positionV>
                <wp:extent cx="3030855" cy="2520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85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9B9D9" w14:textId="4036C544" w:rsidR="0035315F" w:rsidRPr="0035315F" w:rsidRDefault="0035315F" w:rsidP="00E40BE7">
                            <w:pPr>
                              <w:pStyle w:val="Footer"/>
                              <w:spacing w:after="360"/>
                              <w:jc w:val="right"/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05058D"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Approved by the Prairie Spirit Board of Education on 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16"/>
                                <w:szCs w:val="16"/>
                              </w:rPr>
                              <w:t>April 8,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60EA2" id="_x0000_s1027" type="#_x0000_t202" style="position:absolute;margin-left:253.45pt;margin-top:199.95pt;width:238.65pt;height:19.85pt;z-index:25205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" stroked="f">
                <v:textbox>
                  <w:txbxContent>
                    <w:p w14:paraId="7689B9D9" w14:textId="4036C544" w:rsidR="0035315F" w:rsidRPr="0035315F" w:rsidRDefault="0035315F" w:rsidP="00E40BE7">
                      <w:pPr>
                        <w:pStyle w:val="Footer"/>
                        <w:spacing w:after="360"/>
                        <w:jc w:val="right"/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</w:pPr>
                      <w:r w:rsidRPr="0005058D"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 xml:space="preserve">Approved by the Prairie Spirit Board of Education on </w:t>
                      </w:r>
                      <w:r>
                        <w:rPr>
                          <w:rFonts w:ascii="Calibri" w:hAnsi="Calibri"/>
                          <w:b/>
                          <w:i/>
                          <w:sz w:val="16"/>
                          <w:szCs w:val="16"/>
                        </w:rPr>
                        <w:t>April 8,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E297D" w:rsidRPr="0005058D" w:rsidSect="00CA4AFC">
      <w:pgSz w:w="12240" w:h="15840" w:code="1"/>
      <w:pgMar w:top="245" w:right="1800" w:bottom="245" w:left="180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4E6DA" w14:textId="77777777" w:rsidR="00613A5F" w:rsidRDefault="00613A5F" w:rsidP="006D014B">
      <w:r>
        <w:separator/>
      </w:r>
    </w:p>
  </w:endnote>
  <w:endnote w:type="continuationSeparator" w:id="0">
    <w:p w14:paraId="2111F70B" w14:textId="77777777" w:rsidR="00613A5F" w:rsidRDefault="00613A5F" w:rsidP="006D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C7EF9" w14:textId="77777777" w:rsidR="00613A5F" w:rsidRDefault="00613A5F" w:rsidP="006D014B">
      <w:r>
        <w:separator/>
      </w:r>
    </w:p>
  </w:footnote>
  <w:footnote w:type="continuationSeparator" w:id="0">
    <w:p w14:paraId="0C537AE6" w14:textId="77777777" w:rsidR="00613A5F" w:rsidRDefault="00613A5F" w:rsidP="006D01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7AD0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F0C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E6CE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D8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A26B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E88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2820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E4F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CA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503A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82"/>
    <w:rsid w:val="00002650"/>
    <w:rsid w:val="000054AA"/>
    <w:rsid w:val="00007550"/>
    <w:rsid w:val="000147A0"/>
    <w:rsid w:val="000233F7"/>
    <w:rsid w:val="00035AEF"/>
    <w:rsid w:val="0005058D"/>
    <w:rsid w:val="000748BB"/>
    <w:rsid w:val="00080202"/>
    <w:rsid w:val="00087D8E"/>
    <w:rsid w:val="000A26B0"/>
    <w:rsid w:val="000A3750"/>
    <w:rsid w:val="000A540B"/>
    <w:rsid w:val="000A70CB"/>
    <w:rsid w:val="000B220D"/>
    <w:rsid w:val="000C0571"/>
    <w:rsid w:val="000D0168"/>
    <w:rsid w:val="000D4769"/>
    <w:rsid w:val="000D4D9A"/>
    <w:rsid w:val="000E103A"/>
    <w:rsid w:val="000E297D"/>
    <w:rsid w:val="000E6C87"/>
    <w:rsid w:val="00113416"/>
    <w:rsid w:val="0011584B"/>
    <w:rsid w:val="001206D8"/>
    <w:rsid w:val="00120E97"/>
    <w:rsid w:val="00131E2B"/>
    <w:rsid w:val="00141B53"/>
    <w:rsid w:val="00141C8F"/>
    <w:rsid w:val="00151C70"/>
    <w:rsid w:val="001541A7"/>
    <w:rsid w:val="001546FA"/>
    <w:rsid w:val="00155497"/>
    <w:rsid w:val="0017466D"/>
    <w:rsid w:val="00177286"/>
    <w:rsid w:val="001821C9"/>
    <w:rsid w:val="0018227B"/>
    <w:rsid w:val="00195E96"/>
    <w:rsid w:val="0019705B"/>
    <w:rsid w:val="00197D10"/>
    <w:rsid w:val="001A07CE"/>
    <w:rsid w:val="001A13C6"/>
    <w:rsid w:val="001A7B8C"/>
    <w:rsid w:val="001B060F"/>
    <w:rsid w:val="001C521C"/>
    <w:rsid w:val="001C7801"/>
    <w:rsid w:val="001D4030"/>
    <w:rsid w:val="001D6F39"/>
    <w:rsid w:val="001E1B60"/>
    <w:rsid w:val="001E3318"/>
    <w:rsid w:val="002047A3"/>
    <w:rsid w:val="00216E58"/>
    <w:rsid w:val="002220F3"/>
    <w:rsid w:val="00230B4B"/>
    <w:rsid w:val="00233F17"/>
    <w:rsid w:val="00233F8A"/>
    <w:rsid w:val="00235605"/>
    <w:rsid w:val="002363AA"/>
    <w:rsid w:val="0024351E"/>
    <w:rsid w:val="002564C5"/>
    <w:rsid w:val="00257FC6"/>
    <w:rsid w:val="00270FFC"/>
    <w:rsid w:val="002713B6"/>
    <w:rsid w:val="002715B2"/>
    <w:rsid w:val="00280B92"/>
    <w:rsid w:val="002826FC"/>
    <w:rsid w:val="00282B85"/>
    <w:rsid w:val="002958CA"/>
    <w:rsid w:val="002A239B"/>
    <w:rsid w:val="002A2620"/>
    <w:rsid w:val="002A6D79"/>
    <w:rsid w:val="002D0A72"/>
    <w:rsid w:val="002D57CA"/>
    <w:rsid w:val="002D776C"/>
    <w:rsid w:val="002D7A02"/>
    <w:rsid w:val="002E7194"/>
    <w:rsid w:val="002F194A"/>
    <w:rsid w:val="00300EC5"/>
    <w:rsid w:val="00303903"/>
    <w:rsid w:val="00310985"/>
    <w:rsid w:val="003128C2"/>
    <w:rsid w:val="00313E8E"/>
    <w:rsid w:val="00325104"/>
    <w:rsid w:val="003321E4"/>
    <w:rsid w:val="00332B7B"/>
    <w:rsid w:val="00337E2C"/>
    <w:rsid w:val="0035315F"/>
    <w:rsid w:val="00353D08"/>
    <w:rsid w:val="00363227"/>
    <w:rsid w:val="00363DAB"/>
    <w:rsid w:val="00370764"/>
    <w:rsid w:val="00374F12"/>
    <w:rsid w:val="00382020"/>
    <w:rsid w:val="00382983"/>
    <w:rsid w:val="00383942"/>
    <w:rsid w:val="003841AA"/>
    <w:rsid w:val="00392124"/>
    <w:rsid w:val="003A03A0"/>
    <w:rsid w:val="003B27C8"/>
    <w:rsid w:val="003C109B"/>
    <w:rsid w:val="003C73D8"/>
    <w:rsid w:val="003D1256"/>
    <w:rsid w:val="003E0CF6"/>
    <w:rsid w:val="003E3877"/>
    <w:rsid w:val="003E3936"/>
    <w:rsid w:val="003E3D89"/>
    <w:rsid w:val="003F2E3E"/>
    <w:rsid w:val="003F6320"/>
    <w:rsid w:val="003F714F"/>
    <w:rsid w:val="00410495"/>
    <w:rsid w:val="0041793B"/>
    <w:rsid w:val="004307AA"/>
    <w:rsid w:val="004349C3"/>
    <w:rsid w:val="004423B1"/>
    <w:rsid w:val="004467B7"/>
    <w:rsid w:val="00463963"/>
    <w:rsid w:val="0047260E"/>
    <w:rsid w:val="004A0935"/>
    <w:rsid w:val="004A65E0"/>
    <w:rsid w:val="004A6E84"/>
    <w:rsid w:val="004B2D26"/>
    <w:rsid w:val="004C0F58"/>
    <w:rsid w:val="004C2B47"/>
    <w:rsid w:val="004C5782"/>
    <w:rsid w:val="004D204C"/>
    <w:rsid w:val="004D3210"/>
    <w:rsid w:val="004D6ADE"/>
    <w:rsid w:val="004F2C28"/>
    <w:rsid w:val="004F4839"/>
    <w:rsid w:val="00516579"/>
    <w:rsid w:val="00523006"/>
    <w:rsid w:val="00534618"/>
    <w:rsid w:val="0055414F"/>
    <w:rsid w:val="00563E5E"/>
    <w:rsid w:val="005649F5"/>
    <w:rsid w:val="00565B5F"/>
    <w:rsid w:val="00570F5F"/>
    <w:rsid w:val="00574F58"/>
    <w:rsid w:val="0057722F"/>
    <w:rsid w:val="00582B25"/>
    <w:rsid w:val="00587A1D"/>
    <w:rsid w:val="005911EA"/>
    <w:rsid w:val="0059494F"/>
    <w:rsid w:val="005A3C2F"/>
    <w:rsid w:val="005A7186"/>
    <w:rsid w:val="005A74DC"/>
    <w:rsid w:val="005B1362"/>
    <w:rsid w:val="005B54D7"/>
    <w:rsid w:val="005B5E3E"/>
    <w:rsid w:val="005C3ACA"/>
    <w:rsid w:val="005C4C60"/>
    <w:rsid w:val="005D24AA"/>
    <w:rsid w:val="005D24B4"/>
    <w:rsid w:val="005E6D5C"/>
    <w:rsid w:val="00606C38"/>
    <w:rsid w:val="00610476"/>
    <w:rsid w:val="00610A76"/>
    <w:rsid w:val="00613A5F"/>
    <w:rsid w:val="00634859"/>
    <w:rsid w:val="00636AEB"/>
    <w:rsid w:val="00637912"/>
    <w:rsid w:val="00640067"/>
    <w:rsid w:val="006542C6"/>
    <w:rsid w:val="006714AE"/>
    <w:rsid w:val="00676B48"/>
    <w:rsid w:val="00693D5B"/>
    <w:rsid w:val="00697B88"/>
    <w:rsid w:val="006B5BC8"/>
    <w:rsid w:val="006C27A3"/>
    <w:rsid w:val="006C4AA9"/>
    <w:rsid w:val="006D014B"/>
    <w:rsid w:val="006D03C6"/>
    <w:rsid w:val="006D0940"/>
    <w:rsid w:val="006D0EEE"/>
    <w:rsid w:val="00714990"/>
    <w:rsid w:val="0073263E"/>
    <w:rsid w:val="00744EE8"/>
    <w:rsid w:val="00794876"/>
    <w:rsid w:val="007A4A46"/>
    <w:rsid w:val="007C4C29"/>
    <w:rsid w:val="007E5907"/>
    <w:rsid w:val="007E719A"/>
    <w:rsid w:val="007F1BCA"/>
    <w:rsid w:val="007F5C9C"/>
    <w:rsid w:val="007F77D8"/>
    <w:rsid w:val="00802CB6"/>
    <w:rsid w:val="00804272"/>
    <w:rsid w:val="00806F42"/>
    <w:rsid w:val="00810191"/>
    <w:rsid w:val="008124F6"/>
    <w:rsid w:val="0083207B"/>
    <w:rsid w:val="0083269E"/>
    <w:rsid w:val="00843A12"/>
    <w:rsid w:val="00844560"/>
    <w:rsid w:val="00846ECF"/>
    <w:rsid w:val="00852E7E"/>
    <w:rsid w:val="00855075"/>
    <w:rsid w:val="008629EE"/>
    <w:rsid w:val="00877268"/>
    <w:rsid w:val="00877C48"/>
    <w:rsid w:val="00877EA9"/>
    <w:rsid w:val="00882B3E"/>
    <w:rsid w:val="00883641"/>
    <w:rsid w:val="008844BB"/>
    <w:rsid w:val="008878C8"/>
    <w:rsid w:val="00895858"/>
    <w:rsid w:val="008A24E3"/>
    <w:rsid w:val="008A2B12"/>
    <w:rsid w:val="008B03DA"/>
    <w:rsid w:val="008B2054"/>
    <w:rsid w:val="008C2C2E"/>
    <w:rsid w:val="008D4B5A"/>
    <w:rsid w:val="008E000C"/>
    <w:rsid w:val="008E1ADE"/>
    <w:rsid w:val="008E7083"/>
    <w:rsid w:val="008F7594"/>
    <w:rsid w:val="0090239D"/>
    <w:rsid w:val="00902BA2"/>
    <w:rsid w:val="00922DC5"/>
    <w:rsid w:val="009241F7"/>
    <w:rsid w:val="00924598"/>
    <w:rsid w:val="0093072B"/>
    <w:rsid w:val="00936538"/>
    <w:rsid w:val="0093686C"/>
    <w:rsid w:val="009409FE"/>
    <w:rsid w:val="00940BE2"/>
    <w:rsid w:val="00950DCF"/>
    <w:rsid w:val="00952A19"/>
    <w:rsid w:val="00962B76"/>
    <w:rsid w:val="00962FEC"/>
    <w:rsid w:val="0097002E"/>
    <w:rsid w:val="009730DD"/>
    <w:rsid w:val="009B508C"/>
    <w:rsid w:val="009C3479"/>
    <w:rsid w:val="009D3FD3"/>
    <w:rsid w:val="00A02FD3"/>
    <w:rsid w:val="00A04491"/>
    <w:rsid w:val="00A07863"/>
    <w:rsid w:val="00A3111D"/>
    <w:rsid w:val="00A31802"/>
    <w:rsid w:val="00A31F90"/>
    <w:rsid w:val="00A41B92"/>
    <w:rsid w:val="00A529DF"/>
    <w:rsid w:val="00A5412C"/>
    <w:rsid w:val="00A5783F"/>
    <w:rsid w:val="00A62406"/>
    <w:rsid w:val="00A7647F"/>
    <w:rsid w:val="00A8021F"/>
    <w:rsid w:val="00A811A2"/>
    <w:rsid w:val="00A83059"/>
    <w:rsid w:val="00A84C51"/>
    <w:rsid w:val="00A93697"/>
    <w:rsid w:val="00AA4395"/>
    <w:rsid w:val="00AA685C"/>
    <w:rsid w:val="00AC3698"/>
    <w:rsid w:val="00AE1936"/>
    <w:rsid w:val="00B04E09"/>
    <w:rsid w:val="00B05760"/>
    <w:rsid w:val="00B178DB"/>
    <w:rsid w:val="00B231FC"/>
    <w:rsid w:val="00B2492E"/>
    <w:rsid w:val="00B27676"/>
    <w:rsid w:val="00B34B0D"/>
    <w:rsid w:val="00B4785B"/>
    <w:rsid w:val="00B534F1"/>
    <w:rsid w:val="00B653F9"/>
    <w:rsid w:val="00B732CB"/>
    <w:rsid w:val="00B77EB1"/>
    <w:rsid w:val="00B822BE"/>
    <w:rsid w:val="00B93834"/>
    <w:rsid w:val="00BB2792"/>
    <w:rsid w:val="00BB7833"/>
    <w:rsid w:val="00BC3046"/>
    <w:rsid w:val="00BD0254"/>
    <w:rsid w:val="00BD76B2"/>
    <w:rsid w:val="00BE108E"/>
    <w:rsid w:val="00BE7887"/>
    <w:rsid w:val="00BF15BC"/>
    <w:rsid w:val="00BF2D88"/>
    <w:rsid w:val="00C04E5A"/>
    <w:rsid w:val="00C05830"/>
    <w:rsid w:val="00C06651"/>
    <w:rsid w:val="00C21D0B"/>
    <w:rsid w:val="00C324FA"/>
    <w:rsid w:val="00C50985"/>
    <w:rsid w:val="00C6091F"/>
    <w:rsid w:val="00C61034"/>
    <w:rsid w:val="00C82D29"/>
    <w:rsid w:val="00C91CC2"/>
    <w:rsid w:val="00C92388"/>
    <w:rsid w:val="00C94F2F"/>
    <w:rsid w:val="00C97658"/>
    <w:rsid w:val="00CA275D"/>
    <w:rsid w:val="00CA4AFC"/>
    <w:rsid w:val="00CB6CE6"/>
    <w:rsid w:val="00CC0C62"/>
    <w:rsid w:val="00CC2C94"/>
    <w:rsid w:val="00CD3432"/>
    <w:rsid w:val="00CE2802"/>
    <w:rsid w:val="00CE4FCD"/>
    <w:rsid w:val="00CE5046"/>
    <w:rsid w:val="00CE7909"/>
    <w:rsid w:val="00CF0582"/>
    <w:rsid w:val="00D02376"/>
    <w:rsid w:val="00D079B0"/>
    <w:rsid w:val="00D250B4"/>
    <w:rsid w:val="00D47493"/>
    <w:rsid w:val="00D5071A"/>
    <w:rsid w:val="00D51F8C"/>
    <w:rsid w:val="00D65576"/>
    <w:rsid w:val="00D6777D"/>
    <w:rsid w:val="00D70282"/>
    <w:rsid w:val="00D751C2"/>
    <w:rsid w:val="00D8442B"/>
    <w:rsid w:val="00D85526"/>
    <w:rsid w:val="00D929BC"/>
    <w:rsid w:val="00DA0024"/>
    <w:rsid w:val="00DA157C"/>
    <w:rsid w:val="00DA2708"/>
    <w:rsid w:val="00DB6B25"/>
    <w:rsid w:val="00DC04FC"/>
    <w:rsid w:val="00DC65AE"/>
    <w:rsid w:val="00DD058A"/>
    <w:rsid w:val="00DD0976"/>
    <w:rsid w:val="00E002F7"/>
    <w:rsid w:val="00E007E1"/>
    <w:rsid w:val="00E11C5D"/>
    <w:rsid w:val="00E12788"/>
    <w:rsid w:val="00E217E9"/>
    <w:rsid w:val="00E268BA"/>
    <w:rsid w:val="00E35049"/>
    <w:rsid w:val="00E40BE7"/>
    <w:rsid w:val="00E447FE"/>
    <w:rsid w:val="00E511F0"/>
    <w:rsid w:val="00E7720B"/>
    <w:rsid w:val="00E7773D"/>
    <w:rsid w:val="00E803C1"/>
    <w:rsid w:val="00E9077E"/>
    <w:rsid w:val="00E967CF"/>
    <w:rsid w:val="00EA1B7A"/>
    <w:rsid w:val="00EA5C75"/>
    <w:rsid w:val="00EA7132"/>
    <w:rsid w:val="00EB138C"/>
    <w:rsid w:val="00EB7945"/>
    <w:rsid w:val="00EC26FC"/>
    <w:rsid w:val="00EC42A2"/>
    <w:rsid w:val="00ED22C8"/>
    <w:rsid w:val="00EE6CE4"/>
    <w:rsid w:val="00EE6D54"/>
    <w:rsid w:val="00EE7417"/>
    <w:rsid w:val="00F10230"/>
    <w:rsid w:val="00F14773"/>
    <w:rsid w:val="00F159BC"/>
    <w:rsid w:val="00F16E51"/>
    <w:rsid w:val="00F27BF8"/>
    <w:rsid w:val="00F313D7"/>
    <w:rsid w:val="00F37645"/>
    <w:rsid w:val="00F46883"/>
    <w:rsid w:val="00F57878"/>
    <w:rsid w:val="00F62698"/>
    <w:rsid w:val="00F76331"/>
    <w:rsid w:val="00F8372E"/>
    <w:rsid w:val="00F934A9"/>
    <w:rsid w:val="00F962B9"/>
    <w:rsid w:val="00FC685A"/>
    <w:rsid w:val="00FD550A"/>
    <w:rsid w:val="00FF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CC2EADC"/>
  <w15:docId w15:val="{DC8E1108-180D-4894-A30D-44137950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iPriority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620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7594"/>
    <w:pPr>
      <w:keepNext/>
      <w:spacing w:after="80"/>
      <w:contextualSpacing/>
      <w:jc w:val="center"/>
      <w:outlineLvl w:val="0"/>
    </w:pPr>
    <w:rPr>
      <w:rFonts w:asciiTheme="majorHAnsi" w:hAnsiTheme="majorHAnsi" w:cs="Arial"/>
      <w:b/>
      <w:bCs/>
      <w:caps/>
      <w:color w:val="59B0B9" w:themeColor="accent2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2A2620"/>
    <w:pPr>
      <w:jc w:val="center"/>
      <w:outlineLvl w:val="1"/>
    </w:pPr>
    <w:rPr>
      <w:b/>
      <w:color w:val="FFFFFF" w:themeColor="background1"/>
      <w:sz w:val="18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2A2620"/>
    <w:pPr>
      <w:jc w:val="center"/>
      <w:outlineLvl w:val="2"/>
    </w:pPr>
    <w:rPr>
      <w:b/>
      <w:sz w:val="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A2620"/>
    <w:rPr>
      <w:rFonts w:ascii="Tahoma" w:hAnsi="Tahoma" w:cs="Tahoma"/>
      <w:sz w:val="16"/>
      <w:szCs w:val="16"/>
    </w:rPr>
  </w:style>
  <w:style w:type="paragraph" w:customStyle="1" w:styleId="CalendarInformation">
    <w:name w:val="Calendar Information"/>
    <w:basedOn w:val="Normal"/>
    <w:link w:val="CalendarInformationChar"/>
    <w:qFormat/>
    <w:rsid w:val="002A2620"/>
    <w:pPr>
      <w:tabs>
        <w:tab w:val="left" w:pos="576"/>
      </w:tabs>
      <w:spacing w:line="264" w:lineRule="auto"/>
      <w:ind w:left="576" w:hanging="576"/>
    </w:pPr>
    <w:rPr>
      <w:b/>
      <w:sz w:val="15"/>
    </w:rPr>
  </w:style>
  <w:style w:type="character" w:customStyle="1" w:styleId="Heading2Char">
    <w:name w:val="Heading 2 Char"/>
    <w:basedOn w:val="DefaultParagraphFont"/>
    <w:link w:val="Heading2"/>
    <w:uiPriority w:val="1"/>
    <w:rsid w:val="002A2620"/>
    <w:rPr>
      <w:rFonts w:asciiTheme="minorHAnsi" w:hAnsiTheme="minorHAnsi"/>
      <w:b/>
      <w:color w:val="FFFFFF" w:themeColor="background1"/>
      <w:sz w:val="18"/>
      <w:szCs w:val="24"/>
    </w:rPr>
  </w:style>
  <w:style w:type="character" w:customStyle="1" w:styleId="CalendarInformationChar">
    <w:name w:val="Calendar Information Char"/>
    <w:basedOn w:val="DefaultParagraphFont"/>
    <w:link w:val="CalendarInformation"/>
    <w:rsid w:val="002A2620"/>
    <w:rPr>
      <w:rFonts w:asciiTheme="minorHAnsi" w:hAnsiTheme="minorHAnsi"/>
      <w:b/>
      <w:sz w:val="15"/>
      <w:szCs w:val="24"/>
    </w:rPr>
  </w:style>
  <w:style w:type="character" w:customStyle="1" w:styleId="BalloonTextChar">
    <w:name w:val="Balloon Text Char"/>
    <w:basedOn w:val="DefaultParagraphFont"/>
    <w:link w:val="BalloonText"/>
    <w:semiHidden/>
    <w:rsid w:val="002A2620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qFormat/>
    <w:rsid w:val="00DA2708"/>
    <w:pPr>
      <w:framePr w:hSpace="187" w:wrap="around" w:vAnchor="page" w:hAnchor="page" w:xAlign="center" w:y="1441"/>
      <w:jc w:val="center"/>
    </w:pPr>
    <w:rPr>
      <w:sz w:val="14"/>
    </w:rPr>
  </w:style>
  <w:style w:type="character" w:customStyle="1" w:styleId="Heading3Char">
    <w:name w:val="Heading 3 Char"/>
    <w:basedOn w:val="DefaultParagraphFont"/>
    <w:link w:val="Heading3"/>
    <w:uiPriority w:val="1"/>
    <w:rsid w:val="002A2620"/>
    <w:rPr>
      <w:rFonts w:asciiTheme="minorHAnsi" w:hAnsiTheme="minorHAnsi"/>
      <w:b/>
      <w:sz w:val="13"/>
      <w:szCs w:val="24"/>
    </w:rPr>
  </w:style>
  <w:style w:type="paragraph" w:customStyle="1" w:styleId="ImportantDate">
    <w:name w:val="Important Date"/>
    <w:basedOn w:val="Dates"/>
    <w:qFormat/>
    <w:rsid w:val="00F46883"/>
    <w:pPr>
      <w:framePr w:wrap="around"/>
      <w:shd w:val="clear" w:color="auto" w:fill="D9D9D9" w:themeFill="background1" w:themeFillShade="D9"/>
    </w:pPr>
    <w:rPr>
      <w:szCs w:val="20"/>
    </w:rPr>
  </w:style>
  <w:style w:type="paragraph" w:styleId="NoSpacing">
    <w:name w:val="No Spacing"/>
    <w:uiPriority w:val="1"/>
    <w:qFormat/>
    <w:rsid w:val="004D204C"/>
    <w:rPr>
      <w:rFonts w:asciiTheme="minorHAnsi" w:hAnsiTheme="minorHAnsi"/>
      <w:sz w:val="4"/>
      <w:szCs w:val="24"/>
    </w:rPr>
  </w:style>
  <w:style w:type="table" w:styleId="TableColorful2">
    <w:name w:val="Table Colorful 2"/>
    <w:basedOn w:val="TableNormal"/>
    <w:rsid w:val="002D776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6D01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D014B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D01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D014B"/>
    <w:rPr>
      <w:rFonts w:asciiTheme="minorHAnsi" w:hAnsi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6D014B"/>
    <w:rPr>
      <w:rFonts w:asciiTheme="majorHAnsi" w:hAnsiTheme="majorHAnsi" w:cs="Arial"/>
      <w:b/>
      <w:bCs/>
      <w:caps/>
      <w:color w:val="59B0B9" w:themeColor="accent2"/>
      <w:kern w:val="32"/>
      <w:sz w:val="28"/>
      <w:szCs w:val="32"/>
    </w:rPr>
  </w:style>
  <w:style w:type="table" w:styleId="TableGrid">
    <w:name w:val="Table Grid"/>
    <w:basedOn w:val="TableNormal"/>
    <w:rsid w:val="006D0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618\AppData\Roaming\Microsoft\Templates\2011-2012SchoolCal_1pg.dotx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ustom 3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BD6380DE1B794CBC6F86127BBF9433" ma:contentTypeVersion="0" ma:contentTypeDescription="Create a new document." ma:contentTypeScope="" ma:versionID="4b5aebf2ed92baf68d665657e70b8d6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E095-484D-42A9-8FDC-D9C0684476F0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D4B4B98-E3B8-48A1-BB23-92224F388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EA058-4621-45E0-AD7D-904C622EEF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130EF2-C6DD-43B3-A79D-FEBAF8D92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2011-2012SchoolCal_1pg</Template>
  <TotalTime>0</TotalTime>
  <Pages>1</Pages>
  <Words>383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Stauble</dc:creator>
  <cp:lastModifiedBy>Sheryl Doerksen</cp:lastModifiedBy>
  <cp:revision>2</cp:revision>
  <cp:lastPrinted>2016-12-23T17:31:00Z</cp:lastPrinted>
  <dcterms:created xsi:type="dcterms:W3CDTF">2019-05-13T21:56:00Z</dcterms:created>
  <dcterms:modified xsi:type="dcterms:W3CDTF">2019-05-13T21:56:00Z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TC102783461033</vt:lpwstr>
  </property>
  <property fmtid="{D5CDD505-2E9C-101B-9397-08002B2CF9AE}" pid="3" name="ContentTypeId">
    <vt:lpwstr>0x0101000ABD6380DE1B794CBC6F86127BBF9433</vt:lpwstr>
  </property>
</Properties>
</file>