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F5" w:rsidRPr="00AF4E20" w:rsidRDefault="00233BD2" w:rsidP="007E0BF5">
      <w:pPr>
        <w:spacing w:after="0" w:line="240" w:lineRule="auto"/>
        <w:jc w:val="center"/>
        <w:rPr>
          <w:sz w:val="32"/>
          <w:szCs w:val="32"/>
        </w:rPr>
      </w:pPr>
      <w:r w:rsidRPr="00AF4E20">
        <w:rPr>
          <w:sz w:val="32"/>
          <w:szCs w:val="32"/>
        </w:rPr>
        <w:t>Valley Manor School SCC</w:t>
      </w:r>
      <w:r w:rsidR="001D6168" w:rsidRPr="00AF4E20">
        <w:rPr>
          <w:sz w:val="32"/>
          <w:szCs w:val="32"/>
        </w:rPr>
        <w:t xml:space="preserve"> Meeting</w:t>
      </w:r>
      <w:r w:rsidR="007E0BF5">
        <w:rPr>
          <w:sz w:val="32"/>
          <w:szCs w:val="32"/>
        </w:rPr>
        <w:t xml:space="preserve"> Agenda</w:t>
      </w:r>
    </w:p>
    <w:p w:rsidR="00233BD2" w:rsidRPr="00AF4E20" w:rsidRDefault="006E493B" w:rsidP="00233BD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Monday, March 19</w:t>
      </w:r>
      <w:r w:rsidR="001D6168" w:rsidRPr="00AF4E20">
        <w:rPr>
          <w:sz w:val="32"/>
          <w:szCs w:val="32"/>
          <w:vertAlign w:val="superscript"/>
        </w:rPr>
        <w:t>th</w:t>
      </w:r>
      <w:r w:rsidR="001D6168" w:rsidRPr="00AF4E20">
        <w:rPr>
          <w:sz w:val="32"/>
          <w:szCs w:val="32"/>
        </w:rPr>
        <w:t>, 2018 at 6:30 pm</w:t>
      </w:r>
    </w:p>
    <w:p w:rsidR="001D6168" w:rsidRPr="00AF4E20" w:rsidRDefault="001D6168" w:rsidP="00233BD2">
      <w:pPr>
        <w:spacing w:after="0" w:line="240" w:lineRule="auto"/>
        <w:jc w:val="center"/>
        <w:rPr>
          <w:sz w:val="32"/>
          <w:szCs w:val="32"/>
        </w:rPr>
      </w:pPr>
      <w:r w:rsidRPr="00AF4E20">
        <w:rPr>
          <w:sz w:val="32"/>
          <w:szCs w:val="32"/>
        </w:rPr>
        <w:t>Valley Manor School Library</w:t>
      </w:r>
    </w:p>
    <w:p w:rsidR="001D6168" w:rsidRPr="00AF4E20" w:rsidRDefault="001D6168" w:rsidP="001D6168">
      <w:pPr>
        <w:spacing w:after="0" w:line="240" w:lineRule="auto"/>
        <w:rPr>
          <w:sz w:val="32"/>
          <w:szCs w:val="32"/>
        </w:rPr>
      </w:pPr>
    </w:p>
    <w:p w:rsidR="00AF4E20" w:rsidRPr="00AF4E20" w:rsidRDefault="00AF4E20" w:rsidP="001D6168">
      <w:pPr>
        <w:spacing w:after="0" w:line="240" w:lineRule="auto"/>
        <w:rPr>
          <w:sz w:val="32"/>
          <w:szCs w:val="32"/>
        </w:rPr>
      </w:pPr>
    </w:p>
    <w:p w:rsidR="001D6168" w:rsidRPr="006E493B" w:rsidRDefault="001D6168" w:rsidP="006E493B">
      <w:pPr>
        <w:spacing w:after="0" w:line="240" w:lineRule="auto"/>
        <w:rPr>
          <w:sz w:val="32"/>
          <w:szCs w:val="32"/>
          <w:u w:val="single"/>
        </w:rPr>
      </w:pPr>
      <w:r w:rsidRPr="00AF4E20">
        <w:rPr>
          <w:sz w:val="32"/>
          <w:szCs w:val="32"/>
          <w:u w:val="single"/>
        </w:rPr>
        <w:t>OLD BUSINESS:</w:t>
      </w:r>
    </w:p>
    <w:p w:rsidR="005E0F40" w:rsidRPr="00AF4E20" w:rsidRDefault="005E0F40" w:rsidP="005E0F40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  <w:u w:val="single"/>
        </w:rPr>
      </w:pPr>
      <w:r w:rsidRPr="00AF4E20">
        <w:rPr>
          <w:sz w:val="32"/>
          <w:szCs w:val="32"/>
        </w:rPr>
        <w:t>Spring Dance</w:t>
      </w:r>
      <w:r>
        <w:rPr>
          <w:sz w:val="32"/>
          <w:szCs w:val="32"/>
        </w:rPr>
        <w:t>- April 26</w:t>
      </w:r>
      <w:r w:rsidRPr="006E493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5E0F40" w:rsidRPr="00AF4E20" w:rsidRDefault="005E0F40" w:rsidP="005E0F40">
      <w:pPr>
        <w:spacing w:after="0" w:line="240" w:lineRule="auto"/>
        <w:rPr>
          <w:sz w:val="32"/>
          <w:szCs w:val="32"/>
          <w:u w:val="single"/>
        </w:rPr>
      </w:pPr>
    </w:p>
    <w:p w:rsidR="001D6168" w:rsidRPr="005E0F40" w:rsidRDefault="005E0F40" w:rsidP="001D6168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  <w:u w:val="single"/>
        </w:rPr>
      </w:pPr>
      <w:r w:rsidRPr="00AF4E20">
        <w:rPr>
          <w:sz w:val="32"/>
          <w:szCs w:val="32"/>
        </w:rPr>
        <w:t>Chocolate Fundraiser</w:t>
      </w:r>
      <w:r>
        <w:rPr>
          <w:sz w:val="32"/>
          <w:szCs w:val="32"/>
        </w:rPr>
        <w:t>- March 28</w:t>
      </w:r>
      <w:r w:rsidRPr="006E493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April 12</w:t>
      </w:r>
      <w:r w:rsidRPr="006E493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AF4E20" w:rsidRDefault="00AF4E20" w:rsidP="001D6168">
      <w:pPr>
        <w:spacing w:after="0" w:line="240" w:lineRule="auto"/>
        <w:rPr>
          <w:sz w:val="32"/>
          <w:szCs w:val="32"/>
        </w:rPr>
      </w:pPr>
    </w:p>
    <w:p w:rsidR="005E0F40" w:rsidRPr="00AF4E20" w:rsidRDefault="005E0F40" w:rsidP="001D6168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1D6168" w:rsidRPr="00AF4E20" w:rsidRDefault="001D6168" w:rsidP="001D6168">
      <w:pPr>
        <w:spacing w:after="0" w:line="240" w:lineRule="auto"/>
        <w:rPr>
          <w:sz w:val="32"/>
          <w:szCs w:val="32"/>
          <w:u w:val="single"/>
        </w:rPr>
      </w:pPr>
      <w:r w:rsidRPr="00AF4E20">
        <w:rPr>
          <w:sz w:val="32"/>
          <w:szCs w:val="32"/>
          <w:u w:val="single"/>
        </w:rPr>
        <w:t>NEW BUSINESS:</w:t>
      </w:r>
    </w:p>
    <w:p w:rsidR="00AF4E20" w:rsidRPr="005E0F40" w:rsidRDefault="006E493B" w:rsidP="005E0F40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K-4 Pizza Lunch- March 20th</w:t>
      </w:r>
    </w:p>
    <w:p w:rsidR="00AF4E20" w:rsidRPr="00AF4E20" w:rsidRDefault="00AF4E20" w:rsidP="00AF4E20">
      <w:pPr>
        <w:spacing w:after="0" w:line="240" w:lineRule="auto"/>
        <w:rPr>
          <w:sz w:val="32"/>
          <w:szCs w:val="32"/>
          <w:u w:val="single"/>
        </w:rPr>
      </w:pPr>
    </w:p>
    <w:p w:rsidR="00AF4E20" w:rsidRPr="00AF4E20" w:rsidRDefault="00AF4E20" w:rsidP="00AF4E20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F4E20">
        <w:rPr>
          <w:sz w:val="32"/>
          <w:szCs w:val="32"/>
        </w:rPr>
        <w:t>TRUSTEE REPORT- Bonnie Hope</w:t>
      </w:r>
    </w:p>
    <w:p w:rsidR="00AF4E20" w:rsidRPr="00AF4E20" w:rsidRDefault="00AF4E20" w:rsidP="00AF4E20">
      <w:pPr>
        <w:spacing w:after="0" w:line="240" w:lineRule="auto"/>
        <w:rPr>
          <w:sz w:val="32"/>
          <w:szCs w:val="32"/>
        </w:rPr>
      </w:pPr>
    </w:p>
    <w:p w:rsidR="00AF4E20" w:rsidRPr="00AF4E20" w:rsidRDefault="00AF4E20" w:rsidP="00AF4E20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F4E20">
        <w:rPr>
          <w:sz w:val="32"/>
          <w:szCs w:val="32"/>
        </w:rPr>
        <w:t xml:space="preserve">SCHOOL REPORT- Garth Harrison/Mike Cox </w:t>
      </w:r>
    </w:p>
    <w:p w:rsidR="00AF4E20" w:rsidRPr="00AF4E20" w:rsidRDefault="00AF4E20" w:rsidP="00AF4E20">
      <w:pPr>
        <w:spacing w:after="0" w:line="240" w:lineRule="auto"/>
        <w:rPr>
          <w:sz w:val="32"/>
          <w:szCs w:val="32"/>
        </w:rPr>
      </w:pPr>
    </w:p>
    <w:p w:rsidR="00AF4E20" w:rsidRPr="00AF4E20" w:rsidRDefault="00AF4E20" w:rsidP="00AF4E20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F4E20">
        <w:rPr>
          <w:sz w:val="32"/>
          <w:szCs w:val="32"/>
        </w:rPr>
        <w:t>FINANCIAL REPORT- Mike Cox</w:t>
      </w:r>
    </w:p>
    <w:p w:rsidR="00AF4E20" w:rsidRPr="00AF4E20" w:rsidRDefault="00AF4E20" w:rsidP="00AF4E20">
      <w:pPr>
        <w:spacing w:after="0" w:line="240" w:lineRule="auto"/>
        <w:rPr>
          <w:sz w:val="32"/>
          <w:szCs w:val="32"/>
        </w:rPr>
      </w:pPr>
    </w:p>
    <w:p w:rsidR="00AF4E20" w:rsidRPr="00AF4E20" w:rsidRDefault="00AF4E20" w:rsidP="00AF4E20">
      <w:pPr>
        <w:spacing w:after="0" w:line="240" w:lineRule="auto"/>
        <w:rPr>
          <w:sz w:val="32"/>
          <w:szCs w:val="32"/>
        </w:rPr>
      </w:pPr>
    </w:p>
    <w:p w:rsidR="00AF4E20" w:rsidRPr="00AF4E20" w:rsidRDefault="00AF4E20" w:rsidP="00AF4E20">
      <w:pPr>
        <w:spacing w:after="0" w:line="240" w:lineRule="auto"/>
        <w:rPr>
          <w:sz w:val="32"/>
          <w:szCs w:val="32"/>
        </w:rPr>
      </w:pPr>
      <w:r w:rsidRPr="00AF4E20">
        <w:rPr>
          <w:sz w:val="32"/>
          <w:szCs w:val="32"/>
        </w:rPr>
        <w:t>Nex</w:t>
      </w:r>
      <w:r w:rsidR="006E493B">
        <w:rPr>
          <w:sz w:val="32"/>
          <w:szCs w:val="32"/>
        </w:rPr>
        <w:t>t Meeting:</w:t>
      </w:r>
      <w:r w:rsidR="006E493B">
        <w:rPr>
          <w:sz w:val="32"/>
          <w:szCs w:val="32"/>
        </w:rPr>
        <w:tab/>
        <w:t>Monday, April 16</w:t>
      </w:r>
      <w:r w:rsidR="006E493B" w:rsidRPr="006E493B">
        <w:rPr>
          <w:sz w:val="32"/>
          <w:szCs w:val="32"/>
          <w:vertAlign w:val="superscript"/>
        </w:rPr>
        <w:t>th</w:t>
      </w:r>
      <w:r w:rsidR="006E493B">
        <w:rPr>
          <w:sz w:val="32"/>
          <w:szCs w:val="32"/>
        </w:rPr>
        <w:t>- 6:30 pm</w:t>
      </w:r>
    </w:p>
    <w:p w:rsidR="00233BD2" w:rsidRPr="00AF4E20" w:rsidRDefault="00233BD2" w:rsidP="00233BD2">
      <w:pPr>
        <w:spacing w:after="0" w:line="240" w:lineRule="auto"/>
        <w:jc w:val="center"/>
        <w:rPr>
          <w:sz w:val="32"/>
          <w:szCs w:val="32"/>
        </w:rPr>
      </w:pPr>
    </w:p>
    <w:p w:rsidR="00233BD2" w:rsidRPr="00AF4E20" w:rsidRDefault="00233BD2" w:rsidP="00233BD2">
      <w:pPr>
        <w:jc w:val="center"/>
        <w:rPr>
          <w:sz w:val="32"/>
          <w:szCs w:val="32"/>
        </w:rPr>
      </w:pPr>
    </w:p>
    <w:sectPr w:rsidR="00233BD2" w:rsidRPr="00AF4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0008"/>
    <w:multiLevelType w:val="hybridMultilevel"/>
    <w:tmpl w:val="40C42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0DA6"/>
    <w:multiLevelType w:val="hybridMultilevel"/>
    <w:tmpl w:val="8F205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37"/>
    <w:rsid w:val="001D6168"/>
    <w:rsid w:val="00233BD2"/>
    <w:rsid w:val="003944FF"/>
    <w:rsid w:val="005E0F40"/>
    <w:rsid w:val="005F544D"/>
    <w:rsid w:val="006646D3"/>
    <w:rsid w:val="006E493B"/>
    <w:rsid w:val="007E0BF5"/>
    <w:rsid w:val="00AF4E20"/>
    <w:rsid w:val="00CC24FD"/>
    <w:rsid w:val="00D9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A763"/>
  <w15:chartTrackingRefBased/>
  <w15:docId w15:val="{A39347BC-914F-460D-AB01-7D38B459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AA9BCFED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Choponis</dc:creator>
  <cp:keywords/>
  <dc:description/>
  <cp:lastModifiedBy>Chelsea Choponis</cp:lastModifiedBy>
  <cp:revision>4</cp:revision>
  <dcterms:created xsi:type="dcterms:W3CDTF">2018-03-05T20:30:00Z</dcterms:created>
  <dcterms:modified xsi:type="dcterms:W3CDTF">2018-03-06T14:23:00Z</dcterms:modified>
</cp:coreProperties>
</file>