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8D" w:rsidRPr="00E31CE3" w:rsidRDefault="00C1568D" w:rsidP="00C1568D">
      <w:pPr>
        <w:tabs>
          <w:tab w:val="right" w:pos="9360"/>
        </w:tabs>
        <w:jc w:val="center"/>
        <w:rPr>
          <w:rFonts w:ascii="Calibri" w:hAnsi="Calibri" w:cs="Estrangelo Edessa"/>
          <w:lang w:val="en-GB"/>
        </w:rPr>
      </w:pPr>
      <w:r w:rsidRPr="00E31CE3">
        <w:rPr>
          <w:rFonts w:ascii="Calibri" w:hAnsi="Calibri" w:cs="Estrangelo Edessa"/>
          <w:b/>
          <w:bCs/>
          <w:sz w:val="28"/>
          <w:szCs w:val="28"/>
          <w:lang w:val="en-GB"/>
        </w:rPr>
        <w:t>VALLEY MANOR ELEMENTARY SCHOOL</w:t>
      </w: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  <w:r w:rsidRPr="00E31CE3">
        <w:rPr>
          <w:rFonts w:ascii="Calibri" w:hAnsi="Calibri" w:cs="Estrangelo Edessa"/>
          <w:lang w:val="en-GB"/>
        </w:rPr>
        <w:t>Dear Parents:</w:t>
      </w: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ind w:firstLine="720"/>
        <w:rPr>
          <w:rFonts w:ascii="Calibri" w:hAnsi="Calibri" w:cs="Estrangelo Edessa"/>
          <w:lang w:val="en-GB"/>
        </w:rPr>
      </w:pPr>
      <w:r w:rsidRPr="00E31CE3">
        <w:rPr>
          <w:rFonts w:ascii="Calibri" w:hAnsi="Calibri" w:cs="Estrangelo Edessa"/>
          <w:lang w:val="en-GB"/>
        </w:rPr>
        <w:t>Re:</w:t>
      </w:r>
      <w:r w:rsidRPr="00E31CE3">
        <w:rPr>
          <w:rFonts w:ascii="Calibri" w:hAnsi="Calibri" w:cs="Estrangelo Edessa"/>
          <w:lang w:val="en-GB"/>
        </w:rPr>
        <w:tab/>
      </w:r>
      <w:r w:rsidRPr="00E31CE3">
        <w:rPr>
          <w:rFonts w:ascii="Calibri" w:hAnsi="Calibri" w:cs="Estrangelo Edessa"/>
          <w:b/>
          <w:bCs/>
          <w:lang w:val="en-GB"/>
        </w:rPr>
        <w:t>Kindergarten Outing</w:t>
      </w:r>
      <w:r w:rsidRPr="00E31CE3">
        <w:rPr>
          <w:rFonts w:ascii="Calibri" w:hAnsi="Calibri" w:cs="Estrangelo Edessa"/>
          <w:lang w:val="en-GB"/>
        </w:rPr>
        <w:tab/>
      </w:r>
      <w:r w:rsidRPr="00E31CE3">
        <w:rPr>
          <w:rFonts w:ascii="Calibri" w:hAnsi="Calibri" w:cs="Estrangelo Edessa"/>
          <w:lang w:val="en-GB"/>
        </w:rPr>
        <w:tab/>
      </w:r>
      <w:r w:rsidRPr="00E31CE3">
        <w:rPr>
          <w:rFonts w:ascii="Calibri" w:hAnsi="Calibri" w:cs="Estrangelo Edessa"/>
          <w:lang w:val="en-GB"/>
        </w:rPr>
        <w:tab/>
      </w:r>
      <w:r w:rsidRPr="00E31CE3">
        <w:rPr>
          <w:rFonts w:ascii="Calibri" w:hAnsi="Calibri" w:cs="Estrangelo Edessa"/>
          <w:lang w:val="en-GB"/>
        </w:rPr>
        <w:tab/>
      </w:r>
      <w:r w:rsidRPr="00E31CE3">
        <w:rPr>
          <w:rFonts w:ascii="Calibri" w:hAnsi="Calibri" w:cs="Estrangelo Edessa"/>
          <w:lang w:val="en-GB"/>
        </w:rPr>
        <w:tab/>
      </w:r>
      <w:r w:rsidRPr="00E31CE3">
        <w:rPr>
          <w:rFonts w:ascii="Calibri" w:hAnsi="Calibri" w:cs="Estrangelo Edessa"/>
          <w:lang w:val="en-GB"/>
        </w:rPr>
        <w:tab/>
      </w:r>
      <w:r w:rsidRPr="00E31CE3">
        <w:rPr>
          <w:rFonts w:ascii="Calibri" w:hAnsi="Calibri" w:cs="Estrangelo Edessa"/>
          <w:lang w:val="en-GB"/>
        </w:rPr>
        <w:tab/>
      </w: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  <w:r w:rsidRPr="00E31CE3">
        <w:rPr>
          <w:rFonts w:ascii="Calibri" w:hAnsi="Calibri" w:cs="Estrangelo Edessa"/>
          <w:lang w:val="en-GB"/>
        </w:rPr>
        <w:t xml:space="preserve">As you are probably aware, the Kindergarten children make frequent visits and outings throughout the school term.  Whenever an outing or field trip </w:t>
      </w:r>
      <w:proofErr w:type="gramStart"/>
      <w:r w:rsidRPr="00E31CE3">
        <w:rPr>
          <w:rFonts w:ascii="Calibri" w:hAnsi="Calibri" w:cs="Estrangelo Edessa"/>
          <w:lang w:val="en-GB"/>
        </w:rPr>
        <w:t>is made</w:t>
      </w:r>
      <w:proofErr w:type="gramEnd"/>
      <w:r w:rsidRPr="00E31CE3">
        <w:rPr>
          <w:rFonts w:ascii="Calibri" w:hAnsi="Calibri" w:cs="Estrangelo Edessa"/>
          <w:lang w:val="en-GB"/>
        </w:rPr>
        <w:t xml:space="preserve"> whereby the children leave the school grounds, parental consent is required.  The Kindergarten teacher will advise you about the day and time of outings.</w:t>
      </w: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  <w:r w:rsidRPr="00E31CE3">
        <w:rPr>
          <w:rFonts w:ascii="Calibri" w:hAnsi="Calibri" w:cs="Estrangelo Edessa"/>
          <w:lang w:val="en-GB"/>
        </w:rPr>
        <w:t>Would you please complete the consent form below and return it to your child's teacher.</w:t>
      </w: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  <w:r w:rsidRPr="00E31CE3">
        <w:rPr>
          <w:rFonts w:ascii="Calibri" w:hAnsi="Calibri" w:cs="Estrangelo Edessa"/>
          <w:lang w:val="en-GB"/>
        </w:rPr>
        <w:t>Thank you.</w:t>
      </w: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  <w:r w:rsidRPr="00E31CE3">
        <w:rPr>
          <w:rFonts w:ascii="Calibri" w:hAnsi="Calibri" w:cs="Estrangelo Edessa"/>
          <w:lang w:val="en-GB"/>
        </w:rPr>
        <w:t>Yours truly,</w:t>
      </w: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  <w:r w:rsidRPr="00E31CE3">
        <w:rPr>
          <w:rFonts w:ascii="Calibri" w:hAnsi="Calibri" w:cs="Estrangelo Edessa"/>
          <w:lang w:val="en-GB"/>
        </w:rPr>
        <w:t>Garth Harrison, Principal</w:t>
      </w:r>
    </w:p>
    <w:p w:rsidR="00C1568D" w:rsidRPr="00E31CE3" w:rsidRDefault="00C1568D" w:rsidP="00C1568D">
      <w:pPr>
        <w:rPr>
          <w:rFonts w:ascii="Calibri" w:hAnsi="Calibri" w:cs="Estrangelo Edessa"/>
          <w:lang w:val="en-GB"/>
        </w:rPr>
      </w:pPr>
    </w:p>
    <w:tbl>
      <w:tblPr>
        <w:tblW w:w="0" w:type="auto"/>
        <w:tblInd w:w="720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7920"/>
      </w:tblGrid>
      <w:tr w:rsidR="00C1568D" w:rsidRPr="00E31CE3" w:rsidTr="00632C8B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C1568D" w:rsidRPr="00E31CE3" w:rsidRDefault="00C1568D" w:rsidP="00632C8B">
            <w:pPr>
              <w:spacing w:line="201" w:lineRule="exact"/>
              <w:rPr>
                <w:rFonts w:ascii="Calibri" w:hAnsi="Calibri" w:cs="Estrangelo Edessa"/>
                <w:lang w:val="en-GB"/>
              </w:rPr>
            </w:pPr>
          </w:p>
          <w:p w:rsidR="00C1568D" w:rsidRPr="00E31CE3" w:rsidRDefault="00C1568D" w:rsidP="00632C8B">
            <w:pPr>
              <w:tabs>
                <w:tab w:val="center" w:pos="3783"/>
              </w:tabs>
              <w:rPr>
                <w:rFonts w:ascii="Calibri" w:hAnsi="Calibri" w:cs="Estrangelo Edessa"/>
                <w:b/>
                <w:bCs/>
                <w:lang w:val="en-GB"/>
              </w:rPr>
            </w:pPr>
            <w:r w:rsidRPr="00E31CE3">
              <w:rPr>
                <w:rFonts w:ascii="Calibri" w:hAnsi="Calibri" w:cs="Estrangelo Edessa"/>
                <w:lang w:val="en-GB"/>
              </w:rPr>
              <w:tab/>
            </w:r>
            <w:smartTag w:uri="urn:schemas-microsoft-com:office:smarttags" w:element="place">
              <w:smartTag w:uri="urn:schemas-microsoft-com:office:smarttags" w:element="PlaceType">
                <w:r w:rsidRPr="00E31CE3">
                  <w:rPr>
                    <w:rFonts w:ascii="Calibri" w:hAnsi="Calibri" w:cs="Estrangelo Edessa"/>
                    <w:b/>
                    <w:bCs/>
                    <w:lang w:val="en-GB"/>
                  </w:rPr>
                  <w:t>VALLEY</w:t>
                </w:r>
              </w:smartTag>
              <w:r w:rsidRPr="00E31CE3">
                <w:rPr>
                  <w:rFonts w:ascii="Calibri" w:hAnsi="Calibri" w:cs="Estrangelo Edessa"/>
                  <w:b/>
                  <w:bCs/>
                  <w:lang w:val="en-GB"/>
                </w:rPr>
                <w:t xml:space="preserve"> </w:t>
              </w:r>
              <w:smartTag w:uri="urn:schemas-microsoft-com:office:smarttags" w:element="PlaceName">
                <w:r w:rsidRPr="00E31CE3">
                  <w:rPr>
                    <w:rFonts w:ascii="Calibri" w:hAnsi="Calibri" w:cs="Estrangelo Edessa"/>
                    <w:b/>
                    <w:bCs/>
                    <w:lang w:val="en-GB"/>
                  </w:rPr>
                  <w:t>MANOR</w:t>
                </w:r>
              </w:smartTag>
              <w:r w:rsidRPr="00E31CE3">
                <w:rPr>
                  <w:rFonts w:ascii="Calibri" w:hAnsi="Calibri" w:cs="Estrangelo Edessa"/>
                  <w:b/>
                  <w:bCs/>
                  <w:lang w:val="en-GB"/>
                </w:rPr>
                <w:t xml:space="preserve"> </w:t>
              </w:r>
              <w:smartTag w:uri="urn:schemas-microsoft-com:office:smarttags" w:element="PlaceType">
                <w:r w:rsidRPr="00E31CE3">
                  <w:rPr>
                    <w:rFonts w:ascii="Calibri" w:hAnsi="Calibri" w:cs="Estrangelo Edessa"/>
                    <w:b/>
                    <w:bCs/>
                    <w:lang w:val="en-GB"/>
                  </w:rPr>
                  <w:t>ELEMENTARY SCHOOL</w:t>
                </w:r>
              </w:smartTag>
            </w:smartTag>
          </w:p>
          <w:p w:rsidR="00C1568D" w:rsidRPr="00E31CE3" w:rsidRDefault="00C1568D" w:rsidP="00632C8B">
            <w:pPr>
              <w:tabs>
                <w:tab w:val="center" w:pos="3783"/>
              </w:tabs>
              <w:rPr>
                <w:rFonts w:ascii="Calibri" w:hAnsi="Calibri" w:cs="Estrangelo Edessa"/>
                <w:lang w:val="en-GB"/>
              </w:rPr>
            </w:pPr>
            <w:r w:rsidRPr="00E31CE3">
              <w:rPr>
                <w:rFonts w:ascii="Calibri" w:hAnsi="Calibri" w:cs="Estrangelo Edessa"/>
                <w:b/>
                <w:bCs/>
                <w:lang w:val="en-GB"/>
              </w:rPr>
              <w:tab/>
            </w:r>
            <w:r w:rsidRPr="00E31CE3">
              <w:rPr>
                <w:rFonts w:ascii="Calibri" w:hAnsi="Calibri" w:cs="Estrangelo Edessa"/>
                <w:b/>
                <w:bCs/>
                <w:sz w:val="28"/>
                <w:szCs w:val="28"/>
                <w:lang w:val="en-GB"/>
              </w:rPr>
              <w:t>PARENTAL CONSENT FORM</w:t>
            </w:r>
          </w:p>
          <w:p w:rsidR="00C1568D" w:rsidRPr="00E31CE3" w:rsidRDefault="00C1568D" w:rsidP="00632C8B">
            <w:pPr>
              <w:rPr>
                <w:rFonts w:ascii="Calibri" w:hAnsi="Calibri" w:cs="Estrangelo Edessa"/>
                <w:lang w:val="en-GB"/>
              </w:rPr>
            </w:pPr>
          </w:p>
          <w:p w:rsidR="00C1568D" w:rsidRPr="00E31CE3" w:rsidRDefault="00C1568D" w:rsidP="00632C8B">
            <w:pPr>
              <w:tabs>
                <w:tab w:val="center" w:pos="3783"/>
              </w:tabs>
              <w:rPr>
                <w:rFonts w:ascii="Calibri" w:hAnsi="Calibri" w:cs="Estrangelo Edessa"/>
                <w:lang w:val="en-GB"/>
              </w:rPr>
            </w:pPr>
            <w:r w:rsidRPr="00E31CE3">
              <w:rPr>
                <w:rFonts w:ascii="Calibri" w:hAnsi="Calibri" w:cs="Estrangelo Edessa"/>
                <w:lang w:val="en-GB"/>
              </w:rPr>
              <w:tab/>
            </w:r>
            <w:r w:rsidRPr="00E31CE3">
              <w:rPr>
                <w:rFonts w:ascii="Calibri" w:hAnsi="Calibri" w:cs="Estrangelo Edessa"/>
                <w:u w:val="single"/>
                <w:lang w:val="en-GB"/>
              </w:rPr>
              <w:t xml:space="preserve">                                               </w:t>
            </w:r>
            <w:r w:rsidRPr="00E31CE3">
              <w:rPr>
                <w:rFonts w:ascii="Calibri" w:hAnsi="Calibri" w:cs="Estrangelo Edessa"/>
                <w:lang w:val="en-GB"/>
              </w:rPr>
              <w:t xml:space="preserve"> has my permission</w:t>
            </w:r>
          </w:p>
          <w:p w:rsidR="00C1568D" w:rsidRPr="00E31CE3" w:rsidRDefault="00C1568D" w:rsidP="00632C8B">
            <w:pPr>
              <w:rPr>
                <w:rFonts w:ascii="Calibri" w:hAnsi="Calibri" w:cs="Estrangelo Edessa"/>
                <w:lang w:val="en-GB"/>
              </w:rPr>
            </w:pPr>
          </w:p>
          <w:p w:rsidR="00C1568D" w:rsidRPr="00E31CE3" w:rsidRDefault="00C1568D" w:rsidP="00632C8B">
            <w:pPr>
              <w:tabs>
                <w:tab w:val="center" w:pos="3783"/>
              </w:tabs>
              <w:rPr>
                <w:rFonts w:ascii="Calibri" w:hAnsi="Calibri" w:cs="Estrangelo Edessa"/>
                <w:lang w:val="en-GB"/>
              </w:rPr>
            </w:pPr>
            <w:r w:rsidRPr="00E31CE3">
              <w:rPr>
                <w:rFonts w:ascii="Calibri" w:hAnsi="Calibri" w:cs="Estrangelo Edessa"/>
                <w:lang w:val="en-GB"/>
              </w:rPr>
              <w:tab/>
              <w:t>to attend the</w:t>
            </w:r>
          </w:p>
          <w:p w:rsidR="00C1568D" w:rsidRPr="00E31CE3" w:rsidRDefault="00C1568D" w:rsidP="00632C8B">
            <w:pPr>
              <w:rPr>
                <w:rFonts w:ascii="Calibri" w:hAnsi="Calibri" w:cs="Estrangelo Edessa"/>
                <w:lang w:val="en-GB"/>
              </w:rPr>
            </w:pPr>
          </w:p>
          <w:p w:rsidR="00C1568D" w:rsidRPr="00E31CE3" w:rsidRDefault="00C1568D" w:rsidP="00632C8B">
            <w:pPr>
              <w:tabs>
                <w:tab w:val="center" w:pos="3783"/>
              </w:tabs>
              <w:rPr>
                <w:rFonts w:ascii="Calibri" w:hAnsi="Calibri" w:cs="Estrangelo Edessa"/>
                <w:lang w:val="en-GB"/>
              </w:rPr>
            </w:pPr>
            <w:r w:rsidRPr="00E31CE3">
              <w:rPr>
                <w:rFonts w:ascii="Calibri" w:hAnsi="Calibri" w:cs="Estrangelo Edessa"/>
                <w:lang w:val="en-GB"/>
              </w:rPr>
              <w:tab/>
            </w:r>
            <w:proofErr w:type="gramStart"/>
            <w:r w:rsidRPr="00E31CE3">
              <w:rPr>
                <w:rFonts w:ascii="Calibri" w:hAnsi="Calibri" w:cs="Estrangelo Edessa"/>
                <w:lang w:val="en-GB"/>
              </w:rPr>
              <w:t>planned</w:t>
            </w:r>
            <w:proofErr w:type="gramEnd"/>
            <w:r w:rsidRPr="00E31CE3">
              <w:rPr>
                <w:rFonts w:ascii="Calibri" w:hAnsi="Calibri" w:cs="Estrangelo Edessa"/>
                <w:lang w:val="en-GB"/>
              </w:rPr>
              <w:t xml:space="preserve"> outings for Kindergarten.</w:t>
            </w:r>
          </w:p>
          <w:p w:rsidR="00C1568D" w:rsidRPr="00E31CE3" w:rsidRDefault="00C1568D" w:rsidP="00632C8B">
            <w:pPr>
              <w:rPr>
                <w:rFonts w:ascii="Calibri" w:hAnsi="Calibri" w:cs="Estrangelo Edessa"/>
                <w:lang w:val="en-GB"/>
              </w:rPr>
            </w:pPr>
          </w:p>
          <w:p w:rsidR="00C1568D" w:rsidRPr="00E31CE3" w:rsidRDefault="00C1568D" w:rsidP="00632C8B">
            <w:pPr>
              <w:tabs>
                <w:tab w:val="center" w:pos="3783"/>
              </w:tabs>
              <w:rPr>
                <w:rFonts w:ascii="Calibri" w:hAnsi="Calibri" w:cs="Estrangelo Edessa"/>
                <w:lang w:val="en-GB"/>
              </w:rPr>
            </w:pPr>
            <w:r w:rsidRPr="00E31CE3">
              <w:rPr>
                <w:rFonts w:ascii="Calibri" w:hAnsi="Calibri" w:cs="Estrangelo Edessa"/>
                <w:lang w:val="en-GB"/>
              </w:rPr>
              <w:tab/>
              <w:t xml:space="preserve">Signature ________________________ </w:t>
            </w:r>
            <w:r w:rsidRPr="00E31CE3">
              <w:rPr>
                <w:rFonts w:ascii="Calibri" w:hAnsi="Calibri" w:cs="Estrangelo Edessa"/>
                <w:u w:val="single"/>
                <w:lang w:val="en-GB"/>
              </w:rPr>
              <w:t xml:space="preserve">                                                          </w:t>
            </w:r>
          </w:p>
          <w:p w:rsidR="00C1568D" w:rsidRPr="00E31CE3" w:rsidRDefault="00C1568D" w:rsidP="00632C8B">
            <w:pPr>
              <w:rPr>
                <w:rFonts w:ascii="Calibri" w:hAnsi="Calibri" w:cs="Estrangelo Edessa"/>
                <w:lang w:val="en-GB"/>
              </w:rPr>
            </w:pPr>
          </w:p>
          <w:p w:rsidR="00C1568D" w:rsidRPr="00E31CE3" w:rsidRDefault="00C1568D" w:rsidP="00632C8B">
            <w:pPr>
              <w:spacing w:after="58"/>
              <w:rPr>
                <w:rFonts w:ascii="Calibri" w:hAnsi="Calibri" w:cs="Estrangelo Edessa"/>
                <w:lang w:val="en-GB"/>
              </w:rPr>
            </w:pPr>
          </w:p>
        </w:tc>
      </w:tr>
    </w:tbl>
    <w:p w:rsidR="00C1568D" w:rsidRPr="00E31CE3" w:rsidRDefault="00C1568D" w:rsidP="00C1568D">
      <w:pPr>
        <w:rPr>
          <w:rFonts w:ascii="Calibri" w:hAnsi="Calibri"/>
        </w:rPr>
      </w:pPr>
    </w:p>
    <w:p w:rsidR="002D5BEF" w:rsidRDefault="002D5BEF" w:rsidP="00C1568D">
      <w:bookmarkStart w:id="0" w:name="_GoBack"/>
      <w:bookmarkEnd w:id="0"/>
    </w:p>
    <w:sectPr w:rsidR="002D5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D"/>
    <w:rsid w:val="002D5BEF"/>
    <w:rsid w:val="00C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9CEB21"/>
  <w15:chartTrackingRefBased/>
  <w15:docId w15:val="{7D2E2E89-AE8C-4855-860C-1433DD19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8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FB08CC47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Choponis</dc:creator>
  <cp:keywords/>
  <dc:description/>
  <cp:lastModifiedBy>Chelsea Choponis</cp:lastModifiedBy>
  <cp:revision>1</cp:revision>
  <dcterms:created xsi:type="dcterms:W3CDTF">2018-04-25T20:24:00Z</dcterms:created>
  <dcterms:modified xsi:type="dcterms:W3CDTF">2018-04-25T20:24:00Z</dcterms:modified>
</cp:coreProperties>
</file>