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396D" w:rsidRPr="00F6226E" w:rsidRDefault="006C58F6">
      <w:pPr>
        <w:widowControl w:val="0"/>
        <w:spacing w:line="240" w:lineRule="auto"/>
        <w:rPr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</wp:posOffset>
            </wp:positionH>
            <wp:positionV relativeFrom="paragraph">
              <wp:posOffset>114300</wp:posOffset>
            </wp:positionV>
            <wp:extent cx="2876550" cy="781050"/>
            <wp:effectExtent l="0" t="0" r="0" b="0"/>
            <wp:wrapTopAndBottom distT="114300" distB="11430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3</wp:posOffset>
            </wp:positionH>
            <wp:positionV relativeFrom="paragraph">
              <wp:posOffset>114300</wp:posOffset>
            </wp:positionV>
            <wp:extent cx="2876550" cy="781050"/>
            <wp:effectExtent l="0" t="0" r="0" b="0"/>
            <wp:wrapTopAndBottom distT="114300" distB="11430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margin">
              <wp:posOffset>3</wp:posOffset>
            </wp:positionH>
            <wp:positionV relativeFrom="paragraph">
              <wp:posOffset>114300</wp:posOffset>
            </wp:positionV>
            <wp:extent cx="2876550" cy="781050"/>
            <wp:effectExtent l="0" t="0" r="0" b="0"/>
            <wp:wrapTopAndBottom distT="114300" distB="114300"/>
            <wp:docPr id="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0025C">
        <w:rPr>
          <w:sz w:val="28"/>
          <w:szCs w:val="28"/>
        </w:rPr>
        <w:t>Dear P</w:t>
      </w:r>
      <w:r w:rsidRPr="00F6226E">
        <w:rPr>
          <w:sz w:val="28"/>
          <w:szCs w:val="28"/>
        </w:rPr>
        <w:t xml:space="preserve">arents, </w:t>
      </w:r>
    </w:p>
    <w:p w:rsidR="00D2396D" w:rsidRPr="00F6226E" w:rsidRDefault="00D2396D">
      <w:pPr>
        <w:widowControl w:val="0"/>
        <w:spacing w:line="240" w:lineRule="auto"/>
        <w:rPr>
          <w:sz w:val="28"/>
          <w:szCs w:val="28"/>
        </w:rPr>
      </w:pPr>
    </w:p>
    <w:p w:rsidR="00612829" w:rsidRPr="00F6226E" w:rsidRDefault="00612829">
      <w:pPr>
        <w:widowControl w:val="0"/>
        <w:rPr>
          <w:sz w:val="28"/>
          <w:szCs w:val="28"/>
        </w:rPr>
      </w:pPr>
      <w:r w:rsidRPr="00F6226E">
        <w:rPr>
          <w:sz w:val="28"/>
          <w:szCs w:val="28"/>
        </w:rPr>
        <w:t xml:space="preserve">Grade One to Eight </w:t>
      </w:r>
      <w:r w:rsidR="006C58F6" w:rsidRPr="00F6226E">
        <w:rPr>
          <w:sz w:val="28"/>
          <w:szCs w:val="28"/>
        </w:rPr>
        <w:t xml:space="preserve">Parent/Teacher/Student interviews will be held </w:t>
      </w:r>
      <w:r w:rsidRPr="00F6226E">
        <w:rPr>
          <w:sz w:val="28"/>
          <w:szCs w:val="28"/>
        </w:rPr>
        <w:t>on:</w:t>
      </w:r>
    </w:p>
    <w:p w:rsidR="00612829" w:rsidRPr="00F6226E" w:rsidRDefault="00612829" w:rsidP="00612829">
      <w:pPr>
        <w:widowControl w:val="0"/>
        <w:ind w:firstLine="720"/>
        <w:rPr>
          <w:sz w:val="16"/>
          <w:szCs w:val="16"/>
        </w:rPr>
      </w:pPr>
    </w:p>
    <w:p w:rsidR="00612829" w:rsidRPr="00F6226E" w:rsidRDefault="00612829" w:rsidP="00612829">
      <w:pPr>
        <w:widowControl w:val="0"/>
        <w:ind w:firstLine="720"/>
        <w:rPr>
          <w:sz w:val="28"/>
          <w:szCs w:val="28"/>
        </w:rPr>
      </w:pPr>
      <w:r w:rsidRPr="00F6226E">
        <w:rPr>
          <w:sz w:val="28"/>
          <w:szCs w:val="28"/>
        </w:rPr>
        <w:t xml:space="preserve">Tuesday, February 5, 2019: 3:30 – 8:00 pm </w:t>
      </w:r>
    </w:p>
    <w:p w:rsidR="00612829" w:rsidRPr="00F6226E" w:rsidRDefault="00612829" w:rsidP="00612829">
      <w:pPr>
        <w:widowControl w:val="0"/>
        <w:ind w:firstLine="720"/>
        <w:rPr>
          <w:sz w:val="28"/>
          <w:szCs w:val="28"/>
        </w:rPr>
      </w:pPr>
      <w:r w:rsidRPr="00F6226E">
        <w:rPr>
          <w:sz w:val="28"/>
          <w:szCs w:val="28"/>
        </w:rPr>
        <w:tab/>
      </w:r>
      <w:r w:rsidRPr="00F6226E">
        <w:rPr>
          <w:sz w:val="28"/>
          <w:szCs w:val="28"/>
        </w:rPr>
        <w:tab/>
        <w:t xml:space="preserve">   and </w:t>
      </w:r>
    </w:p>
    <w:p w:rsidR="00612829" w:rsidRPr="00F6226E" w:rsidRDefault="00612829" w:rsidP="00612829">
      <w:pPr>
        <w:widowControl w:val="0"/>
        <w:ind w:firstLine="720"/>
        <w:rPr>
          <w:sz w:val="28"/>
          <w:szCs w:val="28"/>
        </w:rPr>
      </w:pPr>
      <w:r w:rsidRPr="00F6226E">
        <w:rPr>
          <w:sz w:val="28"/>
          <w:szCs w:val="28"/>
        </w:rPr>
        <w:t xml:space="preserve">Thursday, February 7, 2019: 3:30 – 8:00 pm </w:t>
      </w:r>
    </w:p>
    <w:p w:rsidR="00D2396D" w:rsidRPr="00F6226E" w:rsidRDefault="006C58F6" w:rsidP="00612829">
      <w:pPr>
        <w:widowControl w:val="0"/>
        <w:ind w:firstLine="720"/>
        <w:rPr>
          <w:sz w:val="16"/>
          <w:szCs w:val="16"/>
        </w:rPr>
      </w:pPr>
      <w:r w:rsidRPr="00F6226E">
        <w:rPr>
          <w:sz w:val="28"/>
          <w:szCs w:val="28"/>
        </w:rPr>
        <w:t xml:space="preserve"> </w:t>
      </w:r>
    </w:p>
    <w:p w:rsidR="00D2396D" w:rsidRPr="00F6226E" w:rsidRDefault="006C58F6">
      <w:pPr>
        <w:widowControl w:val="0"/>
        <w:rPr>
          <w:sz w:val="28"/>
          <w:szCs w:val="28"/>
        </w:rPr>
      </w:pPr>
      <w:r w:rsidRPr="00F6226E">
        <w:rPr>
          <w:sz w:val="28"/>
          <w:szCs w:val="28"/>
        </w:rPr>
        <w:t>Interviews are strictly 1</w:t>
      </w:r>
      <w:r w:rsidR="00612829" w:rsidRPr="00F6226E">
        <w:rPr>
          <w:sz w:val="28"/>
          <w:szCs w:val="28"/>
        </w:rPr>
        <w:t>5</w:t>
      </w:r>
      <w:r w:rsidRPr="00F6226E">
        <w:rPr>
          <w:sz w:val="28"/>
          <w:szCs w:val="28"/>
        </w:rPr>
        <w:t xml:space="preserve"> minutes and spaces are limited. </w:t>
      </w:r>
    </w:p>
    <w:p w:rsidR="00612829" w:rsidRPr="00F6226E" w:rsidRDefault="00612829">
      <w:pPr>
        <w:widowControl w:val="0"/>
        <w:rPr>
          <w:sz w:val="16"/>
          <w:szCs w:val="16"/>
        </w:rPr>
      </w:pPr>
    </w:p>
    <w:p w:rsidR="00612829" w:rsidRPr="00F6226E" w:rsidRDefault="00612829">
      <w:pPr>
        <w:widowControl w:val="0"/>
        <w:rPr>
          <w:sz w:val="28"/>
          <w:szCs w:val="28"/>
        </w:rPr>
      </w:pPr>
      <w:r w:rsidRPr="00F6226E">
        <w:rPr>
          <w:sz w:val="28"/>
          <w:szCs w:val="28"/>
        </w:rPr>
        <w:t xml:space="preserve">Interview scheduler goes live on Tuesday, January 22 at </w:t>
      </w:r>
      <w:r w:rsidR="005A1E45">
        <w:rPr>
          <w:sz w:val="28"/>
          <w:szCs w:val="28"/>
        </w:rPr>
        <w:t>9</w:t>
      </w:r>
      <w:r w:rsidRPr="00F6226E">
        <w:rPr>
          <w:sz w:val="28"/>
          <w:szCs w:val="28"/>
        </w:rPr>
        <w:t>:</w:t>
      </w:r>
      <w:r w:rsidR="005A1E45">
        <w:rPr>
          <w:sz w:val="28"/>
          <w:szCs w:val="28"/>
        </w:rPr>
        <w:t>3</w:t>
      </w:r>
      <w:bookmarkStart w:id="0" w:name="_GoBack"/>
      <w:bookmarkEnd w:id="0"/>
      <w:r w:rsidRPr="00F6226E">
        <w:rPr>
          <w:sz w:val="28"/>
          <w:szCs w:val="28"/>
        </w:rPr>
        <w:t xml:space="preserve">0 am.   </w:t>
      </w:r>
    </w:p>
    <w:p w:rsidR="00612829" w:rsidRPr="00F6226E" w:rsidRDefault="00612829">
      <w:pPr>
        <w:widowControl w:val="0"/>
        <w:rPr>
          <w:sz w:val="16"/>
          <w:szCs w:val="16"/>
        </w:rPr>
      </w:pPr>
    </w:p>
    <w:p w:rsidR="00D2396D" w:rsidRPr="00F6226E" w:rsidRDefault="006C58F6">
      <w:pPr>
        <w:widowControl w:val="0"/>
        <w:spacing w:line="240" w:lineRule="auto"/>
        <w:rPr>
          <w:color w:val="8FFF61"/>
          <w:sz w:val="28"/>
          <w:szCs w:val="28"/>
        </w:rPr>
      </w:pPr>
      <w:r w:rsidRPr="00F6226E">
        <w:rPr>
          <w:sz w:val="28"/>
          <w:szCs w:val="28"/>
          <w:highlight w:val="yellow"/>
        </w:rPr>
        <w:t xml:space="preserve">Go to </w:t>
      </w:r>
      <w:hyperlink r:id="rId6">
        <w:r w:rsidRPr="00F6226E">
          <w:rPr>
            <w:color w:val="1155CC"/>
            <w:sz w:val="28"/>
            <w:szCs w:val="28"/>
            <w:highlight w:val="yellow"/>
            <w:u w:val="single"/>
          </w:rPr>
          <w:t>www.schoolinterviews.ca</w:t>
        </w:r>
      </w:hyperlink>
      <w:r w:rsidR="00612829" w:rsidRPr="00F6226E">
        <w:rPr>
          <w:sz w:val="28"/>
          <w:szCs w:val="28"/>
          <w:highlight w:val="yellow"/>
        </w:rPr>
        <w:t>/code?ecode=vmjdk</w:t>
      </w:r>
      <w:r w:rsidRPr="00F6226E">
        <w:rPr>
          <w:sz w:val="28"/>
          <w:szCs w:val="28"/>
        </w:rPr>
        <w:br/>
      </w:r>
      <w:r w:rsidRPr="00F6226E">
        <w:rPr>
          <w:color w:val="8FFF61"/>
          <w:sz w:val="28"/>
          <w:szCs w:val="28"/>
        </w:rPr>
        <w:t xml:space="preserve"> </w:t>
      </w:r>
    </w:p>
    <w:p w:rsidR="00D2396D" w:rsidRPr="00F6226E" w:rsidRDefault="006C58F6">
      <w:pPr>
        <w:widowControl w:val="0"/>
        <w:spacing w:line="240" w:lineRule="auto"/>
        <w:rPr>
          <w:sz w:val="28"/>
          <w:szCs w:val="28"/>
        </w:rPr>
      </w:pPr>
      <w:r w:rsidRPr="00F6226E">
        <w:rPr>
          <w:noProof/>
          <w:sz w:val="28"/>
          <w:szCs w:val="28"/>
        </w:rPr>
        <w:drawing>
          <wp:inline distT="0" distB="0" distL="114300" distR="114300">
            <wp:extent cx="723900" cy="504825"/>
            <wp:effectExtent l="0" t="0" r="0" b="9525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4329" cy="5051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612829" w:rsidRPr="00F6226E">
        <w:rPr>
          <w:sz w:val="28"/>
          <w:szCs w:val="28"/>
        </w:rPr>
        <w:t xml:space="preserve">  </w:t>
      </w:r>
      <w:r w:rsidRPr="00F6226E">
        <w:rPr>
          <w:sz w:val="28"/>
          <w:szCs w:val="28"/>
        </w:rPr>
        <w:t>Enter your details</w:t>
      </w:r>
    </w:p>
    <w:p w:rsidR="00D2396D" w:rsidRPr="00F6226E" w:rsidRDefault="006C58F6">
      <w:pPr>
        <w:widowControl w:val="0"/>
        <w:spacing w:line="240" w:lineRule="auto"/>
        <w:rPr>
          <w:sz w:val="28"/>
          <w:szCs w:val="28"/>
        </w:rPr>
      </w:pPr>
      <w:r w:rsidRPr="00F6226E">
        <w:rPr>
          <w:sz w:val="28"/>
          <w:szCs w:val="28"/>
        </w:rPr>
        <w:br/>
      </w:r>
      <w:r w:rsidRPr="00F6226E">
        <w:rPr>
          <w:noProof/>
          <w:sz w:val="28"/>
          <w:szCs w:val="28"/>
        </w:rPr>
        <w:drawing>
          <wp:inline distT="0" distB="0" distL="114300" distR="114300">
            <wp:extent cx="723900" cy="5143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14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226E">
        <w:rPr>
          <w:sz w:val="28"/>
          <w:szCs w:val="28"/>
        </w:rPr>
        <w:t xml:space="preserve">  Select the teacher you wish to see</w:t>
      </w:r>
    </w:p>
    <w:p w:rsidR="00D2396D" w:rsidRPr="00F6226E" w:rsidRDefault="00D2396D">
      <w:pPr>
        <w:widowControl w:val="0"/>
        <w:spacing w:line="240" w:lineRule="auto"/>
        <w:rPr>
          <w:sz w:val="28"/>
          <w:szCs w:val="28"/>
        </w:rPr>
      </w:pPr>
    </w:p>
    <w:p w:rsidR="00D2396D" w:rsidRPr="00F6226E" w:rsidRDefault="006C58F6">
      <w:pPr>
        <w:widowControl w:val="0"/>
        <w:spacing w:line="240" w:lineRule="auto"/>
        <w:rPr>
          <w:sz w:val="28"/>
          <w:szCs w:val="28"/>
        </w:rPr>
      </w:pPr>
      <w:r w:rsidRPr="00F6226E">
        <w:rPr>
          <w:noProof/>
          <w:sz w:val="28"/>
          <w:szCs w:val="28"/>
        </w:rPr>
        <w:drawing>
          <wp:inline distT="0" distB="0" distL="114300" distR="114300">
            <wp:extent cx="723900" cy="466725"/>
            <wp:effectExtent l="0" t="0" r="0" b="9525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F6226E">
        <w:rPr>
          <w:sz w:val="28"/>
          <w:szCs w:val="28"/>
        </w:rPr>
        <w:t xml:space="preserve">  Select the appointment times that suit your family best</w:t>
      </w:r>
    </w:p>
    <w:p w:rsidR="00D2396D" w:rsidRPr="00F6226E" w:rsidRDefault="00D2396D">
      <w:pPr>
        <w:spacing w:line="240" w:lineRule="auto"/>
        <w:rPr>
          <w:sz w:val="16"/>
          <w:szCs w:val="16"/>
        </w:rPr>
      </w:pPr>
    </w:p>
    <w:p w:rsidR="00F6226E" w:rsidRPr="00F6226E" w:rsidRDefault="00612829">
      <w:pPr>
        <w:widowControl w:val="0"/>
        <w:rPr>
          <w:sz w:val="28"/>
          <w:szCs w:val="28"/>
        </w:rPr>
      </w:pPr>
      <w:r w:rsidRPr="00F6226E">
        <w:rPr>
          <w:noProof/>
          <w:sz w:val="28"/>
          <w:szCs w:val="28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margin">
              <wp:posOffset>0</wp:posOffset>
            </wp:positionH>
            <wp:positionV relativeFrom="paragraph">
              <wp:posOffset>47625</wp:posOffset>
            </wp:positionV>
            <wp:extent cx="781050" cy="781050"/>
            <wp:effectExtent l="0" t="0" r="0" b="0"/>
            <wp:wrapSquare wrapText="bothSides" distT="114300" distB="114300" distL="114300" distR="11430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6C58F6" w:rsidRPr="00F6226E">
        <w:rPr>
          <w:sz w:val="28"/>
          <w:szCs w:val="28"/>
        </w:rPr>
        <w:t xml:space="preserve">When you click FINISH your selected bookings will be emailed to you immediately. </w:t>
      </w:r>
    </w:p>
    <w:p w:rsidR="00F6226E" w:rsidRPr="00F6226E" w:rsidRDefault="006C58F6" w:rsidP="00F6226E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F6226E">
        <w:rPr>
          <w:sz w:val="28"/>
          <w:szCs w:val="28"/>
        </w:rPr>
        <w:t xml:space="preserve">If you not receive your email, please check your junk-mail, or enter the event code again and check your email address spelling. </w:t>
      </w:r>
    </w:p>
    <w:p w:rsidR="00D2396D" w:rsidRPr="00F6226E" w:rsidRDefault="006C58F6" w:rsidP="00F6226E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F6226E">
        <w:rPr>
          <w:sz w:val="28"/>
          <w:szCs w:val="28"/>
        </w:rPr>
        <w:t xml:space="preserve">Update your details if email address if incorrect. </w:t>
      </w:r>
    </w:p>
    <w:p w:rsidR="00D2396D" w:rsidRPr="00F6226E" w:rsidRDefault="006C58F6" w:rsidP="00F6226E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F6226E">
        <w:rPr>
          <w:sz w:val="28"/>
          <w:szCs w:val="28"/>
        </w:rPr>
        <w:t>DO NOT DELETE the email you receive. Keep it somewhere safe. You may need to refer back to it at a later date.</w:t>
      </w:r>
    </w:p>
    <w:p w:rsidR="00D2396D" w:rsidRPr="00F6226E" w:rsidRDefault="00D2396D">
      <w:pPr>
        <w:widowControl w:val="0"/>
        <w:ind w:left="1440"/>
        <w:rPr>
          <w:sz w:val="16"/>
          <w:szCs w:val="16"/>
        </w:rPr>
      </w:pPr>
    </w:p>
    <w:p w:rsidR="00D2396D" w:rsidRPr="00F6226E" w:rsidRDefault="006C58F6">
      <w:pPr>
        <w:widowControl w:val="0"/>
        <w:rPr>
          <w:sz w:val="28"/>
          <w:szCs w:val="28"/>
        </w:rPr>
      </w:pPr>
      <w:r w:rsidRPr="00F6226E">
        <w:rPr>
          <w:sz w:val="28"/>
          <w:szCs w:val="28"/>
        </w:rPr>
        <w:t>REMEMBER TO ADD YOUR APPOINTMENTS TO YOUR CALENDAR - reminders will not be sent home.</w:t>
      </w:r>
    </w:p>
    <w:p w:rsidR="00D2396D" w:rsidRPr="00F6226E" w:rsidRDefault="00D2396D">
      <w:pPr>
        <w:widowControl w:val="0"/>
        <w:spacing w:line="240" w:lineRule="auto"/>
        <w:rPr>
          <w:sz w:val="16"/>
          <w:szCs w:val="16"/>
        </w:rPr>
      </w:pPr>
    </w:p>
    <w:p w:rsidR="00D2396D" w:rsidRPr="00F6226E" w:rsidRDefault="006C58F6">
      <w:pPr>
        <w:widowControl w:val="0"/>
        <w:spacing w:line="240" w:lineRule="auto"/>
        <w:rPr>
          <w:sz w:val="28"/>
          <w:szCs w:val="28"/>
        </w:rPr>
      </w:pPr>
      <w:r w:rsidRPr="00F6226E">
        <w:rPr>
          <w:sz w:val="28"/>
          <w:szCs w:val="28"/>
        </w:rPr>
        <w:t>If you need to view, cancel, change or print your bookings:</w:t>
      </w:r>
    </w:p>
    <w:p w:rsidR="00D2396D" w:rsidRPr="00F6226E" w:rsidRDefault="006C58F6">
      <w:pPr>
        <w:widowControl w:val="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F6226E">
        <w:rPr>
          <w:sz w:val="28"/>
          <w:szCs w:val="28"/>
        </w:rPr>
        <w:t>Click on the link in the confirmation email you received after you made your bookings</w:t>
      </w:r>
      <w:r w:rsidRPr="00F6226E">
        <w:rPr>
          <w:sz w:val="28"/>
          <w:szCs w:val="28"/>
        </w:rPr>
        <w:br/>
      </w:r>
    </w:p>
    <w:p w:rsidR="00D2396D" w:rsidRPr="00F6226E" w:rsidRDefault="006C58F6" w:rsidP="00467F01">
      <w:pPr>
        <w:widowControl w:val="0"/>
        <w:numPr>
          <w:ilvl w:val="0"/>
          <w:numId w:val="1"/>
        </w:numPr>
        <w:spacing w:line="240" w:lineRule="auto"/>
        <w:contextualSpacing/>
        <w:rPr>
          <w:sz w:val="28"/>
          <w:szCs w:val="28"/>
        </w:rPr>
      </w:pPr>
      <w:r w:rsidRPr="00F6226E">
        <w:rPr>
          <w:sz w:val="28"/>
          <w:szCs w:val="28"/>
          <w:highlight w:val="yellow"/>
        </w:rPr>
        <w:t xml:space="preserve">OR return to </w:t>
      </w:r>
      <w:hyperlink r:id="rId11" w:history="1">
        <w:r w:rsidR="00F6226E" w:rsidRPr="00F6226E">
          <w:rPr>
            <w:rStyle w:val="Hyperlink"/>
            <w:sz w:val="28"/>
            <w:szCs w:val="28"/>
            <w:highlight w:val="yellow"/>
          </w:rPr>
          <w:t>www.schoolinterviews.ca/code?ecode=vmjdk</w:t>
        </w:r>
      </w:hyperlink>
      <w:r w:rsidR="00F6226E" w:rsidRPr="00F6226E">
        <w:rPr>
          <w:sz w:val="28"/>
          <w:szCs w:val="28"/>
          <w:highlight w:val="yellow"/>
        </w:rPr>
        <w:t xml:space="preserve"> </w:t>
      </w:r>
      <w:r w:rsidR="00F6226E" w:rsidRPr="00F6226E">
        <w:rPr>
          <w:sz w:val="28"/>
          <w:szCs w:val="28"/>
          <w:highlight w:val="yellow"/>
        </w:rPr>
        <w:br/>
      </w:r>
      <w:r w:rsidRPr="00F6226E">
        <w:rPr>
          <w:sz w:val="28"/>
          <w:szCs w:val="28"/>
          <w:highlight w:val="yellow"/>
        </w:rPr>
        <w:t>and email address you used when making your bookings.</w:t>
      </w:r>
      <w:r w:rsidR="00F6226E" w:rsidRPr="00F6226E">
        <w:rPr>
          <w:sz w:val="28"/>
          <w:szCs w:val="28"/>
          <w:highlight w:val="yellow"/>
        </w:rPr>
        <w:t xml:space="preserve"> </w:t>
      </w:r>
      <w:r w:rsidRPr="00F6226E">
        <w:rPr>
          <w:sz w:val="28"/>
          <w:szCs w:val="28"/>
        </w:rPr>
        <w:t xml:space="preserve">   </w:t>
      </w:r>
    </w:p>
    <w:sectPr w:rsidR="00D2396D" w:rsidRPr="00F6226E" w:rsidSect="00F6226E">
      <w:pgSz w:w="11906" w:h="16838"/>
      <w:pgMar w:top="284" w:right="454" w:bottom="1418" w:left="851" w:header="0" w:footer="35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51F"/>
    <w:multiLevelType w:val="multilevel"/>
    <w:tmpl w:val="EF960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E7029A"/>
    <w:multiLevelType w:val="hybridMultilevel"/>
    <w:tmpl w:val="4E383172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6D"/>
    <w:rsid w:val="002B6204"/>
    <w:rsid w:val="005A1E45"/>
    <w:rsid w:val="00612829"/>
    <w:rsid w:val="006C58F6"/>
    <w:rsid w:val="00C0025C"/>
    <w:rsid w:val="00D2396D"/>
    <w:rsid w:val="00F6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FBC9"/>
  <w15:docId w15:val="{F6BEC413-54F2-4C87-A996-D3801B2F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F62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2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interviews.ca" TargetMode="External"/><Relationship Id="rId11" Type="http://schemas.openxmlformats.org/officeDocument/2006/relationships/hyperlink" Target="http://www.schoolinterviews.ca/code?ecode=vmjdk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5E394D55</Template>
  <TotalTime>10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Whiteside</dc:creator>
  <cp:lastModifiedBy>Dawn Whiteside</cp:lastModifiedBy>
  <cp:revision>5</cp:revision>
  <cp:lastPrinted>2018-11-19T19:54:00Z</cp:lastPrinted>
  <dcterms:created xsi:type="dcterms:W3CDTF">2018-11-19T19:54:00Z</dcterms:created>
  <dcterms:modified xsi:type="dcterms:W3CDTF">2019-01-22T12:53:00Z</dcterms:modified>
</cp:coreProperties>
</file>