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BF4" w14:textId="72A379BC" w:rsidR="002E7727" w:rsidRPr="004F77A7" w:rsidRDefault="002E7727" w:rsidP="004F77A7">
      <w:pPr>
        <w:jc w:val="center"/>
        <w:rPr>
          <w:rFonts w:ascii="Bahnschrift" w:hAnsi="Bahnschrift"/>
          <w:sz w:val="32"/>
          <w:szCs w:val="32"/>
        </w:rPr>
      </w:pPr>
      <w:r w:rsidRPr="004F77A7">
        <w:rPr>
          <w:rFonts w:ascii="Bahnschrift" w:hAnsi="Bahnschrift"/>
          <w:sz w:val="32"/>
          <w:szCs w:val="32"/>
        </w:rPr>
        <w:t>School Supplies – Kindergarten 20</w:t>
      </w:r>
      <w:r w:rsidR="00D92ED1">
        <w:rPr>
          <w:rFonts w:ascii="Bahnschrift" w:hAnsi="Bahnschrift"/>
          <w:sz w:val="32"/>
          <w:szCs w:val="32"/>
        </w:rPr>
        <w:t>20</w:t>
      </w:r>
      <w:r w:rsidRPr="004F77A7">
        <w:rPr>
          <w:rFonts w:ascii="Bahnschrift" w:hAnsi="Bahnschrift"/>
          <w:sz w:val="32"/>
          <w:szCs w:val="32"/>
        </w:rPr>
        <w:t>-20</w:t>
      </w:r>
      <w:r w:rsidR="00D92ED1">
        <w:rPr>
          <w:rFonts w:ascii="Bahnschrift" w:hAnsi="Bahnschrift"/>
          <w:sz w:val="32"/>
          <w:szCs w:val="32"/>
        </w:rPr>
        <w:t>21</w:t>
      </w:r>
    </w:p>
    <w:p w14:paraId="0B2AB4B0" w14:textId="77777777" w:rsidR="002E7727" w:rsidRDefault="002E7727"/>
    <w:p w14:paraId="00627DA3" w14:textId="77777777" w:rsidR="002E7727" w:rsidRDefault="002E7727">
      <w:r>
        <w:t>Welcome to Kindergarten! Here is a list of things to get your first year at school started out just right!</w:t>
      </w:r>
    </w:p>
    <w:p w14:paraId="5D7A8472" w14:textId="77777777" w:rsidR="002E7727" w:rsidRDefault="002E7727">
      <w:r>
        <w:rPr>
          <w:b/>
          <w:u w:val="single"/>
        </w:rPr>
        <w:t>Non-marking running shoes:</w:t>
      </w:r>
      <w:r>
        <w:t xml:space="preserve"> a pair of good running shoes with non-marking soles to wear as indoor shoes and for gym. Please send slip-on or Velcro shoes as lace</w:t>
      </w:r>
      <w:r w:rsidR="008050C0">
        <w:t>s</w:t>
      </w:r>
      <w:r>
        <w:t xml:space="preserve"> are too tricky for little fingers and tying shoes takes time out of playing.</w:t>
      </w:r>
    </w:p>
    <w:p w14:paraId="4037E607" w14:textId="77777777" w:rsidR="002E7727" w:rsidRDefault="002E7727">
      <w:r>
        <w:rPr>
          <w:b/>
          <w:u w:val="single"/>
        </w:rPr>
        <w:t xml:space="preserve">Backpack: </w:t>
      </w:r>
      <w:r w:rsidR="00D71DB4">
        <w:t>a ba</w:t>
      </w:r>
      <w:r w:rsidR="008050C0">
        <w:t>ckpack big enough to carry a</w:t>
      </w:r>
      <w:r w:rsidR="00D71DB4">
        <w:t xml:space="preserve"> lunch kit</w:t>
      </w:r>
      <w:r w:rsidR="004449B7">
        <w:t>, communication bag with agenda,</w:t>
      </w:r>
      <w:r w:rsidR="00D71DB4">
        <w:t xml:space="preserve"> and </w:t>
      </w:r>
      <w:r w:rsidR="004449B7">
        <w:t>a few other items</w:t>
      </w:r>
      <w:r w:rsidR="00D71DB4">
        <w:t xml:space="preserve"> from the school day.</w:t>
      </w:r>
    </w:p>
    <w:p w14:paraId="3B806FE3" w14:textId="77777777" w:rsidR="00D71DB4" w:rsidRDefault="00D71DB4">
      <w:r>
        <w:rPr>
          <w:b/>
          <w:u w:val="single"/>
        </w:rPr>
        <w:t xml:space="preserve">Water bottle: </w:t>
      </w:r>
      <w:r>
        <w:t xml:space="preserve">Please send a ‘spill-proof’ water bottle. Water bottles with flip tops or straws seem to work best (such as the </w:t>
      </w:r>
      <w:proofErr w:type="spellStart"/>
      <w:r>
        <w:t>Contigo</w:t>
      </w:r>
      <w:proofErr w:type="spellEnd"/>
      <w:r>
        <w:t xml:space="preserve"> bottles). We will be using the water bottles for drinks during class time and to keep ourselves hydrated during outdoor exploration.</w:t>
      </w:r>
    </w:p>
    <w:p w14:paraId="49512D08" w14:textId="77777777" w:rsidR="00D71DB4" w:rsidRDefault="00D71DB4">
      <w:r>
        <w:rPr>
          <w:b/>
          <w:u w:val="single"/>
        </w:rPr>
        <w:t xml:space="preserve">Paint shirt: </w:t>
      </w:r>
      <w:r>
        <w:t>Kindergarten can get a bit messy! Please send an old button-up shirt or t-shirt to cover up during painting/gluing projects.</w:t>
      </w:r>
    </w:p>
    <w:p w14:paraId="4A397661" w14:textId="77777777" w:rsidR="00D71DB4" w:rsidRDefault="00D71DB4">
      <w:r>
        <w:rPr>
          <w:b/>
          <w:u w:val="single"/>
        </w:rPr>
        <w:t xml:space="preserve">Extra change of clothes: </w:t>
      </w:r>
      <w:r>
        <w:t>Accidents happen, whether it be a fall in a puddle or a craft explosion. Ple</w:t>
      </w:r>
      <w:r w:rsidR="004449B7">
        <w:t>a</w:t>
      </w:r>
      <w:r>
        <w:t>se send a full set of clothes (pants, shirt, underwear, and socks) in a large zip-lock bag labeled with the child’s name to be kept at school in case of an accident.</w:t>
      </w:r>
    </w:p>
    <w:p w14:paraId="197F455A" w14:textId="58BB657A" w:rsidR="000343EA" w:rsidRDefault="000343EA">
      <w:r w:rsidRPr="000343EA">
        <w:rPr>
          <w:b/>
          <w:u w:val="single"/>
        </w:rPr>
        <w:t>$25.00 cash</w:t>
      </w:r>
      <w:r w:rsidR="00D92ED1">
        <w:rPr>
          <w:b/>
          <w:u w:val="single"/>
        </w:rPr>
        <w:t xml:space="preserve"> or cheque written out to classroom teacher</w:t>
      </w:r>
      <w:r>
        <w:t xml:space="preserve"> to </w:t>
      </w:r>
      <w:r w:rsidRPr="00D92ED1">
        <w:rPr>
          <w:b/>
          <w:i/>
        </w:rPr>
        <w:t xml:space="preserve">reimburse </w:t>
      </w:r>
      <w:r w:rsidR="00D92ED1">
        <w:rPr>
          <w:b/>
          <w:i/>
        </w:rPr>
        <w:t>him/her</w:t>
      </w:r>
      <w:r>
        <w:t xml:space="preserve"> for school supplies that are purchased in bulk by the teacher - such as pencils, erasers, rulers, scissors, notebooks, duo-tangs, binders.</w:t>
      </w:r>
      <w:r w:rsidR="004F77A7">
        <w:t xml:space="preserve"> </w:t>
      </w:r>
      <w:r>
        <w:t xml:space="preserve">Please </w:t>
      </w:r>
      <w:r w:rsidRPr="00D92ED1">
        <w:rPr>
          <w:b/>
          <w:sz w:val="28"/>
          <w:szCs w:val="28"/>
        </w:rPr>
        <w:t>do not</w:t>
      </w:r>
      <w:r w:rsidRPr="00D92ED1">
        <w:t xml:space="preserve"> combine this pa</w:t>
      </w:r>
      <w:bookmarkStart w:id="0" w:name="_GoBack"/>
      <w:bookmarkEnd w:id="0"/>
      <w:r w:rsidRPr="00D92ED1">
        <w:t>yment</w:t>
      </w:r>
      <w:r>
        <w:t xml:space="preserve"> with the </w:t>
      </w:r>
      <w:proofErr w:type="spellStart"/>
      <w:r>
        <w:t>Vanscoy</w:t>
      </w:r>
      <w:proofErr w:type="spellEnd"/>
      <w:r>
        <w:t xml:space="preserve"> School Activity Fee (see below).</w:t>
      </w:r>
    </w:p>
    <w:p w14:paraId="62A9CEEA" w14:textId="303E41BC" w:rsidR="00D92ED1" w:rsidRDefault="00D92ED1" w:rsidP="00D92ED1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</w:p>
    <w:p w14:paraId="2773CB0A" w14:textId="7A140F9E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left="720" w:hanging="72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CA"/>
        </w:rPr>
      </w:pPr>
    </w:p>
    <w:p w14:paraId="204104EB" w14:textId="4F7D2D2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CA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CA"/>
        </w:rPr>
        <w:t>SCHOOL ACTIVITY FEES</w:t>
      </w:r>
    </w:p>
    <w:p w14:paraId="103A0C0F" w14:textId="7777777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left="720" w:hanging="72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  <w:lang w:val="en-CA"/>
        </w:rPr>
      </w:pPr>
    </w:p>
    <w:p w14:paraId="79666D61" w14:textId="725B5A4F" w:rsidR="00D92ED1" w:rsidRP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left="720" w:hanging="720"/>
        <w:textAlignment w:val="baseline"/>
        <w:rPr>
          <w:rStyle w:val="normaltextrun"/>
          <w:rFonts w:asciiTheme="minorHAnsi" w:hAnsiTheme="minorHAnsi" w:cstheme="minorHAnsi"/>
          <w:lang w:val="en-CA"/>
        </w:rPr>
      </w:pPr>
      <w:r w:rsidRPr="00D92ED1">
        <w:rPr>
          <w:rFonts w:asciiTheme="minorHAnsi" w:hAnsiTheme="minorHAnsi" w:cstheme="minorHAnsi"/>
        </w:rPr>
        <w:t xml:space="preserve">The school activity fee </w:t>
      </w:r>
      <w:r w:rsidRPr="00D92ED1">
        <w:rPr>
          <w:rFonts w:asciiTheme="minorHAnsi" w:hAnsiTheme="minorHAnsi" w:cstheme="minorHAnsi"/>
          <w:b/>
          <w:i/>
        </w:rPr>
        <w:t>supplements</w:t>
      </w:r>
      <w:r w:rsidRPr="00D92ED1">
        <w:rPr>
          <w:rFonts w:asciiTheme="minorHAnsi" w:hAnsiTheme="minorHAnsi" w:cstheme="minorHAnsi"/>
          <w:b/>
        </w:rPr>
        <w:t xml:space="preserve"> </w:t>
      </w:r>
      <w:r w:rsidRPr="00D92ED1">
        <w:rPr>
          <w:rFonts w:asciiTheme="minorHAnsi" w:hAnsiTheme="minorHAnsi" w:cstheme="minorHAnsi"/>
        </w:rPr>
        <w:t xml:space="preserve">the school for the student agenda book, communication bag, class field trip(s) which includes entries into events/activity and bus transportation, guest speakers and performers.  </w:t>
      </w:r>
      <w:r w:rsidRPr="00D92ED1">
        <w:rPr>
          <w:rStyle w:val="normaltextrun"/>
          <w:rFonts w:asciiTheme="minorHAnsi" w:hAnsiTheme="minorHAnsi" w:cstheme="minorHAnsi"/>
          <w:lang w:val="en-CA"/>
        </w:rPr>
        <w:t>Payment is to be received within first two weeks of school</w:t>
      </w:r>
      <w:r>
        <w:rPr>
          <w:rStyle w:val="normaltextrun"/>
          <w:rFonts w:asciiTheme="minorHAnsi" w:hAnsiTheme="minorHAnsi" w:cstheme="minorHAnsi"/>
          <w:lang w:val="en-CA"/>
        </w:rPr>
        <w:t>.</w:t>
      </w:r>
    </w:p>
    <w:p w14:paraId="6860FDE6" w14:textId="7777777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left="720" w:hanging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97F236A" w14:textId="35A48D9F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-CA"/>
        </w:rPr>
        <w:t>Please send either exact cash or a cheque written out to </w:t>
      </w:r>
      <w:proofErr w:type="spellStart"/>
      <w:r>
        <w:rPr>
          <w:rStyle w:val="normaltextrun"/>
          <w:rFonts w:ascii="Calibri" w:hAnsi="Calibri" w:cs="Calibri"/>
          <w:lang w:val="en-CA"/>
        </w:rPr>
        <w:t>Vanscoy</w:t>
      </w:r>
      <w:proofErr w:type="spellEnd"/>
      <w:r>
        <w:rPr>
          <w:rStyle w:val="normaltextrun"/>
          <w:rFonts w:ascii="Calibri" w:hAnsi="Calibri" w:cs="Calibri"/>
          <w:lang w:val="en-CA"/>
        </w:rPr>
        <w:t xml:space="preserve"> School. The teacher will forward this amount to the school office. A receipt will be issued and sent home with your child.  </w:t>
      </w:r>
      <w:r>
        <w:rPr>
          <w:rStyle w:val="eop"/>
          <w:rFonts w:ascii="Calibri" w:hAnsi="Calibri" w:cs="Calibri"/>
        </w:rPr>
        <w:t> </w:t>
      </w:r>
    </w:p>
    <w:p w14:paraId="5CC5D3BF" w14:textId="04D9EF99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8"/>
          <w:szCs w:val="28"/>
          <w:lang w:val="en-CA"/>
        </w:rPr>
        <w:t>New </w:t>
      </w: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students</w:t>
      </w:r>
      <w:r>
        <w:rPr>
          <w:rStyle w:val="normaltextrun"/>
          <w:rFonts w:ascii="Calibri" w:hAnsi="Calibri" w:cs="Calibri"/>
          <w:i/>
          <w:iCs/>
          <w:lang w:val="en-CA"/>
        </w:rPr>
        <w:t> </w:t>
      </w:r>
      <w:r>
        <w:rPr>
          <w:rStyle w:val="normaltextrun"/>
          <w:rFonts w:ascii="Calibri" w:hAnsi="Calibri" w:cs="Calibri"/>
          <w:lang w:val="en-CA"/>
        </w:rPr>
        <w:t>to our school - activity fee is </w:t>
      </w:r>
      <w:r>
        <w:rPr>
          <w:rStyle w:val="normaltextrun"/>
          <w:rFonts w:ascii="Calibri" w:hAnsi="Calibri" w:cs="Calibri"/>
          <w:b/>
          <w:bCs/>
          <w:lang w:val="en-CA"/>
        </w:rPr>
        <w:t>$30.00.</w:t>
      </w:r>
    </w:p>
    <w:p w14:paraId="2C593967" w14:textId="7777777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FBF749" w14:textId="618DE241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lang w:val="en-CA"/>
        </w:rPr>
        <w:t>Multiple-student families</w:t>
      </w:r>
      <w:r>
        <w:rPr>
          <w:rStyle w:val="normaltextrun"/>
          <w:rFonts w:ascii="Calibri" w:hAnsi="Calibri" w:cs="Calibri"/>
          <w:lang w:val="en-CA"/>
        </w:rPr>
        <w:t> may pay their activity fees in one payment.  </w:t>
      </w:r>
    </w:p>
    <w:p w14:paraId="5E4AA7AD" w14:textId="7777777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en-CA"/>
        </w:rPr>
        <w:t>Thank you for your prompt payment.</w:t>
      </w:r>
      <w:r>
        <w:rPr>
          <w:rStyle w:val="eop"/>
          <w:rFonts w:ascii="Calibri" w:hAnsi="Calibri" w:cs="Calibri"/>
        </w:rPr>
        <w:t> </w:t>
      </w:r>
    </w:p>
    <w:p w14:paraId="710F70EF" w14:textId="77777777" w:rsidR="00D92ED1" w:rsidRDefault="00D92ED1" w:rsidP="00D92ED1">
      <w:pPr>
        <w:pStyle w:val="paragraph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86C7FE6" w14:textId="77777777" w:rsidR="00D92ED1" w:rsidRDefault="00D92ED1" w:rsidP="00D92ED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6E9C964" w14:textId="77777777" w:rsidR="00D71DB4" w:rsidRPr="00D71DB4" w:rsidRDefault="00D71DB4"/>
    <w:sectPr w:rsidR="00D71DB4" w:rsidRPr="00D71DB4" w:rsidSect="00D92ED1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27"/>
    <w:rsid w:val="000343EA"/>
    <w:rsid w:val="002C6152"/>
    <w:rsid w:val="002E7727"/>
    <w:rsid w:val="004449B7"/>
    <w:rsid w:val="004F77A7"/>
    <w:rsid w:val="006E114B"/>
    <w:rsid w:val="007421A2"/>
    <w:rsid w:val="008050C0"/>
    <w:rsid w:val="009D1029"/>
    <w:rsid w:val="00D71DB4"/>
    <w:rsid w:val="00D92ED1"/>
    <w:rsid w:val="00D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084E"/>
  <w15:chartTrackingRefBased/>
  <w15:docId w15:val="{D41E6E60-C942-46F3-931E-20316FE2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2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9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2ED1"/>
  </w:style>
  <w:style w:type="character" w:customStyle="1" w:styleId="contextualspellingandgrammarerror">
    <w:name w:val="contextualspellingandgrammarerror"/>
    <w:basedOn w:val="DefaultParagraphFont"/>
    <w:rsid w:val="00D92ED1"/>
  </w:style>
  <w:style w:type="character" w:customStyle="1" w:styleId="eop">
    <w:name w:val="eop"/>
    <w:basedOn w:val="DefaultParagraphFont"/>
    <w:rsid w:val="00D9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B60BCC15B9440B5EA0F4F3B4227FC" ma:contentTypeVersion="6" ma:contentTypeDescription="Create a new document." ma:contentTypeScope="" ma:versionID="f2559160bd0e701994b3fc116aa508b0">
  <xsd:schema xmlns:xsd="http://www.w3.org/2001/XMLSchema" xmlns:xs="http://www.w3.org/2001/XMLSchema" xmlns:p="http://schemas.microsoft.com/office/2006/metadata/properties" xmlns:ns3="76b0ef1c-322f-4773-ad34-8d1e07cbc109" targetNamespace="http://schemas.microsoft.com/office/2006/metadata/properties" ma:root="true" ma:fieldsID="de4f281e09ce09a85a17703a6c07327c" ns3:_="">
    <xsd:import namespace="76b0ef1c-322f-4773-ad34-8d1e07cbc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ef1c-322f-4773-ad34-8d1e07cbc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9A2BB-174F-4644-A2E7-3EA0115BF2C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6b0ef1c-322f-4773-ad34-8d1e07cbc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78D2CE-5B28-45D0-9A46-7ACDE456B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ef1c-322f-4773-ad34-8d1e07cbc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A312C-CACA-43D8-AFF9-C117D9ECA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5D8A19D5</Template>
  <TotalTime>10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Neudorf</dc:creator>
  <cp:keywords/>
  <dc:description/>
  <cp:lastModifiedBy>Connie Neudorf</cp:lastModifiedBy>
  <cp:revision>3</cp:revision>
  <cp:lastPrinted>2019-12-05T16:52:00Z</cp:lastPrinted>
  <dcterms:created xsi:type="dcterms:W3CDTF">2020-06-04T17:59:00Z</dcterms:created>
  <dcterms:modified xsi:type="dcterms:W3CDTF">2020-06-04T18:11:00Z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0x0101000F9B60BCC15B9440B5EA0F4F3B4227FC</vt:lpwstr>
  </property>
  <property fmtid="{D5CDD505-2E9C-101B-9397-08002B2CF9AE}" pid="3" name="Order">
    <vt:r8>44600</vt:r8>
  </property>
</Properties>
</file>