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4C" w:rsidRDefault="00A3214C" w:rsidP="00A3214C">
      <w:r>
        <w:t xml:space="preserve">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870641" cy="504825"/>
            <wp:effectExtent l="0" t="0" r="5715" b="0"/>
            <wp:docPr id="1" name="Picture 0" descr="Wolverine 2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rine 2 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4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4C" w:rsidRDefault="00A3214C" w:rsidP="00A3214C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69200A">
        <w:rPr>
          <w:b/>
          <w:sz w:val="28"/>
          <w:szCs w:val="28"/>
        </w:rPr>
        <w:t>WARMAN HIGH SCHOOL SCHOLARSHIP APPLICATION FORM</w:t>
      </w:r>
    </w:p>
    <w:p w:rsidR="00A3214C" w:rsidRPr="00A3214C" w:rsidRDefault="00A3214C" w:rsidP="00A3214C">
      <w:pPr>
        <w:rPr>
          <w:sz w:val="28"/>
          <w:szCs w:val="28"/>
        </w:rPr>
      </w:pPr>
      <w:r w:rsidRPr="00CE1E00">
        <w:rPr>
          <w:sz w:val="20"/>
          <w:szCs w:val="20"/>
        </w:rPr>
        <w:t>Fill out the following form</w:t>
      </w:r>
      <w:r w:rsidR="00CE1E00">
        <w:rPr>
          <w:sz w:val="20"/>
          <w:szCs w:val="20"/>
        </w:rPr>
        <w:t>.  H</w:t>
      </w:r>
      <w:r w:rsidR="001F07AC" w:rsidRPr="00CE1E00">
        <w:rPr>
          <w:sz w:val="20"/>
          <w:szCs w:val="20"/>
        </w:rPr>
        <w:t xml:space="preserve">and </w:t>
      </w:r>
      <w:r w:rsidR="00CE1E00" w:rsidRPr="00713D0E">
        <w:rPr>
          <w:b/>
          <w:sz w:val="20"/>
          <w:szCs w:val="20"/>
        </w:rPr>
        <w:t>form</w:t>
      </w:r>
      <w:r w:rsidR="00CE1E00">
        <w:rPr>
          <w:sz w:val="20"/>
          <w:szCs w:val="20"/>
        </w:rPr>
        <w:t xml:space="preserve">, </w:t>
      </w:r>
      <w:r w:rsidR="00CE1E00" w:rsidRPr="00713D0E">
        <w:rPr>
          <w:b/>
          <w:sz w:val="20"/>
          <w:szCs w:val="20"/>
        </w:rPr>
        <w:t>cover letter</w:t>
      </w:r>
      <w:r w:rsidR="00CE1E00">
        <w:rPr>
          <w:sz w:val="20"/>
          <w:szCs w:val="20"/>
        </w:rPr>
        <w:t xml:space="preserve"> and </w:t>
      </w:r>
      <w:r w:rsidR="00CE1E00" w:rsidRPr="00713D0E">
        <w:rPr>
          <w:b/>
          <w:sz w:val="20"/>
          <w:szCs w:val="20"/>
        </w:rPr>
        <w:t>resume</w:t>
      </w:r>
      <w:r w:rsidR="00CE1E00">
        <w:rPr>
          <w:sz w:val="20"/>
          <w:szCs w:val="20"/>
        </w:rPr>
        <w:t xml:space="preserve"> </w:t>
      </w:r>
      <w:r w:rsidR="001F07AC" w:rsidRPr="00CE1E00">
        <w:rPr>
          <w:sz w:val="20"/>
          <w:szCs w:val="20"/>
        </w:rPr>
        <w:t xml:space="preserve">to </w:t>
      </w:r>
      <w:r w:rsidR="00E80A0A" w:rsidRPr="00CE1E00">
        <w:rPr>
          <w:sz w:val="20"/>
          <w:szCs w:val="20"/>
        </w:rPr>
        <w:t>Mrs. Bayne no later than</w:t>
      </w:r>
      <w:r w:rsidR="00421CAE">
        <w:rPr>
          <w:sz w:val="28"/>
          <w:szCs w:val="28"/>
        </w:rPr>
        <w:t xml:space="preserve"> May</w:t>
      </w:r>
      <w:r w:rsidR="002B10B0">
        <w:rPr>
          <w:sz w:val="28"/>
          <w:szCs w:val="28"/>
        </w:rPr>
        <w:t xml:space="preserve"> 16</w:t>
      </w:r>
      <w:r w:rsidR="00A44DD6">
        <w:rPr>
          <w:sz w:val="28"/>
          <w:szCs w:val="28"/>
        </w:rPr>
        <w:t>,</w:t>
      </w:r>
      <w:r w:rsidR="00084598">
        <w:rPr>
          <w:sz w:val="28"/>
          <w:szCs w:val="28"/>
        </w:rPr>
        <w:t xml:space="preserve"> </w:t>
      </w:r>
      <w:r w:rsidR="002B10B0">
        <w:rPr>
          <w:sz w:val="28"/>
          <w:szCs w:val="28"/>
        </w:rPr>
        <w:t>2019</w:t>
      </w:r>
      <w:r w:rsidRPr="00A3214C">
        <w:rPr>
          <w:sz w:val="28"/>
          <w:szCs w:val="28"/>
        </w:rPr>
        <w:t>.</w:t>
      </w:r>
    </w:p>
    <w:p w:rsidR="00A3214C" w:rsidRPr="00931075" w:rsidRDefault="00A3214C" w:rsidP="00470503">
      <w:pPr>
        <w:rPr>
          <w:sz w:val="24"/>
          <w:szCs w:val="24"/>
        </w:rPr>
      </w:pPr>
      <w:r w:rsidRPr="00931075">
        <w:rPr>
          <w:sz w:val="24"/>
          <w:szCs w:val="24"/>
        </w:rPr>
        <w:t>Name: ____________________________</w:t>
      </w:r>
      <w:r w:rsidR="003F09F6" w:rsidRPr="00931075">
        <w:rPr>
          <w:sz w:val="24"/>
          <w:szCs w:val="24"/>
        </w:rPr>
        <w:tab/>
      </w:r>
      <w:r w:rsidR="007C7C91">
        <w:rPr>
          <w:sz w:val="24"/>
          <w:szCs w:val="24"/>
        </w:rPr>
        <w:t xml:space="preserve">Cell: __________              </w:t>
      </w:r>
      <w:r w:rsidR="001A0C67">
        <w:rPr>
          <w:sz w:val="24"/>
          <w:szCs w:val="24"/>
        </w:rPr>
        <w:t xml:space="preserve">    </w:t>
      </w:r>
      <w:r w:rsidR="00470503" w:rsidRPr="00931075">
        <w:rPr>
          <w:sz w:val="24"/>
          <w:szCs w:val="24"/>
        </w:rPr>
        <w:t>Date: ______________</w:t>
      </w:r>
    </w:p>
    <w:p w:rsidR="003F09F6" w:rsidRPr="00931075" w:rsidRDefault="00470503" w:rsidP="003F09F6">
      <w:pPr>
        <w:spacing w:line="240" w:lineRule="auto"/>
        <w:rPr>
          <w:sz w:val="24"/>
          <w:szCs w:val="24"/>
        </w:rPr>
      </w:pPr>
      <w:r w:rsidRPr="00931075">
        <w:rPr>
          <w:sz w:val="24"/>
          <w:szCs w:val="24"/>
        </w:rPr>
        <w:t>Mailing address:</w:t>
      </w:r>
      <w:r w:rsidR="003F09F6" w:rsidRPr="00931075">
        <w:rPr>
          <w:sz w:val="24"/>
          <w:szCs w:val="24"/>
        </w:rPr>
        <w:t xml:space="preserve"> ____________________</w:t>
      </w:r>
      <w:r w:rsidR="001A0C67">
        <w:rPr>
          <w:sz w:val="24"/>
          <w:szCs w:val="24"/>
        </w:rPr>
        <w:t>___</w:t>
      </w:r>
      <w:r w:rsidR="003F09F6" w:rsidRPr="00931075">
        <w:rPr>
          <w:sz w:val="24"/>
          <w:szCs w:val="24"/>
        </w:rPr>
        <w:t xml:space="preserve">   Email: ________________________</w:t>
      </w:r>
      <w:r w:rsidR="001A0C67">
        <w:rPr>
          <w:sz w:val="24"/>
          <w:szCs w:val="24"/>
        </w:rPr>
        <w:t>__________</w:t>
      </w:r>
      <w:r w:rsidR="003F09F6" w:rsidRPr="00931075">
        <w:rPr>
          <w:sz w:val="24"/>
          <w:szCs w:val="24"/>
        </w:rPr>
        <w:t xml:space="preserve"> </w:t>
      </w:r>
    </w:p>
    <w:p w:rsidR="00A3214C" w:rsidRPr="00FD4821" w:rsidRDefault="002B184A" w:rsidP="003F09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WHS may contact me in the future</w:t>
      </w:r>
      <w:r w:rsidR="003F09F6" w:rsidRPr="00FD4821">
        <w:rPr>
          <w:sz w:val="24"/>
          <w:szCs w:val="24"/>
        </w:rPr>
        <w:t xml:space="preserve"> re</w:t>
      </w:r>
      <w:r w:rsidR="00B052F8" w:rsidRPr="00FD4821">
        <w:rPr>
          <w:sz w:val="24"/>
          <w:szCs w:val="24"/>
        </w:rPr>
        <w:t>garding post-secondary education</w:t>
      </w:r>
      <w:r w:rsidR="003F09F6" w:rsidRPr="00FD482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F09F6" w:rsidRPr="00FD4821">
        <w:rPr>
          <w:sz w:val="24"/>
          <w:szCs w:val="24"/>
        </w:rPr>
        <w:t xml:space="preserve"> Y</w:t>
      </w:r>
      <w:r w:rsidR="001A0C67" w:rsidRPr="00FD4821">
        <w:rPr>
          <w:sz w:val="24"/>
          <w:szCs w:val="24"/>
        </w:rPr>
        <w:t xml:space="preserve">es _____  </w:t>
      </w:r>
      <w:r>
        <w:rPr>
          <w:sz w:val="24"/>
          <w:szCs w:val="24"/>
        </w:rPr>
        <w:t xml:space="preserve"> </w:t>
      </w:r>
      <w:r w:rsidR="003F09F6" w:rsidRPr="00FD4821">
        <w:rPr>
          <w:sz w:val="24"/>
          <w:szCs w:val="24"/>
        </w:rPr>
        <w:t>N</w:t>
      </w:r>
      <w:r w:rsidR="001A0C67" w:rsidRPr="00FD4821">
        <w:rPr>
          <w:sz w:val="24"/>
          <w:szCs w:val="24"/>
        </w:rPr>
        <w:t>o______</w:t>
      </w:r>
    </w:p>
    <w:p w:rsidR="00E80A0A" w:rsidRPr="00FD4821" w:rsidRDefault="00470503" w:rsidP="00470503">
      <w:pPr>
        <w:rPr>
          <w:sz w:val="24"/>
          <w:szCs w:val="24"/>
        </w:rPr>
      </w:pPr>
      <w:r w:rsidRPr="00FD4821">
        <w:rPr>
          <w:sz w:val="24"/>
          <w:szCs w:val="24"/>
        </w:rPr>
        <w:t>P</w:t>
      </w:r>
      <w:r w:rsidR="00A3214C" w:rsidRPr="00FD4821">
        <w:rPr>
          <w:sz w:val="24"/>
          <w:szCs w:val="24"/>
        </w:rPr>
        <w:t xml:space="preserve">ost-secondary institution </w:t>
      </w:r>
      <w:r w:rsidR="002E187C" w:rsidRPr="00FD4821">
        <w:rPr>
          <w:sz w:val="24"/>
          <w:szCs w:val="24"/>
        </w:rPr>
        <w:t>will you be attending</w:t>
      </w:r>
      <w:proofErr w:type="gramStart"/>
      <w:r w:rsidR="002E187C" w:rsidRPr="00FD4821">
        <w:rPr>
          <w:sz w:val="24"/>
          <w:szCs w:val="24"/>
        </w:rPr>
        <w:t>:_</w:t>
      </w:r>
      <w:proofErr w:type="gramEnd"/>
      <w:r w:rsidR="002E187C" w:rsidRPr="00FD4821">
        <w:rPr>
          <w:sz w:val="24"/>
          <w:szCs w:val="24"/>
        </w:rPr>
        <w:t>__________________________</w:t>
      </w:r>
      <w:r w:rsidR="001A0C67" w:rsidRPr="00FD4821">
        <w:rPr>
          <w:sz w:val="24"/>
          <w:szCs w:val="24"/>
        </w:rPr>
        <w:t>___________</w:t>
      </w:r>
      <w:r w:rsidR="002E187C" w:rsidRPr="00FD4821">
        <w:rPr>
          <w:sz w:val="24"/>
          <w:szCs w:val="24"/>
        </w:rPr>
        <w:t xml:space="preserve"> </w:t>
      </w:r>
    </w:p>
    <w:p w:rsidR="000B7F1A" w:rsidRDefault="00D27F45" w:rsidP="000B7F1A">
      <w:pPr>
        <w:rPr>
          <w:sz w:val="24"/>
          <w:szCs w:val="24"/>
        </w:rPr>
      </w:pPr>
      <w:r w:rsidRPr="00FD4821">
        <w:rPr>
          <w:sz w:val="24"/>
          <w:szCs w:val="24"/>
        </w:rPr>
        <w:t>Program you will be taking</w:t>
      </w:r>
      <w:r w:rsidR="000B7F1A">
        <w:rPr>
          <w:sz w:val="24"/>
          <w:szCs w:val="24"/>
        </w:rPr>
        <w:t xml:space="preserve"> </w:t>
      </w:r>
      <w:r w:rsidR="002B10B0">
        <w:rPr>
          <w:sz w:val="24"/>
          <w:szCs w:val="24"/>
        </w:rPr>
        <w:t xml:space="preserve">in </w:t>
      </w:r>
      <w:proofErr w:type="gramStart"/>
      <w:r w:rsidR="002B10B0">
        <w:rPr>
          <w:sz w:val="24"/>
          <w:szCs w:val="24"/>
        </w:rPr>
        <w:t>Fall</w:t>
      </w:r>
      <w:proofErr w:type="gramEnd"/>
      <w:r w:rsidR="002B10B0">
        <w:rPr>
          <w:sz w:val="24"/>
          <w:szCs w:val="24"/>
        </w:rPr>
        <w:t xml:space="preserve"> 2019</w:t>
      </w:r>
      <w:r w:rsidRPr="00BF56DA">
        <w:rPr>
          <w:sz w:val="24"/>
          <w:szCs w:val="24"/>
        </w:rPr>
        <w:t>:</w:t>
      </w:r>
      <w:r w:rsidRPr="00FD4821">
        <w:rPr>
          <w:sz w:val="24"/>
          <w:szCs w:val="24"/>
        </w:rPr>
        <w:t xml:space="preserve"> ____________</w:t>
      </w:r>
      <w:r w:rsidR="001A0C67" w:rsidRPr="00FD4821">
        <w:rPr>
          <w:sz w:val="24"/>
          <w:szCs w:val="24"/>
        </w:rPr>
        <w:t>____</w:t>
      </w:r>
      <w:r w:rsidR="000B7F1A">
        <w:rPr>
          <w:sz w:val="24"/>
          <w:szCs w:val="24"/>
        </w:rPr>
        <w:t>__________</w:t>
      </w:r>
    </w:p>
    <w:p w:rsidR="002E187C" w:rsidRPr="00FD4821" w:rsidRDefault="001A0C67" w:rsidP="000B7F1A">
      <w:pPr>
        <w:rPr>
          <w:sz w:val="24"/>
          <w:szCs w:val="24"/>
        </w:rPr>
      </w:pPr>
      <w:r w:rsidRPr="00FD4821">
        <w:rPr>
          <w:sz w:val="24"/>
          <w:szCs w:val="24"/>
        </w:rPr>
        <w:t>Possible Career: __________________________</w:t>
      </w:r>
    </w:p>
    <w:p w:rsidR="00E80A0A" w:rsidRPr="00FD4821" w:rsidRDefault="00470503" w:rsidP="00470503">
      <w:pPr>
        <w:rPr>
          <w:sz w:val="24"/>
          <w:szCs w:val="24"/>
        </w:rPr>
      </w:pPr>
      <w:r w:rsidRPr="00FD4821">
        <w:rPr>
          <w:sz w:val="24"/>
          <w:szCs w:val="24"/>
        </w:rPr>
        <w:t xml:space="preserve">Accepted </w:t>
      </w:r>
      <w:r w:rsidR="00E80A0A" w:rsidRPr="00FD4821">
        <w:rPr>
          <w:sz w:val="24"/>
          <w:szCs w:val="24"/>
        </w:rPr>
        <w:t>at the a</w:t>
      </w:r>
      <w:r w:rsidRPr="00FD4821">
        <w:rPr>
          <w:sz w:val="24"/>
          <w:szCs w:val="24"/>
        </w:rPr>
        <w:t xml:space="preserve">bove post-secondary institution: </w:t>
      </w:r>
      <w:r w:rsidR="00FA681B" w:rsidRPr="00FD4821">
        <w:rPr>
          <w:sz w:val="24"/>
          <w:szCs w:val="24"/>
        </w:rPr>
        <w:tab/>
      </w:r>
      <w:r w:rsidR="00FA681B" w:rsidRPr="00FD4821">
        <w:rPr>
          <w:sz w:val="24"/>
          <w:szCs w:val="24"/>
        </w:rPr>
        <w:tab/>
      </w:r>
      <w:r w:rsidR="001A0C67" w:rsidRPr="00FD4821">
        <w:rPr>
          <w:sz w:val="24"/>
          <w:szCs w:val="24"/>
        </w:rPr>
        <w:t xml:space="preserve">                      </w:t>
      </w:r>
      <w:r w:rsidRPr="00FD4821">
        <w:rPr>
          <w:sz w:val="24"/>
          <w:szCs w:val="24"/>
        </w:rPr>
        <w:t xml:space="preserve"> Yes</w:t>
      </w:r>
      <w:r w:rsidR="00E80A0A" w:rsidRPr="00FD4821">
        <w:rPr>
          <w:sz w:val="24"/>
          <w:szCs w:val="24"/>
        </w:rPr>
        <w:t xml:space="preserve"> ______</w:t>
      </w:r>
      <w:r w:rsidRPr="00FD4821">
        <w:rPr>
          <w:sz w:val="24"/>
          <w:szCs w:val="24"/>
        </w:rPr>
        <w:t xml:space="preserve">   No ______</w:t>
      </w:r>
    </w:p>
    <w:p w:rsidR="00470503" w:rsidRPr="00FD4821" w:rsidRDefault="00470503" w:rsidP="00FD48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D4821">
        <w:rPr>
          <w:sz w:val="24"/>
          <w:szCs w:val="24"/>
        </w:rPr>
        <w:t>Academic Achievements</w:t>
      </w:r>
      <w:r w:rsidR="00931075" w:rsidRPr="00FD4821">
        <w:rPr>
          <w:sz w:val="24"/>
          <w:szCs w:val="24"/>
        </w:rPr>
        <w:t xml:space="preserve"> Gr. 10-12</w:t>
      </w:r>
      <w:r w:rsidR="00F00713" w:rsidRPr="00FD482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7993"/>
      </w:tblGrid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Grade</w:t>
            </w:r>
            <w:r w:rsidR="00294EE0">
              <w:rPr>
                <w:sz w:val="24"/>
                <w:szCs w:val="24"/>
              </w:rPr>
              <w:t>(s)</w:t>
            </w:r>
          </w:p>
        </w:tc>
        <w:tc>
          <w:tcPr>
            <w:tcW w:w="819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Award/Certificate</w:t>
            </w:r>
            <w:r w:rsidR="00F00713">
              <w:rPr>
                <w:sz w:val="24"/>
                <w:szCs w:val="24"/>
              </w:rPr>
              <w:t>/</w:t>
            </w:r>
            <w:r w:rsidR="004A7326">
              <w:rPr>
                <w:sz w:val="24"/>
                <w:szCs w:val="24"/>
              </w:rPr>
              <w:t xml:space="preserve">Honor Roll </w:t>
            </w:r>
            <w:r w:rsidR="00F00713">
              <w:rPr>
                <w:sz w:val="24"/>
                <w:szCs w:val="24"/>
              </w:rPr>
              <w:t>Standing</w:t>
            </w:r>
          </w:p>
        </w:tc>
      </w:tr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  <w:tr w:rsidR="00931075" w:rsidRPr="00931075" w:rsidTr="004A7326">
        <w:trPr>
          <w:trHeight w:val="395"/>
        </w:trPr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</w:tbl>
    <w:p w:rsidR="00931075" w:rsidRPr="00FD4821" w:rsidRDefault="00D45B2F" w:rsidP="00FD48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D4821">
        <w:rPr>
          <w:sz w:val="24"/>
          <w:szCs w:val="24"/>
        </w:rPr>
        <w:t xml:space="preserve">School Leadership and </w:t>
      </w:r>
      <w:r w:rsidR="00470503" w:rsidRPr="00FD4821">
        <w:rPr>
          <w:sz w:val="24"/>
          <w:szCs w:val="24"/>
        </w:rPr>
        <w:t>Involvement</w:t>
      </w:r>
      <w:r w:rsidR="002E187C" w:rsidRPr="00FD4821">
        <w:rPr>
          <w:sz w:val="24"/>
          <w:szCs w:val="24"/>
        </w:rPr>
        <w:t xml:space="preserve"> </w:t>
      </w:r>
      <w:r w:rsidR="00931075" w:rsidRPr="00FD4821">
        <w:rPr>
          <w:sz w:val="24"/>
          <w:szCs w:val="24"/>
        </w:rPr>
        <w:t>Gr. 10-12</w:t>
      </w:r>
      <w:r w:rsidR="00F00713" w:rsidRPr="00FD482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2198"/>
        <w:gridCol w:w="5801"/>
      </w:tblGrid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Grade</w:t>
            </w:r>
            <w:r w:rsidR="00294EE0">
              <w:rPr>
                <w:sz w:val="24"/>
                <w:szCs w:val="24"/>
              </w:rPr>
              <w:t>(s)</w:t>
            </w:r>
          </w:p>
        </w:tc>
        <w:tc>
          <w:tcPr>
            <w:tcW w:w="225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Team/Club</w:t>
            </w:r>
          </w:p>
        </w:tc>
        <w:tc>
          <w:tcPr>
            <w:tcW w:w="595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Position/Duties/Involvement</w:t>
            </w:r>
          </w:p>
        </w:tc>
      </w:tr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  <w:tr w:rsidR="00931075" w:rsidRPr="00931075" w:rsidTr="004A7326"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  <w:tr w:rsidR="00931075" w:rsidRPr="00931075" w:rsidTr="004A7326">
        <w:trPr>
          <w:trHeight w:val="395"/>
        </w:trPr>
        <w:tc>
          <w:tcPr>
            <w:tcW w:w="136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931075" w:rsidRPr="00931075" w:rsidRDefault="00931075" w:rsidP="0093107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1348"/>
        <w:gridCol w:w="2233"/>
        <w:gridCol w:w="5769"/>
      </w:tblGrid>
      <w:tr w:rsidR="00FD4821" w:rsidRPr="00931075" w:rsidTr="00FD4821">
        <w:tc>
          <w:tcPr>
            <w:tcW w:w="136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2250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  <w:r w:rsidRPr="00931075">
              <w:rPr>
                <w:sz w:val="24"/>
                <w:szCs w:val="24"/>
              </w:rPr>
              <w:t>Team/Club</w:t>
            </w:r>
            <w:r>
              <w:rPr>
                <w:sz w:val="24"/>
                <w:szCs w:val="24"/>
              </w:rPr>
              <w:t>/Group</w:t>
            </w:r>
          </w:p>
        </w:tc>
        <w:tc>
          <w:tcPr>
            <w:tcW w:w="595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Position/Duties/Involvement</w:t>
            </w:r>
          </w:p>
        </w:tc>
      </w:tr>
      <w:tr w:rsidR="00FD4821" w:rsidRPr="00931075" w:rsidTr="00FD4821">
        <w:tc>
          <w:tcPr>
            <w:tcW w:w="136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</w:tr>
      <w:tr w:rsidR="00FD4821" w:rsidRPr="00931075" w:rsidTr="00FD4821">
        <w:tc>
          <w:tcPr>
            <w:tcW w:w="136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</w:tr>
      <w:tr w:rsidR="00FD4821" w:rsidRPr="00931075" w:rsidTr="00FD4821">
        <w:trPr>
          <w:trHeight w:val="395"/>
        </w:trPr>
        <w:tc>
          <w:tcPr>
            <w:tcW w:w="136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FD4821" w:rsidRPr="00931075" w:rsidRDefault="00FD4821" w:rsidP="00FD4821">
            <w:pPr>
              <w:rPr>
                <w:sz w:val="24"/>
                <w:szCs w:val="24"/>
              </w:rPr>
            </w:pPr>
          </w:p>
        </w:tc>
      </w:tr>
    </w:tbl>
    <w:p w:rsidR="00931075" w:rsidRPr="00931075" w:rsidRDefault="00FD4821" w:rsidP="009310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Community Leadership, Involvement, Volunteering and Job Information Gr. 10-12:</w:t>
      </w:r>
    </w:p>
    <w:p w:rsidR="009B42F1" w:rsidRPr="009B42F1" w:rsidRDefault="00AC7D0E" w:rsidP="009B42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*Place additional information on back</w:t>
      </w:r>
      <w:r w:rsidR="00FE1A8C">
        <w:rPr>
          <w:sz w:val="24"/>
          <w:szCs w:val="24"/>
        </w:rPr>
        <w:t xml:space="preserve">. </w:t>
      </w:r>
      <w:r w:rsidR="00FE1A8C" w:rsidRPr="00CD6AD6">
        <w:rPr>
          <w:sz w:val="24"/>
          <w:szCs w:val="24"/>
          <w:u w:val="single"/>
        </w:rPr>
        <w:t>Include work/job experience.</w:t>
      </w:r>
    </w:p>
    <w:p w:rsidR="00A44DD6" w:rsidRPr="00BF56DA" w:rsidRDefault="00A44DD6" w:rsidP="00A44DD6">
      <w:pPr>
        <w:jc w:val="center"/>
        <w:rPr>
          <w:sz w:val="24"/>
          <w:szCs w:val="24"/>
        </w:rPr>
      </w:pPr>
      <w:r w:rsidRPr="00BF56DA">
        <w:rPr>
          <w:sz w:val="24"/>
          <w:szCs w:val="24"/>
        </w:rPr>
        <w:t>I agree that my personal information can be shared with the scholarship committee.</w:t>
      </w:r>
    </w:p>
    <w:p w:rsidR="00A44DD6" w:rsidRPr="00931075" w:rsidRDefault="00A44DD6" w:rsidP="00A44DD6">
      <w:pPr>
        <w:rPr>
          <w:sz w:val="24"/>
          <w:szCs w:val="24"/>
        </w:rPr>
      </w:pPr>
      <w:r w:rsidRPr="00BF56DA">
        <w:rPr>
          <w:sz w:val="24"/>
          <w:szCs w:val="24"/>
        </w:rPr>
        <w:t>Signed:  ___________________________________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A44DD6" w:rsidRPr="00931075" w:rsidSect="00A44DD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CE1"/>
    <w:multiLevelType w:val="hybridMultilevel"/>
    <w:tmpl w:val="F54AA074"/>
    <w:lvl w:ilvl="0" w:tplc="10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7B7F"/>
    <w:multiLevelType w:val="hybridMultilevel"/>
    <w:tmpl w:val="85E64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C"/>
    <w:rsid w:val="00084598"/>
    <w:rsid w:val="000B7F1A"/>
    <w:rsid w:val="000E63EB"/>
    <w:rsid w:val="00187931"/>
    <w:rsid w:val="001A0C67"/>
    <w:rsid w:val="001F07AC"/>
    <w:rsid w:val="002553F7"/>
    <w:rsid w:val="00262FA9"/>
    <w:rsid w:val="00294EE0"/>
    <w:rsid w:val="002B10B0"/>
    <w:rsid w:val="002B184A"/>
    <w:rsid w:val="002B225A"/>
    <w:rsid w:val="002E187C"/>
    <w:rsid w:val="003602E5"/>
    <w:rsid w:val="00364738"/>
    <w:rsid w:val="003E565A"/>
    <w:rsid w:val="003F09F6"/>
    <w:rsid w:val="00421CAE"/>
    <w:rsid w:val="00422D2F"/>
    <w:rsid w:val="00435D5C"/>
    <w:rsid w:val="00463010"/>
    <w:rsid w:val="00470503"/>
    <w:rsid w:val="004A7326"/>
    <w:rsid w:val="005355F3"/>
    <w:rsid w:val="005C3426"/>
    <w:rsid w:val="00656352"/>
    <w:rsid w:val="00713D0E"/>
    <w:rsid w:val="007C7C91"/>
    <w:rsid w:val="009054AE"/>
    <w:rsid w:val="00931075"/>
    <w:rsid w:val="00984769"/>
    <w:rsid w:val="009B42F1"/>
    <w:rsid w:val="00A3214C"/>
    <w:rsid w:val="00A44DD6"/>
    <w:rsid w:val="00AC7D0E"/>
    <w:rsid w:val="00B052F8"/>
    <w:rsid w:val="00B956C9"/>
    <w:rsid w:val="00BF56DA"/>
    <w:rsid w:val="00CD6AD6"/>
    <w:rsid w:val="00CE09E2"/>
    <w:rsid w:val="00CE1E00"/>
    <w:rsid w:val="00D27F45"/>
    <w:rsid w:val="00D45B2F"/>
    <w:rsid w:val="00E536FF"/>
    <w:rsid w:val="00E80A0A"/>
    <w:rsid w:val="00F00713"/>
    <w:rsid w:val="00F96D15"/>
    <w:rsid w:val="00FA3EBD"/>
    <w:rsid w:val="00FA681B"/>
    <w:rsid w:val="00FD43AF"/>
    <w:rsid w:val="00FD4821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6B39"/>
  <w15:docId w15:val="{FB7C333A-E436-49AE-9C06-7FB21B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A52B2ED8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speidel</dc:creator>
  <cp:lastModifiedBy>Susan Bayne</cp:lastModifiedBy>
  <cp:revision>3</cp:revision>
  <cp:lastPrinted>2012-04-27T19:46:00Z</cp:lastPrinted>
  <dcterms:created xsi:type="dcterms:W3CDTF">2019-03-15T16:32:00Z</dcterms:created>
  <dcterms:modified xsi:type="dcterms:W3CDTF">2019-03-15T16:33:00Z</dcterms:modified>
</cp:coreProperties>
</file>