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1AC4" w14:textId="77777777" w:rsidR="002239BF" w:rsidRDefault="00855E53" w:rsidP="003E7FC3">
      <w:pPr>
        <w:spacing w:after="0"/>
        <w:jc w:val="center"/>
        <w:rPr>
          <w:sz w:val="32"/>
          <w:szCs w:val="32"/>
        </w:rPr>
      </w:pPr>
      <w:bookmarkStart w:id="0" w:name="_GoBack"/>
      <w:r>
        <w:rPr>
          <w:sz w:val="32"/>
          <w:szCs w:val="32"/>
        </w:rPr>
        <w:t>Grad Meeting (Grads only)</w:t>
      </w:r>
    </w:p>
    <w:p w14:paraId="5A44B60E" w14:textId="5B19A5F7" w:rsidR="0045346D" w:rsidRDefault="00791D9C" w:rsidP="003E7FC3">
      <w:pPr>
        <w:spacing w:after="0"/>
        <w:jc w:val="center"/>
        <w:rPr>
          <w:sz w:val="32"/>
          <w:szCs w:val="32"/>
        </w:rPr>
      </w:pPr>
      <w:r>
        <w:rPr>
          <w:sz w:val="32"/>
          <w:szCs w:val="32"/>
        </w:rPr>
        <w:t>Monday, Nov 25</w:t>
      </w:r>
      <w:r w:rsidRPr="00791D9C">
        <w:rPr>
          <w:sz w:val="32"/>
          <w:szCs w:val="32"/>
          <w:vertAlign w:val="superscript"/>
        </w:rPr>
        <w:t>th</w:t>
      </w:r>
      <w:r>
        <w:rPr>
          <w:sz w:val="32"/>
          <w:szCs w:val="32"/>
        </w:rPr>
        <w:t>, 2019</w:t>
      </w:r>
    </w:p>
    <w:p w14:paraId="190923A9" w14:textId="188C0E35" w:rsidR="00855E53" w:rsidRDefault="00A51B72" w:rsidP="003E7FC3">
      <w:pPr>
        <w:spacing w:after="0"/>
        <w:jc w:val="center"/>
        <w:rPr>
          <w:sz w:val="32"/>
          <w:szCs w:val="32"/>
        </w:rPr>
      </w:pPr>
      <w:r>
        <w:rPr>
          <w:sz w:val="32"/>
          <w:szCs w:val="32"/>
        </w:rPr>
        <w:t>Gym at 2:45</w:t>
      </w:r>
      <w:r w:rsidR="00791D9C">
        <w:rPr>
          <w:sz w:val="32"/>
          <w:szCs w:val="32"/>
        </w:rPr>
        <w:t xml:space="preserve"> p.m</w:t>
      </w:r>
      <w:r w:rsidR="0045346D">
        <w:rPr>
          <w:sz w:val="32"/>
          <w:szCs w:val="32"/>
        </w:rPr>
        <w:t>.</w:t>
      </w:r>
    </w:p>
    <w:p w14:paraId="0EA9C571" w14:textId="77777777" w:rsidR="003E7FC3" w:rsidRDefault="003E7FC3" w:rsidP="003E7FC3">
      <w:pPr>
        <w:spacing w:after="0"/>
        <w:jc w:val="center"/>
        <w:rPr>
          <w:sz w:val="32"/>
          <w:szCs w:val="32"/>
        </w:rPr>
      </w:pPr>
    </w:p>
    <w:p w14:paraId="220838A0" w14:textId="6FBE0F22" w:rsidR="00855E53" w:rsidRPr="003E7FC3" w:rsidRDefault="00855E53" w:rsidP="00855E53">
      <w:pPr>
        <w:pStyle w:val="ListParagraph"/>
        <w:numPr>
          <w:ilvl w:val="0"/>
          <w:numId w:val="2"/>
        </w:numPr>
        <w:spacing w:after="0"/>
        <w:rPr>
          <w:sz w:val="24"/>
          <w:szCs w:val="24"/>
        </w:rPr>
      </w:pPr>
      <w:r w:rsidRPr="003E7FC3">
        <w:rPr>
          <w:b/>
          <w:sz w:val="24"/>
          <w:szCs w:val="24"/>
        </w:rPr>
        <w:t>Grad Date:</w:t>
      </w:r>
      <w:r w:rsidR="00791D9C">
        <w:rPr>
          <w:sz w:val="24"/>
          <w:szCs w:val="24"/>
        </w:rPr>
        <w:t xml:space="preserve">  Friday</w:t>
      </w:r>
      <w:r w:rsidR="00131919">
        <w:rPr>
          <w:sz w:val="24"/>
          <w:szCs w:val="24"/>
        </w:rPr>
        <w:t xml:space="preserve">, June 26, 2019.  The ceremony will be in the afternoon followed by the banquet.  Yes, this is an exam day, but grade 12s will not have an exam this day.  We will let you know the plan for exams closer to the month.  </w:t>
      </w:r>
    </w:p>
    <w:p w14:paraId="30710AEC" w14:textId="168D2B37" w:rsidR="00855E53" w:rsidRDefault="00855E53" w:rsidP="001C3908">
      <w:pPr>
        <w:pStyle w:val="ListParagraph"/>
        <w:spacing w:after="0"/>
        <w:rPr>
          <w:sz w:val="24"/>
          <w:szCs w:val="24"/>
        </w:rPr>
      </w:pPr>
      <w:r w:rsidRPr="003E7FC3">
        <w:rPr>
          <w:sz w:val="24"/>
          <w:szCs w:val="24"/>
        </w:rPr>
        <w:t xml:space="preserve">Rehearsal will be </w:t>
      </w:r>
      <w:r w:rsidR="0045346D">
        <w:rPr>
          <w:sz w:val="24"/>
          <w:szCs w:val="24"/>
        </w:rPr>
        <w:t>t</w:t>
      </w:r>
      <w:r w:rsidR="00B26E60">
        <w:rPr>
          <w:sz w:val="24"/>
          <w:szCs w:val="24"/>
        </w:rPr>
        <w:t xml:space="preserve">he </w:t>
      </w:r>
      <w:r w:rsidR="00791D9C">
        <w:rPr>
          <w:sz w:val="24"/>
          <w:szCs w:val="24"/>
        </w:rPr>
        <w:t>days before – Thursday</w:t>
      </w:r>
      <w:r w:rsidR="00131919">
        <w:rPr>
          <w:sz w:val="24"/>
          <w:szCs w:val="24"/>
        </w:rPr>
        <w:t>, June 25</w:t>
      </w:r>
      <w:r w:rsidR="00A21DF7">
        <w:rPr>
          <w:sz w:val="24"/>
          <w:szCs w:val="24"/>
        </w:rPr>
        <w:t>th late afternoon</w:t>
      </w:r>
      <w:r w:rsidR="00131919">
        <w:rPr>
          <w:sz w:val="24"/>
          <w:szCs w:val="24"/>
        </w:rPr>
        <w:t xml:space="preserve"> (around 3pm)</w:t>
      </w:r>
      <w:r w:rsidR="00A21DF7">
        <w:rPr>
          <w:sz w:val="24"/>
          <w:szCs w:val="24"/>
        </w:rPr>
        <w:t xml:space="preserve"> – please ensure</w:t>
      </w:r>
      <w:r w:rsidR="0045346D">
        <w:rPr>
          <w:sz w:val="24"/>
          <w:szCs w:val="24"/>
        </w:rPr>
        <w:t xml:space="preserve"> </w:t>
      </w:r>
      <w:r w:rsidR="00131919">
        <w:rPr>
          <w:sz w:val="24"/>
          <w:szCs w:val="24"/>
        </w:rPr>
        <w:t xml:space="preserve">you have this afternoon </w:t>
      </w:r>
      <w:r w:rsidR="001C3908">
        <w:rPr>
          <w:sz w:val="24"/>
          <w:szCs w:val="24"/>
        </w:rPr>
        <w:t>available.</w:t>
      </w:r>
    </w:p>
    <w:p w14:paraId="7BBCCD6F" w14:textId="77777777" w:rsidR="001C3908" w:rsidRPr="00131919" w:rsidRDefault="001C3908" w:rsidP="00131919">
      <w:pPr>
        <w:spacing w:after="0"/>
        <w:rPr>
          <w:sz w:val="24"/>
          <w:szCs w:val="24"/>
        </w:rPr>
      </w:pPr>
    </w:p>
    <w:p w14:paraId="15220307" w14:textId="2C6C80DF" w:rsidR="001C3908" w:rsidRDefault="00855E53" w:rsidP="00131919">
      <w:pPr>
        <w:pStyle w:val="ListParagraph"/>
        <w:numPr>
          <w:ilvl w:val="0"/>
          <w:numId w:val="2"/>
        </w:numPr>
        <w:rPr>
          <w:sz w:val="24"/>
          <w:szCs w:val="24"/>
        </w:rPr>
      </w:pPr>
      <w:r w:rsidRPr="00B26E60">
        <w:rPr>
          <w:sz w:val="24"/>
          <w:szCs w:val="24"/>
        </w:rPr>
        <w:t>Grad (cap &amp; gown) photos – Lifetouch wil</w:t>
      </w:r>
      <w:r w:rsidR="00B26E60" w:rsidRPr="00B26E60">
        <w:rPr>
          <w:sz w:val="24"/>
          <w:szCs w:val="24"/>
        </w:rPr>
        <w:t>l be here th</w:t>
      </w:r>
      <w:r w:rsidR="00131919">
        <w:rPr>
          <w:sz w:val="24"/>
          <w:szCs w:val="24"/>
        </w:rPr>
        <w:t xml:space="preserve">e December </w:t>
      </w:r>
      <w:r w:rsidR="00791D9C">
        <w:rPr>
          <w:sz w:val="24"/>
          <w:szCs w:val="24"/>
        </w:rPr>
        <w:t>9</w:t>
      </w:r>
      <w:r w:rsidR="00791D9C" w:rsidRPr="00791D9C">
        <w:rPr>
          <w:sz w:val="24"/>
          <w:szCs w:val="24"/>
          <w:vertAlign w:val="superscript"/>
        </w:rPr>
        <w:t>th</w:t>
      </w:r>
      <w:r w:rsidR="00791D9C">
        <w:rPr>
          <w:sz w:val="24"/>
          <w:szCs w:val="24"/>
        </w:rPr>
        <w:t>, 10</w:t>
      </w:r>
      <w:r w:rsidR="00791D9C" w:rsidRPr="00791D9C">
        <w:rPr>
          <w:sz w:val="24"/>
          <w:szCs w:val="24"/>
          <w:vertAlign w:val="superscript"/>
        </w:rPr>
        <w:t>th</w:t>
      </w:r>
      <w:r w:rsidR="00791D9C">
        <w:rPr>
          <w:sz w:val="24"/>
          <w:szCs w:val="24"/>
        </w:rPr>
        <w:t>, 11</w:t>
      </w:r>
      <w:r w:rsidR="00791D9C" w:rsidRPr="00791D9C">
        <w:rPr>
          <w:sz w:val="24"/>
          <w:szCs w:val="24"/>
          <w:vertAlign w:val="superscript"/>
        </w:rPr>
        <w:t>th</w:t>
      </w:r>
      <w:r w:rsidR="00791D9C">
        <w:rPr>
          <w:sz w:val="24"/>
          <w:szCs w:val="24"/>
        </w:rPr>
        <w:t>, 12</w:t>
      </w:r>
      <w:r w:rsidR="00791D9C" w:rsidRPr="00791D9C">
        <w:rPr>
          <w:sz w:val="24"/>
          <w:szCs w:val="24"/>
          <w:vertAlign w:val="superscript"/>
        </w:rPr>
        <w:t>th</w:t>
      </w:r>
      <w:r w:rsidR="00791D9C">
        <w:rPr>
          <w:sz w:val="24"/>
          <w:szCs w:val="24"/>
        </w:rPr>
        <w:t xml:space="preserve"> &amp; 13</w:t>
      </w:r>
      <w:r w:rsidR="00791D9C" w:rsidRPr="00791D9C">
        <w:rPr>
          <w:sz w:val="24"/>
          <w:szCs w:val="24"/>
          <w:vertAlign w:val="superscript"/>
        </w:rPr>
        <w:t>th</w:t>
      </w:r>
      <w:r w:rsidR="00791D9C">
        <w:rPr>
          <w:sz w:val="24"/>
          <w:szCs w:val="24"/>
        </w:rPr>
        <w:t xml:space="preserve"> (if needed)</w:t>
      </w:r>
      <w:proofErr w:type="gramStart"/>
      <w:r w:rsidR="00791D9C">
        <w:rPr>
          <w:sz w:val="24"/>
          <w:szCs w:val="24"/>
        </w:rPr>
        <w:t>.</w:t>
      </w:r>
      <w:r w:rsidR="00131919">
        <w:rPr>
          <w:sz w:val="24"/>
          <w:szCs w:val="24"/>
          <w:vertAlign w:val="superscript"/>
        </w:rPr>
        <w:t>.</w:t>
      </w:r>
      <w:proofErr w:type="gramEnd"/>
      <w:r w:rsidR="00131919">
        <w:rPr>
          <w:sz w:val="24"/>
          <w:szCs w:val="24"/>
          <w:vertAlign w:val="superscript"/>
        </w:rPr>
        <w:t xml:space="preserve"> </w:t>
      </w:r>
      <w:r w:rsidR="00131919">
        <w:rPr>
          <w:sz w:val="24"/>
          <w:szCs w:val="24"/>
        </w:rPr>
        <w:t xml:space="preserve">  The appointment</w:t>
      </w:r>
      <w:r w:rsidRPr="00B26E60">
        <w:rPr>
          <w:sz w:val="24"/>
          <w:szCs w:val="24"/>
        </w:rPr>
        <w:t xml:space="preserve"> times will be set up for you and will be po</w:t>
      </w:r>
      <w:r w:rsidR="00357411">
        <w:rPr>
          <w:sz w:val="24"/>
          <w:szCs w:val="24"/>
        </w:rPr>
        <w:t xml:space="preserve">sted by Mrs. Bayne’s office.  </w:t>
      </w:r>
      <w:r w:rsidR="00791D9C">
        <w:rPr>
          <w:sz w:val="24"/>
          <w:szCs w:val="24"/>
        </w:rPr>
        <w:t xml:space="preserve">There will be a code posted beside </w:t>
      </w:r>
      <w:r w:rsidR="00791D9C">
        <w:rPr>
          <w:sz w:val="24"/>
          <w:szCs w:val="24"/>
        </w:rPr>
        <w:lastRenderedPageBreak/>
        <w:t xml:space="preserve">your name.  You use that code to go on line with Life Touch to pay for your sitting fee and order your photos.  If you don’t pay the sitting fee online before your photo, you can pay when you arrive at your appointment.  </w:t>
      </w:r>
      <w:r w:rsidR="00B26E60" w:rsidRPr="00B26E60">
        <w:rPr>
          <w:sz w:val="24"/>
          <w:szCs w:val="24"/>
        </w:rPr>
        <w:t xml:space="preserve">  Even if you don’t think you will order pictures, please get them done so yours is in the yearbook and on the wall in our school.  </w:t>
      </w:r>
      <w:r w:rsidR="00131919">
        <w:rPr>
          <w:sz w:val="24"/>
          <w:szCs w:val="24"/>
        </w:rPr>
        <w:t>(Life Touch will make a presentation today to provide more information.)</w:t>
      </w:r>
    </w:p>
    <w:p w14:paraId="54DAE601" w14:textId="77777777" w:rsidR="00131919" w:rsidRPr="00B26E60" w:rsidRDefault="00131919" w:rsidP="00131919">
      <w:pPr>
        <w:pStyle w:val="ListParagraph"/>
        <w:rPr>
          <w:sz w:val="24"/>
          <w:szCs w:val="24"/>
        </w:rPr>
      </w:pPr>
    </w:p>
    <w:p w14:paraId="6CB6929F" w14:textId="5BFAD71F" w:rsidR="00855E53" w:rsidRDefault="00855E53" w:rsidP="001C3908">
      <w:pPr>
        <w:pStyle w:val="ListParagraph"/>
        <w:numPr>
          <w:ilvl w:val="0"/>
          <w:numId w:val="2"/>
        </w:numPr>
        <w:spacing w:after="0"/>
        <w:rPr>
          <w:sz w:val="24"/>
          <w:szCs w:val="24"/>
        </w:rPr>
      </w:pPr>
      <w:r w:rsidRPr="003E7FC3">
        <w:rPr>
          <w:sz w:val="24"/>
          <w:szCs w:val="24"/>
        </w:rPr>
        <w:t>Parent Informati</w:t>
      </w:r>
      <w:r w:rsidR="00131919">
        <w:rPr>
          <w:sz w:val="24"/>
          <w:szCs w:val="24"/>
        </w:rPr>
        <w:t xml:space="preserve">on Meeting will be in on </w:t>
      </w:r>
      <w:r w:rsidR="00791D9C">
        <w:rPr>
          <w:b/>
          <w:sz w:val="24"/>
          <w:szCs w:val="24"/>
        </w:rPr>
        <w:t>Tuesday, January 14</w:t>
      </w:r>
      <w:r w:rsidR="00131919" w:rsidRPr="00131919">
        <w:rPr>
          <w:b/>
          <w:sz w:val="24"/>
          <w:szCs w:val="24"/>
        </w:rPr>
        <w:t>th</w:t>
      </w:r>
      <w:r w:rsidR="00B26E60" w:rsidRPr="00A21DF7">
        <w:rPr>
          <w:b/>
          <w:sz w:val="24"/>
          <w:szCs w:val="24"/>
        </w:rPr>
        <w:t xml:space="preserve"> at 7pm </w:t>
      </w:r>
      <w:r w:rsidR="0045346D" w:rsidRPr="00A21DF7">
        <w:rPr>
          <w:b/>
          <w:sz w:val="24"/>
          <w:szCs w:val="24"/>
        </w:rPr>
        <w:t>i</w:t>
      </w:r>
      <w:r w:rsidR="00131919">
        <w:rPr>
          <w:sz w:val="24"/>
          <w:szCs w:val="24"/>
        </w:rPr>
        <w:t xml:space="preserve">n Gym 3.  </w:t>
      </w:r>
    </w:p>
    <w:p w14:paraId="3323CAEF" w14:textId="77777777" w:rsidR="001C3908" w:rsidRPr="001C3908" w:rsidRDefault="001C3908" w:rsidP="001C3908">
      <w:pPr>
        <w:pStyle w:val="ListParagraph"/>
        <w:spacing w:after="0"/>
        <w:rPr>
          <w:sz w:val="24"/>
          <w:szCs w:val="24"/>
        </w:rPr>
      </w:pPr>
    </w:p>
    <w:p w14:paraId="7F2CFF53" w14:textId="77777777" w:rsidR="00855E53" w:rsidRPr="003E7FC3" w:rsidRDefault="00855E53" w:rsidP="00855E53">
      <w:pPr>
        <w:pStyle w:val="ListParagraph"/>
        <w:numPr>
          <w:ilvl w:val="0"/>
          <w:numId w:val="2"/>
        </w:numPr>
        <w:spacing w:after="0"/>
        <w:rPr>
          <w:sz w:val="24"/>
          <w:szCs w:val="24"/>
        </w:rPr>
      </w:pPr>
      <w:r w:rsidRPr="003E7FC3">
        <w:rPr>
          <w:sz w:val="24"/>
          <w:szCs w:val="24"/>
        </w:rPr>
        <w:t>Committees:  We will need people for the following committees:</w:t>
      </w:r>
      <w:r w:rsidR="003E7FC3" w:rsidRPr="003E7FC3">
        <w:rPr>
          <w:sz w:val="24"/>
          <w:szCs w:val="24"/>
        </w:rPr>
        <w:t xml:space="preserve"> all students who sign </w:t>
      </w:r>
      <w:proofErr w:type="gramStart"/>
      <w:r w:rsidR="003E7FC3" w:rsidRPr="003E7FC3">
        <w:rPr>
          <w:sz w:val="24"/>
          <w:szCs w:val="24"/>
        </w:rPr>
        <w:t>up</w:t>
      </w:r>
      <w:proofErr w:type="gramEnd"/>
      <w:r w:rsidR="003E7FC3" w:rsidRPr="003E7FC3">
        <w:rPr>
          <w:sz w:val="24"/>
          <w:szCs w:val="24"/>
        </w:rPr>
        <w:t xml:space="preserve"> for committees will be on that committee and will work together as a group.  </w:t>
      </w:r>
    </w:p>
    <w:p w14:paraId="7C4BFE72" w14:textId="77777777" w:rsidR="00855E53" w:rsidRPr="003E7FC3" w:rsidRDefault="00855E53" w:rsidP="00855E53">
      <w:pPr>
        <w:pStyle w:val="ListParagraph"/>
        <w:numPr>
          <w:ilvl w:val="0"/>
          <w:numId w:val="3"/>
        </w:numPr>
        <w:spacing w:after="0"/>
        <w:rPr>
          <w:sz w:val="24"/>
          <w:szCs w:val="24"/>
        </w:rPr>
      </w:pPr>
      <w:r w:rsidRPr="003E7FC3">
        <w:rPr>
          <w:sz w:val="24"/>
          <w:szCs w:val="24"/>
        </w:rPr>
        <w:t xml:space="preserve">Decoration </w:t>
      </w:r>
    </w:p>
    <w:p w14:paraId="0A6D5FD1" w14:textId="77777777" w:rsidR="00855E53" w:rsidRPr="003E7FC3" w:rsidRDefault="00A82D5F" w:rsidP="00855E53">
      <w:pPr>
        <w:pStyle w:val="ListParagraph"/>
        <w:numPr>
          <w:ilvl w:val="0"/>
          <w:numId w:val="3"/>
        </w:numPr>
        <w:spacing w:after="0"/>
        <w:rPr>
          <w:sz w:val="24"/>
          <w:szCs w:val="24"/>
        </w:rPr>
      </w:pPr>
      <w:r w:rsidRPr="003E7FC3">
        <w:rPr>
          <w:sz w:val="24"/>
          <w:szCs w:val="24"/>
        </w:rPr>
        <w:t>Theme &amp; Music – this g</w:t>
      </w:r>
      <w:r w:rsidR="003E7FC3" w:rsidRPr="003E7FC3">
        <w:rPr>
          <w:sz w:val="24"/>
          <w:szCs w:val="24"/>
        </w:rPr>
        <w:t>roup should work together with d</w:t>
      </w:r>
      <w:r w:rsidRPr="003E7FC3">
        <w:rPr>
          <w:sz w:val="24"/>
          <w:szCs w:val="24"/>
        </w:rPr>
        <w:t xml:space="preserve">ecorating group. </w:t>
      </w:r>
    </w:p>
    <w:p w14:paraId="210186E8" w14:textId="77777777" w:rsidR="00A82D5F" w:rsidRPr="003E7FC3" w:rsidRDefault="00A82D5F" w:rsidP="00855E53">
      <w:pPr>
        <w:pStyle w:val="ListParagraph"/>
        <w:numPr>
          <w:ilvl w:val="0"/>
          <w:numId w:val="3"/>
        </w:numPr>
        <w:spacing w:after="0"/>
        <w:rPr>
          <w:sz w:val="24"/>
          <w:szCs w:val="24"/>
        </w:rPr>
      </w:pPr>
      <w:r w:rsidRPr="003E7FC3">
        <w:rPr>
          <w:sz w:val="24"/>
          <w:szCs w:val="24"/>
        </w:rPr>
        <w:lastRenderedPageBreak/>
        <w:t>Invitations &amp; Programs</w:t>
      </w:r>
    </w:p>
    <w:p w14:paraId="52A12BAD" w14:textId="77777777" w:rsidR="00A82D5F" w:rsidRPr="003E7FC3" w:rsidRDefault="00A82D5F" w:rsidP="00B26E60">
      <w:pPr>
        <w:pStyle w:val="ListParagraph"/>
        <w:spacing w:after="0"/>
        <w:ind w:left="1080"/>
        <w:rPr>
          <w:sz w:val="24"/>
          <w:szCs w:val="24"/>
        </w:rPr>
      </w:pPr>
    </w:p>
    <w:p w14:paraId="0C156AEF" w14:textId="1659C631" w:rsidR="00A82D5F" w:rsidRDefault="00A82D5F" w:rsidP="00A82D5F">
      <w:pPr>
        <w:spacing w:after="0"/>
        <w:rPr>
          <w:sz w:val="24"/>
          <w:szCs w:val="24"/>
        </w:rPr>
      </w:pPr>
      <w:r w:rsidRPr="003E7FC3">
        <w:rPr>
          <w:sz w:val="24"/>
          <w:szCs w:val="24"/>
        </w:rPr>
        <w:t xml:space="preserve">**Please note that there is a limited budget to use.  We cannot ask grads for more money.  Grad fees are approved by the SCC and cannot be altered unless given permission.  </w:t>
      </w:r>
    </w:p>
    <w:p w14:paraId="0D14F9E1" w14:textId="5E3D13AF" w:rsidR="00791D9C" w:rsidRDefault="00791D9C" w:rsidP="00A82D5F">
      <w:pPr>
        <w:spacing w:after="0"/>
        <w:rPr>
          <w:sz w:val="24"/>
          <w:szCs w:val="24"/>
        </w:rPr>
      </w:pPr>
    </w:p>
    <w:p w14:paraId="6828FD7C" w14:textId="5A620E90" w:rsidR="00791D9C" w:rsidRPr="00791D9C" w:rsidRDefault="00791D9C" w:rsidP="00791D9C">
      <w:pPr>
        <w:pStyle w:val="ListParagraph"/>
        <w:numPr>
          <w:ilvl w:val="0"/>
          <w:numId w:val="2"/>
        </w:numPr>
        <w:spacing w:after="0"/>
        <w:rPr>
          <w:sz w:val="24"/>
          <w:szCs w:val="24"/>
        </w:rPr>
      </w:pPr>
      <w:r>
        <w:rPr>
          <w:sz w:val="24"/>
          <w:szCs w:val="24"/>
        </w:rPr>
        <w:t>Banquet –</w:t>
      </w:r>
      <w:r w:rsidR="00357411">
        <w:rPr>
          <w:sz w:val="24"/>
          <w:szCs w:val="24"/>
        </w:rPr>
        <w:t xml:space="preserve"> Around March/April, the banquet tickets will be on sale.  The </w:t>
      </w:r>
      <w:proofErr w:type="gramStart"/>
      <w:r w:rsidR="00357411">
        <w:rPr>
          <w:sz w:val="24"/>
          <w:szCs w:val="24"/>
        </w:rPr>
        <w:t>graduates</w:t>
      </w:r>
      <w:proofErr w:type="gramEnd"/>
      <w:r w:rsidR="00357411">
        <w:rPr>
          <w:sz w:val="24"/>
          <w:szCs w:val="24"/>
        </w:rPr>
        <w:t xml:space="preserve"> ticket is included in the grad fees.  </w:t>
      </w:r>
      <w:r>
        <w:rPr>
          <w:sz w:val="24"/>
          <w:szCs w:val="24"/>
        </w:rPr>
        <w:t xml:space="preserve">We hope that each grad will get one table </w:t>
      </w:r>
      <w:r w:rsidR="00357411">
        <w:rPr>
          <w:sz w:val="24"/>
          <w:szCs w:val="24"/>
        </w:rPr>
        <w:t xml:space="preserve">of 8, but will verify that closer to the date.  </w:t>
      </w:r>
      <w:r>
        <w:rPr>
          <w:sz w:val="24"/>
          <w:szCs w:val="24"/>
        </w:rPr>
        <w:t xml:space="preserve"> </w:t>
      </w:r>
    </w:p>
    <w:p w14:paraId="2CB4198F" w14:textId="77777777" w:rsidR="00A82D5F" w:rsidRPr="003E7FC3" w:rsidRDefault="00A82D5F" w:rsidP="00A82D5F">
      <w:pPr>
        <w:spacing w:after="0"/>
        <w:rPr>
          <w:sz w:val="24"/>
          <w:szCs w:val="24"/>
        </w:rPr>
      </w:pPr>
    </w:p>
    <w:p w14:paraId="14454869" w14:textId="373D9170" w:rsidR="00A82D5F" w:rsidRDefault="00A82D5F" w:rsidP="00A82D5F">
      <w:pPr>
        <w:pStyle w:val="ListParagraph"/>
        <w:numPr>
          <w:ilvl w:val="0"/>
          <w:numId w:val="2"/>
        </w:numPr>
        <w:spacing w:after="0"/>
        <w:rPr>
          <w:sz w:val="24"/>
          <w:szCs w:val="24"/>
        </w:rPr>
      </w:pPr>
      <w:r w:rsidRPr="003E7FC3">
        <w:rPr>
          <w:sz w:val="24"/>
          <w:szCs w:val="24"/>
        </w:rPr>
        <w:t xml:space="preserve"> Mrs. Bayne: </w:t>
      </w:r>
      <w:r w:rsidR="00357411">
        <w:rPr>
          <w:sz w:val="24"/>
          <w:szCs w:val="24"/>
        </w:rPr>
        <w:t xml:space="preserve">Reminded students that you need 24 credits to graduate and there are required courses throughout grade 10 – 12 so be sure to double check NOW that you are on track.  Also, you need to pass the 24 classes in order to graduate.  At Easter, the first grad list will go up and if you are not passing your required classes, you will not be on that list.  You will have some time to </w:t>
      </w:r>
      <w:r w:rsidR="00357411">
        <w:rPr>
          <w:sz w:val="24"/>
          <w:szCs w:val="24"/>
        </w:rPr>
        <w:lastRenderedPageBreak/>
        <w:t xml:space="preserve">get on that list, but once a certain date arrives, there will be no opportunity to get back on the list, hence not participate in grad ceremonies, etc.  </w:t>
      </w:r>
    </w:p>
    <w:p w14:paraId="0D7B8472" w14:textId="77777777" w:rsidR="00357411" w:rsidRPr="00357411" w:rsidRDefault="00357411" w:rsidP="00357411">
      <w:pPr>
        <w:pStyle w:val="ListParagraph"/>
        <w:rPr>
          <w:sz w:val="24"/>
          <w:szCs w:val="24"/>
        </w:rPr>
      </w:pPr>
    </w:p>
    <w:p w14:paraId="500148EF" w14:textId="03CEDCEE" w:rsidR="00357411" w:rsidRPr="003E7FC3" w:rsidRDefault="00357411" w:rsidP="00357411">
      <w:pPr>
        <w:pStyle w:val="ListParagraph"/>
        <w:spacing w:after="0"/>
        <w:rPr>
          <w:sz w:val="24"/>
          <w:szCs w:val="24"/>
        </w:rPr>
      </w:pPr>
      <w:r>
        <w:rPr>
          <w:sz w:val="24"/>
          <w:szCs w:val="24"/>
        </w:rPr>
        <w:t xml:space="preserve">She also mentioned that if you are applying for Post Secondary, please be sure to keep up with your classes and get your work handed in on time.  There have been times when the facility wants a transcript from Mrs. Bayne that day they call and she had to send it in with a 24% in ELA because that student hadn’t handed everything in on time.  This could end badly for that student’s entry chance at that school.  </w:t>
      </w:r>
    </w:p>
    <w:p w14:paraId="40F7A63B" w14:textId="77777777" w:rsidR="00A82D5F" w:rsidRPr="003E7FC3" w:rsidRDefault="00A82D5F" w:rsidP="00A82D5F">
      <w:pPr>
        <w:spacing w:after="0"/>
        <w:rPr>
          <w:sz w:val="24"/>
          <w:szCs w:val="24"/>
        </w:rPr>
      </w:pPr>
    </w:p>
    <w:p w14:paraId="77B10736" w14:textId="77777777" w:rsidR="00CB7367" w:rsidRDefault="00A82D5F" w:rsidP="00A21DF7">
      <w:pPr>
        <w:pStyle w:val="ListParagraph"/>
        <w:numPr>
          <w:ilvl w:val="0"/>
          <w:numId w:val="2"/>
        </w:numPr>
        <w:spacing w:after="0"/>
        <w:rPr>
          <w:sz w:val="24"/>
          <w:szCs w:val="24"/>
        </w:rPr>
      </w:pPr>
      <w:r w:rsidRPr="003E7FC3">
        <w:rPr>
          <w:sz w:val="24"/>
          <w:szCs w:val="24"/>
        </w:rPr>
        <w:t xml:space="preserve"> </w:t>
      </w:r>
      <w:r w:rsidRPr="002239BF">
        <w:rPr>
          <w:b/>
          <w:sz w:val="24"/>
          <w:szCs w:val="24"/>
        </w:rPr>
        <w:t>Please ensure parents are aware of the Warman High Website – Grad Page.</w:t>
      </w:r>
      <w:r w:rsidRPr="003E7FC3">
        <w:rPr>
          <w:sz w:val="24"/>
          <w:szCs w:val="24"/>
        </w:rPr>
        <w:t xml:space="preserve">  This is our main way to communicate with you and parents.  </w:t>
      </w:r>
      <w:r w:rsidR="00131919">
        <w:rPr>
          <w:sz w:val="24"/>
          <w:szCs w:val="24"/>
        </w:rPr>
        <w:t>There are approx. 150</w:t>
      </w:r>
      <w:r w:rsidR="0045346D" w:rsidRPr="0045346D">
        <w:rPr>
          <w:sz w:val="24"/>
          <w:szCs w:val="24"/>
        </w:rPr>
        <w:t xml:space="preserve"> </w:t>
      </w:r>
      <w:r w:rsidRPr="0045346D">
        <w:rPr>
          <w:sz w:val="24"/>
          <w:szCs w:val="24"/>
        </w:rPr>
        <w:t xml:space="preserve">grads this year.  It is impossible to communicate in any other way.  We will also do our best to put upcoming </w:t>
      </w:r>
      <w:r w:rsidRPr="0045346D">
        <w:rPr>
          <w:sz w:val="24"/>
          <w:szCs w:val="24"/>
        </w:rPr>
        <w:lastRenderedPageBreak/>
        <w:t xml:space="preserve">events/dates in the announcements as well.  </w:t>
      </w:r>
      <w:r w:rsidR="00A21DF7">
        <w:rPr>
          <w:sz w:val="24"/>
          <w:szCs w:val="24"/>
        </w:rPr>
        <w:t xml:space="preserve">To access the website, you can google </w:t>
      </w:r>
      <w:r w:rsidR="00A21DF7" w:rsidRPr="00A21DF7">
        <w:rPr>
          <w:b/>
          <w:sz w:val="24"/>
          <w:szCs w:val="24"/>
        </w:rPr>
        <w:t>Warman High School</w:t>
      </w:r>
      <w:r w:rsidR="00A21DF7">
        <w:rPr>
          <w:sz w:val="24"/>
          <w:szCs w:val="24"/>
        </w:rPr>
        <w:t xml:space="preserve"> or use the following </w:t>
      </w:r>
      <w:r w:rsidR="00A21DF7" w:rsidRPr="00A21DF7">
        <w:rPr>
          <w:b/>
          <w:sz w:val="24"/>
          <w:szCs w:val="24"/>
        </w:rPr>
        <w:t>http://blogs.spiritsd.ca/warmanhigh/</w:t>
      </w:r>
    </w:p>
    <w:p w14:paraId="5D6EA464" w14:textId="77777777" w:rsidR="00966AE1" w:rsidRPr="0045346D" w:rsidRDefault="00966AE1" w:rsidP="00966AE1">
      <w:pPr>
        <w:pStyle w:val="ListParagraph"/>
        <w:spacing w:after="0"/>
        <w:rPr>
          <w:sz w:val="24"/>
          <w:szCs w:val="24"/>
        </w:rPr>
      </w:pPr>
    </w:p>
    <w:p w14:paraId="78A5813E" w14:textId="77777777" w:rsidR="00966AE1" w:rsidRDefault="00966AE1" w:rsidP="00966AE1">
      <w:pPr>
        <w:spacing w:after="0"/>
        <w:rPr>
          <w:sz w:val="24"/>
          <w:szCs w:val="24"/>
        </w:rPr>
      </w:pPr>
    </w:p>
    <w:p w14:paraId="005C1D77" w14:textId="74DF402A" w:rsidR="00966AE1" w:rsidRPr="00966AE1" w:rsidRDefault="00A21DF7" w:rsidP="00966AE1">
      <w:pPr>
        <w:spacing w:after="0"/>
        <w:ind w:left="360"/>
        <w:rPr>
          <w:sz w:val="24"/>
          <w:szCs w:val="24"/>
        </w:rPr>
      </w:pPr>
      <w:r>
        <w:rPr>
          <w:sz w:val="24"/>
          <w:szCs w:val="24"/>
        </w:rPr>
        <w:t>8</w:t>
      </w:r>
      <w:r w:rsidR="00966AE1">
        <w:rPr>
          <w:sz w:val="24"/>
          <w:szCs w:val="24"/>
        </w:rPr>
        <w:t xml:space="preserve">.  </w:t>
      </w:r>
      <w:proofErr w:type="spellStart"/>
      <w:r w:rsidR="00966AE1">
        <w:rPr>
          <w:sz w:val="24"/>
          <w:szCs w:val="24"/>
        </w:rPr>
        <w:t>Chem</w:t>
      </w:r>
      <w:proofErr w:type="spellEnd"/>
      <w:r w:rsidR="00966AE1">
        <w:rPr>
          <w:sz w:val="24"/>
          <w:szCs w:val="24"/>
        </w:rPr>
        <w:t xml:space="preserve"> Free Activity.  If you</w:t>
      </w:r>
      <w:r w:rsidR="00A05A3E">
        <w:rPr>
          <w:sz w:val="24"/>
          <w:szCs w:val="24"/>
        </w:rPr>
        <w:t xml:space="preserve">, along with your </w:t>
      </w:r>
      <w:proofErr w:type="spellStart"/>
      <w:r w:rsidR="00A05A3E">
        <w:rPr>
          <w:sz w:val="24"/>
          <w:szCs w:val="24"/>
        </w:rPr>
        <w:t>parents</w:t>
      </w:r>
      <w:proofErr w:type="gramStart"/>
      <w:r w:rsidR="00A05A3E">
        <w:rPr>
          <w:sz w:val="24"/>
          <w:szCs w:val="24"/>
        </w:rPr>
        <w:t>,</w:t>
      </w:r>
      <w:r w:rsidR="00966AE1">
        <w:rPr>
          <w:sz w:val="24"/>
          <w:szCs w:val="24"/>
        </w:rPr>
        <w:t>want</w:t>
      </w:r>
      <w:proofErr w:type="spellEnd"/>
      <w:proofErr w:type="gramEnd"/>
      <w:r w:rsidR="00966AE1">
        <w:rPr>
          <w:sz w:val="24"/>
          <w:szCs w:val="24"/>
        </w:rPr>
        <w:t xml:space="preserve"> to plan a CHEM Free activity for the grads such as a dance, hypnotist, etc., a</w:t>
      </w:r>
      <w:r>
        <w:rPr>
          <w:sz w:val="24"/>
          <w:szCs w:val="24"/>
        </w:rPr>
        <w:t xml:space="preserve"> proposed plan and a budget must</w:t>
      </w:r>
      <w:r w:rsidR="00966AE1">
        <w:rPr>
          <w:sz w:val="24"/>
          <w:szCs w:val="24"/>
        </w:rPr>
        <w:t xml:space="preserve"> be submi</w:t>
      </w:r>
      <w:r w:rsidR="00F43497">
        <w:rPr>
          <w:sz w:val="24"/>
          <w:szCs w:val="24"/>
        </w:rPr>
        <w:t>tted to Ms. Hall or Ms. Sadoway</w:t>
      </w:r>
      <w:r>
        <w:rPr>
          <w:sz w:val="24"/>
          <w:szCs w:val="24"/>
        </w:rPr>
        <w:t xml:space="preserve"> no later than February 28, 2018.  It will be reviewed by the Grad committee for approval.  </w:t>
      </w:r>
    </w:p>
    <w:p w14:paraId="68E30E1C" w14:textId="77777777" w:rsidR="0045346D" w:rsidRPr="0045346D" w:rsidRDefault="0045346D" w:rsidP="0045346D">
      <w:pPr>
        <w:pStyle w:val="ListParagraph"/>
        <w:spacing w:after="0"/>
        <w:ind w:left="1080"/>
        <w:rPr>
          <w:sz w:val="24"/>
          <w:szCs w:val="24"/>
        </w:rPr>
      </w:pPr>
      <w:r>
        <w:rPr>
          <w:sz w:val="24"/>
          <w:szCs w:val="24"/>
        </w:rPr>
        <w:t xml:space="preserve"> </w:t>
      </w:r>
    </w:p>
    <w:p w14:paraId="69A124A2" w14:textId="4CAF5242" w:rsidR="00A82D5F" w:rsidRPr="00A51B72" w:rsidRDefault="00A51B72" w:rsidP="00A82D5F">
      <w:pPr>
        <w:spacing w:after="0"/>
        <w:rPr>
          <w:b/>
          <w:sz w:val="28"/>
          <w:szCs w:val="28"/>
        </w:rPr>
      </w:pPr>
      <w:r w:rsidRPr="00A51B72">
        <w:rPr>
          <w:b/>
          <w:sz w:val="28"/>
          <w:szCs w:val="28"/>
        </w:rPr>
        <w:t xml:space="preserve">Life Touch ended the meeting with a presentation, slide show and answered questions students had.  </w:t>
      </w:r>
    </w:p>
    <w:bookmarkEnd w:id="0"/>
    <w:p w14:paraId="6607489F" w14:textId="77777777" w:rsidR="00A82D5F" w:rsidRPr="00A82D5F" w:rsidRDefault="00A82D5F" w:rsidP="00A82D5F">
      <w:pPr>
        <w:spacing w:after="0"/>
        <w:rPr>
          <w:sz w:val="28"/>
          <w:szCs w:val="28"/>
        </w:rPr>
      </w:pPr>
    </w:p>
    <w:sectPr w:rsidR="00A82D5F" w:rsidRPr="00A82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21D"/>
    <w:multiLevelType w:val="hybridMultilevel"/>
    <w:tmpl w:val="116CA0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7E50CB2"/>
    <w:multiLevelType w:val="hybridMultilevel"/>
    <w:tmpl w:val="86B8B7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2685365"/>
    <w:multiLevelType w:val="hybridMultilevel"/>
    <w:tmpl w:val="FAD2CF0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A53A32"/>
    <w:multiLevelType w:val="hybridMultilevel"/>
    <w:tmpl w:val="814001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FE8563A"/>
    <w:multiLevelType w:val="hybridMultilevel"/>
    <w:tmpl w:val="72384D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53"/>
    <w:rsid w:val="00131919"/>
    <w:rsid w:val="001C3908"/>
    <w:rsid w:val="002239BF"/>
    <w:rsid w:val="00357411"/>
    <w:rsid w:val="003E7FC3"/>
    <w:rsid w:val="0045346D"/>
    <w:rsid w:val="0064425C"/>
    <w:rsid w:val="00791D9C"/>
    <w:rsid w:val="007A32C6"/>
    <w:rsid w:val="00855E53"/>
    <w:rsid w:val="008F24F8"/>
    <w:rsid w:val="00907EA0"/>
    <w:rsid w:val="00966AE1"/>
    <w:rsid w:val="009F40D8"/>
    <w:rsid w:val="00A05A3E"/>
    <w:rsid w:val="00A21DF7"/>
    <w:rsid w:val="00A51B72"/>
    <w:rsid w:val="00A82D5F"/>
    <w:rsid w:val="00B26E60"/>
    <w:rsid w:val="00CB7367"/>
    <w:rsid w:val="00D43B31"/>
    <w:rsid w:val="00EB4981"/>
    <w:rsid w:val="00F42533"/>
    <w:rsid w:val="00F434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1697"/>
  <w15:docId w15:val="{E3B7F4D6-4904-4E81-85A3-4894DB26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E53"/>
    <w:pPr>
      <w:ind w:left="720"/>
      <w:contextualSpacing/>
    </w:pPr>
  </w:style>
  <w:style w:type="paragraph" w:styleId="BalloonText">
    <w:name w:val="Balloon Text"/>
    <w:basedOn w:val="Normal"/>
    <w:link w:val="BalloonTextChar"/>
    <w:uiPriority w:val="99"/>
    <w:semiHidden/>
    <w:unhideWhenUsed/>
    <w:rsid w:val="00357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B60BCC15B9440B5EA0F4F3B4227FC" ma:contentTypeVersion="11" ma:contentTypeDescription="Create a new document." ma:contentTypeScope="" ma:versionID="e310f475be264e7f9498f3ff13991a4c">
  <xsd:schema xmlns:xsd="http://www.w3.org/2001/XMLSchema" xmlns:xs="http://www.w3.org/2001/XMLSchema" xmlns:p="http://schemas.microsoft.com/office/2006/metadata/properties" xmlns:ns3="76b0ef1c-322f-4773-ad34-8d1e07cbc109" xmlns:ns4="56bd351d-5e7c-4436-b7b7-1544956eb076" targetNamespace="http://schemas.microsoft.com/office/2006/metadata/properties" ma:root="true" ma:fieldsID="caa364023d09a34470062b4c7ea2f9f3" ns3:_="" ns4:_="">
    <xsd:import namespace="76b0ef1c-322f-4773-ad34-8d1e07cbc109"/>
    <xsd:import namespace="56bd351d-5e7c-4436-b7b7-1544956eb0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f1c-322f-4773-ad34-8d1e07cbc1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d351d-5e7c-4436-b7b7-1544956eb0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FA6B-7FD6-45D9-9534-55776F6BC140}">
  <ds:schemaRefs>
    <ds:schemaRef ds:uri="http://purl.org/dc/terms/"/>
    <ds:schemaRef ds:uri="http://schemas.openxmlformats.org/package/2006/metadata/core-properties"/>
    <ds:schemaRef ds:uri="http://purl.org/dc/dcmitype/"/>
    <ds:schemaRef ds:uri="76b0ef1c-322f-4773-ad34-8d1e07cbc109"/>
    <ds:schemaRef ds:uri="http://schemas.microsoft.com/office/infopath/2007/PartnerControls"/>
    <ds:schemaRef ds:uri="http://purl.org/dc/elements/1.1/"/>
    <ds:schemaRef ds:uri="http://schemas.microsoft.com/office/2006/documentManagement/types"/>
    <ds:schemaRef ds:uri="56bd351d-5e7c-4436-b7b7-1544956eb07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272DC0A-CDE7-4452-A4AB-B3273EDD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f1c-322f-4773-ad34-8d1e07cbc109"/>
    <ds:schemaRef ds:uri="56bd351d-5e7c-4436-b7b7-1544956eb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ACF65-7142-4A50-AC38-34B675E36CB6}">
  <ds:schemaRefs>
    <ds:schemaRef ds:uri="http://schemas.microsoft.com/sharepoint/v3/contenttype/forms"/>
  </ds:schemaRefs>
</ds:datastoreItem>
</file>

<file path=customXml/itemProps4.xml><?xml version="1.0" encoding="utf-8"?>
<ds:datastoreItem xmlns:ds="http://schemas.openxmlformats.org/officeDocument/2006/customXml" ds:itemID="{CD955073-5067-4C60-B12D-02D6D781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96D38B50</Template>
  <TotalTime>0</TotalTime>
  <Pages>2</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Morrow</dc:creator>
  <cp:lastModifiedBy>Christine Semchyshen</cp:lastModifiedBy>
  <cp:revision>2</cp:revision>
  <cp:lastPrinted>2019-11-25T20:20:00Z</cp:lastPrinted>
  <dcterms:created xsi:type="dcterms:W3CDTF">2019-11-26T17:50:00Z</dcterms:created>
  <dcterms:modified xsi:type="dcterms:W3CDTF">2019-11-26T17:50:00Z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0x0101000F9B60BCC15B9440B5EA0F4F3B4227FC</vt:lpwstr>
  </property>
</Properties>
</file>