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D" w:rsidRPr="00FB446D" w:rsidRDefault="000273BE" w:rsidP="00FB44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102235</wp:posOffset>
                </wp:positionV>
                <wp:extent cx="4791075" cy="1057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B9E" w:rsidRPr="00112B9E" w:rsidRDefault="00112B9E" w:rsidP="00112B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273BE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GRADE TWO SUPPLY LIST </w:t>
                            </w:r>
                            <w:r w:rsidR="006B0271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2019-2020</w:t>
                            </w:r>
                            <w:r w:rsidRPr="000273BE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112B9E" w:rsidRPr="000273BE" w:rsidRDefault="00112B9E" w:rsidP="00112B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73BE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The following is a basic supply list </w:t>
                            </w:r>
                            <w:r w:rsidRPr="000273BE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required by all</w:t>
                            </w:r>
                            <w:r w:rsidRPr="000273BE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Grade Two students.</w:t>
                            </w:r>
                          </w:p>
                          <w:p w:rsidR="00112B9E" w:rsidRPr="000273BE" w:rsidRDefault="00112B9E" w:rsidP="00112B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73BE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>Please purchase good quality school supplies - they last longer.</w:t>
                            </w:r>
                          </w:p>
                          <w:p w:rsidR="00112B9E" w:rsidRPr="000273BE" w:rsidRDefault="00112B9E" w:rsidP="00112B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273BE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  <w:lang w:val="en-GB"/>
                              </w:rPr>
                              <w:t>Thank you</w:t>
                            </w:r>
                          </w:p>
                          <w:p w:rsidR="00112B9E" w:rsidRDefault="00112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5pt;margin-top:8.05pt;width:377.2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" fillcolor="white [3201]" stroked="f" strokeweight=".5pt">
                <v:textbox>
                  <w:txbxContent>
                    <w:p w:rsidR="00112B9E" w:rsidRPr="00112B9E" w:rsidRDefault="00112B9E" w:rsidP="00112B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2E74B5" w:themeColor="accent1" w:themeShade="BF"/>
                          <w:sz w:val="36"/>
                          <w:szCs w:val="36"/>
                          <w:lang w:val="en-GB"/>
                        </w:rPr>
                      </w:pPr>
                      <w:r w:rsidRPr="000273BE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GB"/>
                        </w:rPr>
                        <w:t xml:space="preserve">GRADE TWO SUPPLY LIST </w:t>
                      </w:r>
                      <w:r w:rsidR="006B0271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GB"/>
                        </w:rPr>
                        <w:t>2019-2020</w:t>
                      </w:r>
                      <w:r w:rsidRPr="000273BE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112B9E" w:rsidRPr="000273BE" w:rsidRDefault="00112B9E" w:rsidP="00112B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0273BE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The following is a basic supply list </w:t>
                      </w:r>
                      <w:r w:rsidRPr="000273BE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required by all</w:t>
                      </w:r>
                      <w:r w:rsidRPr="000273BE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 Grade Two students.</w:t>
                      </w:r>
                    </w:p>
                    <w:p w:rsidR="00112B9E" w:rsidRPr="000273BE" w:rsidRDefault="00112B9E" w:rsidP="00112B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0273BE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>Please purchase good quality school supplies - they last longer.</w:t>
                      </w:r>
                    </w:p>
                    <w:p w:rsidR="00112B9E" w:rsidRPr="000273BE" w:rsidRDefault="00112B9E" w:rsidP="00112B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0273BE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  <w:lang w:val="en-GB"/>
                        </w:rPr>
                        <w:t>Thank you</w:t>
                      </w:r>
                    </w:p>
                    <w:p w:rsidR="00112B9E" w:rsidRDefault="00112B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5086350</wp:posOffset>
            </wp:positionH>
            <wp:positionV relativeFrom="page">
              <wp:posOffset>371475</wp:posOffset>
            </wp:positionV>
            <wp:extent cx="1666875" cy="1209675"/>
            <wp:effectExtent l="0" t="0" r="9525" b="9525"/>
            <wp:wrapThrough wrapText="bothSides">
              <wp:wrapPolygon edited="0">
                <wp:start x="12096" y="0"/>
                <wp:lineTo x="10615" y="1020"/>
                <wp:lineTo x="8146" y="4422"/>
                <wp:lineTo x="0" y="10205"/>
                <wp:lineTo x="0" y="15307"/>
                <wp:lineTo x="2715" y="16328"/>
                <wp:lineTo x="1234" y="20069"/>
                <wp:lineTo x="1728" y="21430"/>
                <wp:lineTo x="9874" y="21430"/>
                <wp:lineTo x="11109" y="21430"/>
                <wp:lineTo x="19749" y="21430"/>
                <wp:lineTo x="20983" y="20750"/>
                <wp:lineTo x="20489" y="16328"/>
                <wp:lineTo x="21477" y="13606"/>
                <wp:lineTo x="21477" y="11225"/>
                <wp:lineTo x="18021" y="10885"/>
                <wp:lineTo x="21230" y="7824"/>
                <wp:lineTo x="21230" y="4082"/>
                <wp:lineTo x="17774" y="340"/>
                <wp:lineTo x="15799" y="0"/>
                <wp:lineTo x="12096" y="0"/>
              </wp:wrapPolygon>
            </wp:wrapThrough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74733" wp14:editId="60936BAF">
                <wp:simplePos x="0" y="0"/>
                <wp:positionH relativeFrom="rightMargin">
                  <wp:posOffset>57150</wp:posOffset>
                </wp:positionH>
                <wp:positionV relativeFrom="paragraph">
                  <wp:posOffset>-926465</wp:posOffset>
                </wp:positionV>
                <wp:extent cx="666750" cy="12324715"/>
                <wp:effectExtent l="0" t="0" r="0" b="6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32471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5FFE0" id="Rectangle 192" o:spid="_x0000_s1026" style="position:absolute;margin-left:4.5pt;margin-top:-72.95pt;width:52.5pt;height:970.45pt;z-index:25166336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112B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0445" wp14:editId="1B7788BC">
                <wp:simplePos x="0" y="0"/>
                <wp:positionH relativeFrom="page">
                  <wp:posOffset>7210424</wp:posOffset>
                </wp:positionH>
                <wp:positionV relativeFrom="paragraph">
                  <wp:posOffset>-916940</wp:posOffset>
                </wp:positionV>
                <wp:extent cx="594995" cy="12312650"/>
                <wp:effectExtent l="0" t="0" r="0" b="0"/>
                <wp:wrapNone/>
                <wp:docPr id="19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2312650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DE52D" id="Rectangle 8" o:spid="_x0000_s1026" style="position:absolute;margin-left:567.75pt;margin-top:-72.2pt;width:46.85pt;height:969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" path="m,l667679,r,9363456l,9363456,219021,5372097,,xe" fillcolor="#5b9bd5" stroked="f" strokeweight="1pt">
                <v:stroke joinstyle="miter"/>
                <v:path arrowok="t" o:connecttype="custom" o:connectlocs="0,0;594995,0;594995,12312650;0,12312650;195178,7064139;0,0" o:connectangles="0,0,0,0,0,0"/>
                <w10:wrap anchorx="page"/>
              </v:shape>
            </w:pict>
          </mc:Fallback>
        </mc:AlternateConten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val="en-GB"/>
        </w:rPr>
      </w:pPr>
    </w:p>
    <w:p w:rsid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val="en-GB"/>
        </w:rPr>
      </w:pPr>
    </w:p>
    <w:p w:rsid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val="en-GB"/>
        </w:rPr>
      </w:pPr>
    </w:p>
    <w:p w:rsidR="00112B9E" w:rsidRP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val="en-GB"/>
        </w:rPr>
      </w:pPr>
      <w:r w:rsidRPr="00112B9E">
        <w:rPr>
          <w:rFonts w:ascii="Calibri" w:eastAsia="Times New Roman" w:hAnsi="Calibri" w:cs="Calibri"/>
          <w:b/>
          <w:i/>
          <w:sz w:val="28"/>
          <w:szCs w:val="28"/>
          <w:lang w:val="en-GB"/>
        </w:rPr>
        <w:t>LABELLED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1 - hard pencil boxes</w:t>
      </w:r>
    </w:p>
    <w:p w:rsidR="00112B9E" w:rsidRPr="00112B9E" w:rsidRDefault="006B0271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4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- </w:t>
      </w:r>
      <w:r w:rsidR="00030752">
        <w:rPr>
          <w:rFonts w:ascii="Calibri" w:eastAsia="Times New Roman" w:hAnsi="Calibri" w:cs="Calibri"/>
          <w:sz w:val="26"/>
          <w:szCs w:val="26"/>
          <w:lang w:val="en-GB"/>
        </w:rPr>
        <w:t>Pack of Expo Dry Markers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2 - Pencil sharpeners (</w:t>
      </w:r>
      <w:proofErr w:type="spellStart"/>
      <w:r w:rsidRPr="00112B9E">
        <w:rPr>
          <w:rFonts w:ascii="Calibri" w:eastAsia="Times New Roman" w:hAnsi="Calibri" w:cs="Calibri"/>
          <w:sz w:val="26"/>
          <w:szCs w:val="26"/>
          <w:lang w:val="en-GB"/>
        </w:rPr>
        <w:t>Staedtler</w:t>
      </w:r>
      <w:proofErr w:type="spellEnd"/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tub sharpeners. All MUST have a container to catch the shavings)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1 - pair of pointed end </w:t>
      </w:r>
      <w:proofErr w:type="spellStart"/>
      <w:r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>Fiskars</w:t>
      </w:r>
      <w:proofErr w:type="spellEnd"/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scissors ( dominant hand, L or R )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 BPA free water bottle with closable drinking spout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1 - 24 pack Crayola wax crayons- in a container with a tight lid- Individually Labelled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1 - 24 pack of pencil crayons </w:t>
      </w:r>
      <w:r w:rsidRPr="00112B9E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SHARPENED-</w:t>
      </w: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 Individually Labelled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Shruti"/>
          <w:sz w:val="26"/>
          <w:szCs w:val="26"/>
          <w:lang w:val="en-GB"/>
        </w:rPr>
        <w:t>1 – 1” Binders</w:t>
      </w:r>
    </w:p>
    <w:p w:rsidR="00112B9E" w:rsidRPr="00112B9E" w:rsidRDefault="006B0271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4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– 40 Page </w:t>
      </w:r>
      <w:proofErr w:type="spellStart"/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>Hilroy</w:t>
      </w:r>
      <w:proofErr w:type="spellEnd"/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ruled 27.6 x 21.3 cm Notebooks </w:t>
      </w:r>
      <w:r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1 BLUE, 1 PINK, 1 GREEN, </w:t>
      </w:r>
      <w:proofErr w:type="gramStart"/>
      <w:r>
        <w:rPr>
          <w:rFonts w:ascii="Calibri" w:eastAsia="Times New Roman" w:hAnsi="Calibri" w:cs="Calibri"/>
          <w:b/>
          <w:sz w:val="26"/>
          <w:szCs w:val="26"/>
          <w:lang w:val="en-GB"/>
        </w:rPr>
        <w:t>1</w:t>
      </w:r>
      <w:proofErr w:type="gramEnd"/>
      <w:r w:rsidR="00112B9E"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 YELLOW 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– needed on the first day. – No recycled, No coil bound, No interlined. 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1- set of Crayola markers- Broad Line- Individually Labelled</w:t>
      </w:r>
    </w:p>
    <w:p w:rsidR="00112B9E" w:rsidRPr="00112B9E" w:rsidRDefault="006B0271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6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- duo tangs </w:t>
      </w:r>
      <w:r w:rsidR="00112B9E"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>1 BLUE, 1 RED, 1 GREEN, 1 YELLOW, 1 ORANGE</w:t>
      </w:r>
      <w:r w:rsidR="00B25B61">
        <w:rPr>
          <w:rFonts w:ascii="Calibri" w:eastAsia="Times New Roman" w:hAnsi="Calibri" w:cs="Calibri"/>
          <w:b/>
          <w:sz w:val="26"/>
          <w:szCs w:val="26"/>
          <w:lang w:val="en-GB"/>
        </w:rPr>
        <w:t>, 1 PURPLE</w:t>
      </w:r>
      <w:r w:rsidR="00B25B61">
        <w:rPr>
          <w:rFonts w:ascii="Calibri" w:eastAsia="Times New Roman" w:hAnsi="Calibri" w:cs="Calibri"/>
          <w:sz w:val="26"/>
          <w:szCs w:val="26"/>
          <w:lang w:val="en-GB"/>
        </w:rPr>
        <w:t>- No plastic or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folders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1 pair of </w:t>
      </w:r>
      <w:r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>good quality</w:t>
      </w: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head phones in a labelled Ziploc bag </w:t>
      </w:r>
    </w:p>
    <w:p w:rsid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 – 30 centimetre ruler in good condition- Starting with Zero</w:t>
      </w:r>
    </w:p>
    <w:p w:rsidR="006B0271" w:rsidRPr="00112B9E" w:rsidRDefault="006B0271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1- Bottle of liquid glue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1 - pair of runners</w:t>
      </w:r>
      <w:r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 </w:t>
      </w: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for indoor and gym use; </w:t>
      </w:r>
      <w:r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>VELCRO/Slip on if your child is unabl</w:t>
      </w:r>
      <w:bookmarkStart w:id="0" w:name="_GoBack"/>
      <w:bookmarkEnd w:id="0"/>
      <w:r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>e to tie with non-marking soles only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 colouring/activity book for indoor recesses</w:t>
      </w:r>
    </w:p>
    <w:p w:rsid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highlight w:val="yellow"/>
          <w:lang w:val="en-GB"/>
        </w:rPr>
        <w:t>Students in Leslie Bull’s classroom only</w:t>
      </w:r>
      <w:r w:rsidRPr="00112B9E">
        <w:rPr>
          <w:rFonts w:ascii="Calibri" w:eastAsia="Times New Roman" w:hAnsi="Calibri" w:cs="Calibri"/>
          <w:sz w:val="26"/>
          <w:szCs w:val="26"/>
          <w:lang w:val="en-GB"/>
        </w:rPr>
        <w:t>- Studio Scrap Book- 35.5cm X 27.9cm</w:t>
      </w:r>
      <w:r w:rsidR="001B62BA">
        <w:rPr>
          <w:rFonts w:ascii="Calibri" w:eastAsia="Times New Roman" w:hAnsi="Calibri" w:cs="Calibri"/>
          <w:sz w:val="26"/>
          <w:szCs w:val="26"/>
          <w:lang w:val="en-GB"/>
        </w:rPr>
        <w:t>, 4 Pocket folders NO DUOTANGS</w:t>
      </w:r>
    </w:p>
    <w:p w:rsidR="00112B9E" w:rsidRP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</w:p>
    <w:p w:rsidR="00030752" w:rsidRP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8"/>
          <w:szCs w:val="28"/>
          <w:lang w:val="en-GB"/>
        </w:rPr>
      </w:pPr>
      <w:r w:rsidRPr="00112B9E">
        <w:rPr>
          <w:rFonts w:ascii="Calibri" w:eastAsia="Times New Roman" w:hAnsi="Calibri" w:cs="Calibri"/>
          <w:b/>
          <w:i/>
          <w:sz w:val="28"/>
          <w:szCs w:val="28"/>
          <w:lang w:val="en-GB"/>
        </w:rPr>
        <w:t>NOT LABELLED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1 – red pen 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1- Yellow highlighter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30 - 2HB pencils </w:t>
      </w:r>
      <w:r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sharpened </w:t>
      </w:r>
      <w:proofErr w:type="spellStart"/>
      <w:r w:rsidRPr="00112B9E">
        <w:rPr>
          <w:rFonts w:ascii="Calibri" w:eastAsia="Times New Roman" w:hAnsi="Calibri" w:cs="Calibri"/>
          <w:sz w:val="26"/>
          <w:szCs w:val="26"/>
          <w:lang w:val="en-GB"/>
        </w:rPr>
        <w:t>Staedtler</w:t>
      </w:r>
      <w:proofErr w:type="spellEnd"/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10 - large Dixon white erasers</w:t>
      </w:r>
    </w:p>
    <w:p w:rsidR="00112B9E" w:rsidRPr="00112B9E" w:rsidRDefault="006B0271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6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- </w:t>
      </w:r>
      <w:r w:rsidR="00112B9E" w:rsidRPr="00112B9E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large</w:t>
      </w:r>
      <w:r w:rsidR="00112B9E" w:rsidRPr="00112B9E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 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UHU glue sticks </w:t>
      </w:r>
    </w:p>
    <w:p w:rsidR="00112B9E" w:rsidRPr="00112B9E" w:rsidRDefault="006B0271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</w:t>
      </w:r>
      <w:r w:rsidR="00112B9E"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large box of Kleenex</w:t>
      </w:r>
    </w:p>
    <w:p w:rsidR="00112B9E" w:rsidRPr="00112B9E" w:rsidRDefault="00112B9E" w:rsidP="00112B9E">
      <w:pPr>
        <w:widowControl w:val="0"/>
        <w:numPr>
          <w:ilvl w:val="0"/>
          <w:numId w:val="1"/>
        </w:numPr>
        <w:tabs>
          <w:tab w:val="clear" w:pos="630"/>
          <w:tab w:val="num" w:pos="810"/>
        </w:tabs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5 large Ziploc bags </w:t>
      </w:r>
    </w:p>
    <w:p w:rsidR="00112B9E" w:rsidRPr="00112B9E" w:rsidRDefault="00112B9E" w:rsidP="00112B9E">
      <w:pPr>
        <w:widowControl w:val="0"/>
        <w:autoSpaceDE w:val="0"/>
        <w:autoSpaceDN w:val="0"/>
        <w:adjustRightInd w:val="0"/>
        <w:spacing w:before="0" w:after="0" w:line="240" w:lineRule="auto"/>
        <w:ind w:left="810"/>
        <w:rPr>
          <w:rFonts w:ascii="Calibri" w:eastAsia="Times New Roman" w:hAnsi="Calibri" w:cs="Calibri"/>
          <w:sz w:val="26"/>
          <w:szCs w:val="26"/>
          <w:lang w:val="en-GB"/>
        </w:rPr>
      </w:pPr>
    </w:p>
    <w:p w:rsidR="00112B9E" w:rsidRPr="00112B9E" w:rsidRDefault="00112B9E" w:rsidP="00112B9E">
      <w:pPr>
        <w:widowControl w:val="0"/>
        <w:numPr>
          <w:ilvl w:val="1"/>
          <w:numId w:val="1"/>
        </w:numPr>
        <w:tabs>
          <w:tab w:val="clear" w:pos="1350"/>
          <w:tab w:val="num" w:pos="1440"/>
        </w:tabs>
        <w:autoSpaceDE w:val="0"/>
        <w:autoSpaceDN w:val="0"/>
        <w:adjustRightInd w:val="0"/>
        <w:spacing w:before="0" w:after="0" w:line="240" w:lineRule="auto"/>
        <w:ind w:left="144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Please</w:t>
      </w:r>
      <w:r w:rsidRPr="00112B9E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 xml:space="preserve"> label clothing items including boots and shoes.</w:t>
      </w:r>
    </w:p>
    <w:p w:rsidR="00112B9E" w:rsidRPr="00112B9E" w:rsidRDefault="00112B9E" w:rsidP="00112B9E">
      <w:pPr>
        <w:widowControl w:val="0"/>
        <w:numPr>
          <w:ilvl w:val="1"/>
          <w:numId w:val="1"/>
        </w:numPr>
        <w:tabs>
          <w:tab w:val="clear" w:pos="1350"/>
          <w:tab w:val="num" w:pos="1440"/>
        </w:tabs>
        <w:autoSpaceDE w:val="0"/>
        <w:autoSpaceDN w:val="0"/>
        <w:adjustRightInd w:val="0"/>
        <w:spacing w:before="0" w:after="0" w:line="240" w:lineRule="auto"/>
        <w:ind w:left="144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Please send these items with your child </w:t>
      </w:r>
      <w:r w:rsidRPr="00112B9E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on the first day of school</w:t>
      </w:r>
      <w:r w:rsidRPr="00112B9E">
        <w:rPr>
          <w:rFonts w:ascii="Calibri" w:eastAsia="Times New Roman" w:hAnsi="Calibri" w:cs="Calibri"/>
          <w:sz w:val="26"/>
          <w:szCs w:val="26"/>
          <w:lang w:val="en-GB"/>
        </w:rPr>
        <w:t xml:space="preserve"> </w:t>
      </w:r>
    </w:p>
    <w:p w:rsidR="00112B9E" w:rsidRPr="006B0271" w:rsidRDefault="00112B9E" w:rsidP="006B0271">
      <w:pPr>
        <w:widowControl w:val="0"/>
        <w:numPr>
          <w:ilvl w:val="1"/>
          <w:numId w:val="1"/>
        </w:numPr>
        <w:tabs>
          <w:tab w:val="clear" w:pos="1350"/>
          <w:tab w:val="num" w:pos="1440"/>
        </w:tabs>
        <w:autoSpaceDE w:val="0"/>
        <w:autoSpaceDN w:val="0"/>
        <w:adjustRightInd w:val="0"/>
        <w:spacing w:before="0" w:after="100" w:afterAutospacing="1" w:line="240" w:lineRule="auto"/>
        <w:ind w:left="1440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More supplies may be needed as the year progresses</w:t>
      </w:r>
    </w:p>
    <w:p w:rsidR="001D3A89" w:rsidRPr="00112B9E" w:rsidRDefault="00112B9E" w:rsidP="00112B9E">
      <w:pPr>
        <w:widowControl w:val="0"/>
        <w:autoSpaceDE w:val="0"/>
        <w:autoSpaceDN w:val="0"/>
        <w:adjustRightInd w:val="0"/>
        <w:spacing w:before="0" w:after="100" w:afterAutospacing="1" w:line="240" w:lineRule="auto"/>
        <w:jc w:val="center"/>
        <w:rPr>
          <w:rFonts w:ascii="Calibri" w:eastAsia="Times New Roman" w:hAnsi="Calibri" w:cs="Calibri"/>
          <w:sz w:val="26"/>
          <w:szCs w:val="26"/>
          <w:lang w:val="en-GB"/>
        </w:rPr>
      </w:pPr>
      <w:r w:rsidRPr="00112B9E">
        <w:rPr>
          <w:rFonts w:ascii="Calibri" w:eastAsia="Times New Roman" w:hAnsi="Calibri" w:cs="Calibri"/>
          <w:sz w:val="26"/>
          <w:szCs w:val="26"/>
          <w:lang w:val="en-GB"/>
        </w:rPr>
        <w:t>Each grade two teacher has his or her own teaching style, which may require additional supplies.</w:t>
      </w:r>
    </w:p>
    <w:sectPr w:rsidR="001D3A89" w:rsidRPr="00112B9E" w:rsidSect="00112B9E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36" w:rsidRDefault="004B5C36" w:rsidP="004B5C36">
      <w:pPr>
        <w:spacing w:before="0" w:after="0" w:line="240" w:lineRule="auto"/>
      </w:pPr>
      <w:r>
        <w:separator/>
      </w:r>
    </w:p>
  </w:endnote>
  <w:endnote w:type="continuationSeparator" w:id="0">
    <w:p w:rsidR="004B5C36" w:rsidRDefault="004B5C36" w:rsidP="004B5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36" w:rsidRDefault="004B5C36" w:rsidP="004B5C36">
      <w:pPr>
        <w:spacing w:before="0" w:after="0" w:line="240" w:lineRule="auto"/>
      </w:pPr>
      <w:r>
        <w:separator/>
      </w:r>
    </w:p>
  </w:footnote>
  <w:footnote w:type="continuationSeparator" w:id="0">
    <w:p w:rsidR="004B5C36" w:rsidRDefault="004B5C36" w:rsidP="004B5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6D" w:rsidRDefault="00FB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2606"/>
    <w:multiLevelType w:val="hybridMultilevel"/>
    <w:tmpl w:val="70AA86BA"/>
    <w:lvl w:ilvl="0" w:tplc="45E00E56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6"/>
    <w:rsid w:val="000273BE"/>
    <w:rsid w:val="00030752"/>
    <w:rsid w:val="00112B9E"/>
    <w:rsid w:val="001B62BA"/>
    <w:rsid w:val="001D3A89"/>
    <w:rsid w:val="004B5C36"/>
    <w:rsid w:val="006B0271"/>
    <w:rsid w:val="00802402"/>
    <w:rsid w:val="00A141A3"/>
    <w:rsid w:val="00B25B61"/>
    <w:rsid w:val="00E76757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42B"/>
  <w15:chartTrackingRefBased/>
  <w15:docId w15:val="{5138D0CA-49C8-4A15-B28E-653B476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3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3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332C1627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Reese</dc:creator>
  <cp:keywords/>
  <dc:description/>
  <cp:lastModifiedBy>Ginny Roffey</cp:lastModifiedBy>
  <cp:revision>7</cp:revision>
  <dcterms:created xsi:type="dcterms:W3CDTF">2018-04-26T15:35:00Z</dcterms:created>
  <dcterms:modified xsi:type="dcterms:W3CDTF">2019-05-03T14:45:00Z</dcterms:modified>
</cp:coreProperties>
</file>