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6D" w:rsidRPr="00FB446D" w:rsidRDefault="005E2B4D" w:rsidP="00FB446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5086350</wp:posOffset>
            </wp:positionH>
            <wp:positionV relativeFrom="page">
              <wp:posOffset>371475</wp:posOffset>
            </wp:positionV>
            <wp:extent cx="1596390" cy="1076325"/>
            <wp:effectExtent l="0" t="0" r="3810" b="9525"/>
            <wp:wrapThrough wrapText="bothSides">
              <wp:wrapPolygon edited="0">
                <wp:start x="11857" y="0"/>
                <wp:lineTo x="10053" y="1529"/>
                <wp:lineTo x="7990" y="4970"/>
                <wp:lineTo x="0" y="9940"/>
                <wp:lineTo x="0" y="15292"/>
                <wp:lineTo x="2835" y="18350"/>
                <wp:lineTo x="1031" y="19497"/>
                <wp:lineTo x="1547" y="21409"/>
                <wp:lineTo x="9795" y="21409"/>
                <wp:lineTo x="11084" y="21409"/>
                <wp:lineTo x="19847" y="21409"/>
                <wp:lineTo x="20878" y="19497"/>
                <wp:lineTo x="18816" y="18350"/>
                <wp:lineTo x="21394" y="14910"/>
                <wp:lineTo x="21394" y="11469"/>
                <wp:lineTo x="21136" y="4588"/>
                <wp:lineTo x="17785" y="382"/>
                <wp:lineTo x="15723" y="0"/>
                <wp:lineTo x="11857" y="0"/>
              </wp:wrapPolygon>
            </wp:wrapThrough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247651</wp:posOffset>
                </wp:positionH>
                <wp:positionV relativeFrom="paragraph">
                  <wp:posOffset>64135</wp:posOffset>
                </wp:positionV>
                <wp:extent cx="4762500" cy="8858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446D" w:rsidRDefault="005E2B4D" w:rsidP="005E2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GRADE THREE</w:t>
                            </w:r>
                            <w:r w:rsidR="00A141A3"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 xml:space="preserve"> SUPPLY LIST 2019</w:t>
                            </w:r>
                            <w:r w:rsidR="00293107">
                              <w:rPr>
                                <w:rFonts w:ascii="Calibri" w:eastAsia="Times New Roman" w:hAnsi="Calibri" w:cs="Calibri"/>
                                <w:b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-2020</w:t>
                            </w:r>
                          </w:p>
                          <w:p w:rsidR="005E2B4D" w:rsidRPr="005E2B4D" w:rsidRDefault="005E2B4D" w:rsidP="005E2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5E2B4D" w:rsidRPr="005E2B4D" w:rsidRDefault="005E2B4D" w:rsidP="005E2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E2B4D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The following is a basic supply list </w:t>
                            </w:r>
                            <w:r w:rsidRPr="005E2B4D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required by all</w:t>
                            </w:r>
                            <w:r w:rsidR="003D397F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Grade Three</w:t>
                            </w:r>
                            <w:r w:rsidRPr="005E2B4D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students. </w:t>
                            </w:r>
                          </w:p>
                          <w:p w:rsidR="005E2B4D" w:rsidRPr="005E2B4D" w:rsidRDefault="005E2B4D" w:rsidP="005E2B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E2B4D">
                              <w:rPr>
                                <w:rFonts w:ascii="Calibri" w:eastAsia="Times New Roman" w:hAnsi="Calibri" w:cs="Calibri"/>
                                <w:i/>
                                <w:sz w:val="24"/>
                                <w:szCs w:val="24"/>
                                <w:lang w:val="en-GB"/>
                              </w:rPr>
                              <w:t>Please purchase good quality school supplies - they last longer. Thank you</w:t>
                            </w:r>
                          </w:p>
                          <w:p w:rsidR="00FB446D" w:rsidRDefault="00FB446D" w:rsidP="005E2B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5pt;margin-top:5.05pt;width:37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" fillcolor="white [3201]" stroked="f" strokeweight=".5pt">
                <v:textbox>
                  <w:txbxContent>
                    <w:p w:rsidR="00FB446D" w:rsidRDefault="005E2B4D" w:rsidP="005E2B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  <w:u w:val="single"/>
                          <w:lang w:val="en-GB"/>
                        </w:rPr>
                        <w:t>GRADE THREE</w:t>
                      </w:r>
                      <w:r w:rsidR="00A141A3"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  <w:u w:val="single"/>
                          <w:lang w:val="en-GB"/>
                        </w:rPr>
                        <w:t xml:space="preserve"> SUPPLY LIST 2019</w:t>
                      </w:r>
                      <w:r w:rsidR="00293107">
                        <w:rPr>
                          <w:rFonts w:ascii="Calibri" w:eastAsia="Times New Roman" w:hAnsi="Calibri" w:cs="Calibri"/>
                          <w:b/>
                          <w:sz w:val="36"/>
                          <w:szCs w:val="36"/>
                          <w:u w:val="single"/>
                          <w:lang w:val="en-GB"/>
                        </w:rPr>
                        <w:t>-2020</w:t>
                      </w:r>
                    </w:p>
                    <w:p w:rsidR="005E2B4D" w:rsidRPr="005E2B4D" w:rsidRDefault="005E2B4D" w:rsidP="005E2B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:rsidR="005E2B4D" w:rsidRPr="005E2B4D" w:rsidRDefault="005E2B4D" w:rsidP="005E2B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5E2B4D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  <w:t xml:space="preserve">The following is a basic supply list </w:t>
                      </w:r>
                      <w:r w:rsidRPr="005E2B4D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u w:val="single"/>
                          <w:lang w:val="en-GB"/>
                        </w:rPr>
                        <w:t>required by all</w:t>
                      </w:r>
                      <w:r w:rsidR="003D397F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  <w:t xml:space="preserve"> Grade Three</w:t>
                      </w:r>
                      <w:r w:rsidRPr="005E2B4D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  <w:t xml:space="preserve"> students. </w:t>
                      </w:r>
                    </w:p>
                    <w:p w:rsidR="005E2B4D" w:rsidRPr="005E2B4D" w:rsidRDefault="005E2B4D" w:rsidP="005E2B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i/>
                          <w:sz w:val="28"/>
                          <w:szCs w:val="28"/>
                          <w:lang w:val="en-GB"/>
                        </w:rPr>
                      </w:pPr>
                      <w:r w:rsidRPr="005E2B4D">
                        <w:rPr>
                          <w:rFonts w:ascii="Calibri" w:eastAsia="Times New Roman" w:hAnsi="Calibri" w:cs="Calibri"/>
                          <w:i/>
                          <w:sz w:val="24"/>
                          <w:szCs w:val="24"/>
                          <w:lang w:val="en-GB"/>
                        </w:rPr>
                        <w:t>Please purchase good quality school supplies - they last longer. Thank you</w:t>
                      </w:r>
                    </w:p>
                    <w:p w:rsidR="00FB446D" w:rsidRDefault="00FB446D" w:rsidP="005E2B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D3A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74733" wp14:editId="60936BAF">
                <wp:simplePos x="0" y="0"/>
                <wp:positionH relativeFrom="rightMargin">
                  <wp:posOffset>123824</wp:posOffset>
                </wp:positionH>
                <wp:positionV relativeFrom="paragraph">
                  <wp:posOffset>-923925</wp:posOffset>
                </wp:positionV>
                <wp:extent cx="600075" cy="12324715"/>
                <wp:effectExtent l="0" t="0" r="9525" b="63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232471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AC430E" id="Rectangle 192" o:spid="_x0000_s1026" style="position:absolute;margin-left:9.75pt;margin-top:-72.75pt;width:47.25pt;height:970.45pt;z-index:25166336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" stroked="f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4B5C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30445" wp14:editId="1B7788BC">
                <wp:simplePos x="0" y="0"/>
                <wp:positionH relativeFrom="page">
                  <wp:posOffset>7138066</wp:posOffset>
                </wp:positionH>
                <wp:positionV relativeFrom="paragraph">
                  <wp:posOffset>-914400</wp:posOffset>
                </wp:positionV>
                <wp:extent cx="667555" cy="12312739"/>
                <wp:effectExtent l="0" t="0" r="0" b="0"/>
                <wp:wrapNone/>
                <wp:docPr id="19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55" cy="12312739"/>
                        </a:xfrm>
                        <a:custGeom>
                          <a:avLst/>
                          <a:gdLst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0 w 667679"/>
                            <a:gd name="connsiteY4" fmla="*/ 0 h 9363456"/>
                            <a:gd name="connsiteX0" fmla="*/ 19104 w 686783"/>
                            <a:gd name="connsiteY0" fmla="*/ 0 h 9363456"/>
                            <a:gd name="connsiteX1" fmla="*/ 686783 w 686783"/>
                            <a:gd name="connsiteY1" fmla="*/ 0 h 9363456"/>
                            <a:gd name="connsiteX2" fmla="*/ 686783 w 686783"/>
                            <a:gd name="connsiteY2" fmla="*/ 9363456 h 9363456"/>
                            <a:gd name="connsiteX3" fmla="*/ 19104 w 686783"/>
                            <a:gd name="connsiteY3" fmla="*/ 9363456 h 9363456"/>
                            <a:gd name="connsiteX4" fmla="*/ 0 w 686783"/>
                            <a:gd name="connsiteY4" fmla="*/ 5353050 h 9363456"/>
                            <a:gd name="connsiteX5" fmla="*/ 19104 w 686783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28546 w 667679"/>
                            <a:gd name="connsiteY4" fmla="*/ 5419712 h 9363456"/>
                            <a:gd name="connsiteX5" fmla="*/ 0 w 667679"/>
                            <a:gd name="connsiteY5" fmla="*/ 0 h 9363456"/>
                            <a:gd name="connsiteX0" fmla="*/ 0 w 667679"/>
                            <a:gd name="connsiteY0" fmla="*/ 0 h 9363456"/>
                            <a:gd name="connsiteX1" fmla="*/ 667679 w 667679"/>
                            <a:gd name="connsiteY1" fmla="*/ 0 h 9363456"/>
                            <a:gd name="connsiteX2" fmla="*/ 667679 w 667679"/>
                            <a:gd name="connsiteY2" fmla="*/ 9363456 h 9363456"/>
                            <a:gd name="connsiteX3" fmla="*/ 0 w 667679"/>
                            <a:gd name="connsiteY3" fmla="*/ 9363456 h 9363456"/>
                            <a:gd name="connsiteX4" fmla="*/ 219021 w 667679"/>
                            <a:gd name="connsiteY4" fmla="*/ 5372097 h 9363456"/>
                            <a:gd name="connsiteX5" fmla="*/ 0 w 667679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679" h="9363456">
                              <a:moveTo>
                                <a:pt x="0" y="0"/>
                              </a:moveTo>
                              <a:lnTo>
                                <a:pt x="667679" y="0"/>
                              </a:lnTo>
                              <a:lnTo>
                                <a:pt x="667679" y="9363456"/>
                              </a:lnTo>
                              <a:lnTo>
                                <a:pt x="0" y="9363456"/>
                              </a:lnTo>
                              <a:lnTo>
                                <a:pt x="219021" y="5372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3E03D" id="Rectangle 8" o:spid="_x0000_s1026" style="position:absolute;margin-left:562.05pt;margin-top:-1in;width:52.55pt;height:969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667679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" path="m,l667679,r,9363456l,9363456,219021,5372097,,xe" fillcolor="#5b9bd5" stroked="f" strokeweight="1pt">
                <v:stroke joinstyle="miter"/>
                <v:path arrowok="t" o:connecttype="custom" o:connectlocs="0,0;667555,0;667555,12312739;0,12312739;218980,7064190;0,0" o:connectangles="0,0,0,0,0,0"/>
                <w10:wrap anchorx="page"/>
              </v:shape>
            </w:pict>
          </mc:Fallback>
        </mc:AlternateContent>
      </w:r>
    </w:p>
    <w:p w:rsidR="00FB446D" w:rsidRDefault="00FB446D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</w:p>
    <w:p w:rsidR="005E2B4D" w:rsidRDefault="005E2B4D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</w:p>
    <w:p w:rsidR="005E2B4D" w:rsidRDefault="005E2B4D" w:rsidP="00FB446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val="en-GB"/>
        </w:rPr>
      </w:pPr>
    </w:p>
    <w:p w:rsidR="005E2B4D" w:rsidRDefault="005E2B4D" w:rsidP="00FB446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>1 - hard pencil box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36 - 2HB pencils- </w:t>
      </w:r>
      <w:proofErr w:type="spellStart"/>
      <w:r w:rsidRPr="005E2B4D">
        <w:rPr>
          <w:rFonts w:ascii="Calibri" w:eastAsia="Times New Roman" w:hAnsi="Calibri" w:cs="Calibri"/>
          <w:sz w:val="28"/>
          <w:szCs w:val="28"/>
          <w:lang w:val="en-GB"/>
        </w:rPr>
        <w:t>Staedtler</w:t>
      </w:r>
      <w:proofErr w:type="spellEnd"/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>6 - large white erasers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>1 - Pencil sharpener -</w:t>
      </w:r>
      <w:proofErr w:type="spellStart"/>
      <w:r w:rsidRPr="005E2B4D">
        <w:rPr>
          <w:rFonts w:ascii="Calibri" w:eastAsia="Times New Roman" w:hAnsi="Calibri" w:cs="Calibri"/>
          <w:b/>
          <w:sz w:val="28"/>
          <w:szCs w:val="28"/>
          <w:u w:val="single"/>
          <w:lang w:val="en-GB"/>
        </w:rPr>
        <w:t>Staedtler</w:t>
      </w:r>
      <w:proofErr w:type="spellEnd"/>
      <w:r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 tub sharpeners. All MUST have a container to catch the shavings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3 - </w:t>
      </w:r>
      <w:r w:rsidRPr="005E2B4D">
        <w:rPr>
          <w:rFonts w:ascii="Calibri" w:eastAsia="Times New Roman" w:hAnsi="Calibri" w:cs="Calibri"/>
          <w:b/>
          <w:sz w:val="28"/>
          <w:szCs w:val="28"/>
          <w:u w:val="single"/>
          <w:lang w:val="en-GB"/>
        </w:rPr>
        <w:t>large</w:t>
      </w:r>
      <w:r w:rsidRPr="005E2B4D"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 </w:t>
      </w:r>
      <w:r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UHU glue sticks 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>1 - pair of good quality scissors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>1 – 30 cm Ruler- Flexible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1 - 24 pack of pencil crayons – </w:t>
      </w:r>
      <w:r w:rsidRPr="005E2B4D">
        <w:rPr>
          <w:rFonts w:ascii="Calibri" w:eastAsia="Times New Roman" w:hAnsi="Calibri" w:cs="Calibri"/>
          <w:b/>
          <w:sz w:val="28"/>
          <w:szCs w:val="28"/>
          <w:u w:val="single"/>
          <w:lang w:val="en-GB"/>
        </w:rPr>
        <w:t>SHARPENED and LABELLED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>1- Box of 24 Crayola Crayons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Shruti"/>
          <w:sz w:val="28"/>
          <w:szCs w:val="28"/>
          <w:lang w:val="en-GB"/>
        </w:rPr>
        <w:t>1 – Package of Crayola Washable Markers- Fine Tip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Shruti"/>
          <w:sz w:val="28"/>
          <w:szCs w:val="28"/>
          <w:lang w:val="en-GB"/>
        </w:rPr>
        <w:t>1- Package of Crayola Washable Markers- Thick Tip</w:t>
      </w:r>
    </w:p>
    <w:p w:rsidR="005E2B4D" w:rsidRPr="005E2B4D" w:rsidRDefault="00A42A40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>
        <w:rPr>
          <w:rFonts w:ascii="Calibri" w:eastAsia="Times New Roman" w:hAnsi="Calibri" w:cs="Calibri"/>
          <w:sz w:val="28"/>
          <w:szCs w:val="28"/>
          <w:lang w:val="en-GB"/>
        </w:rPr>
        <w:t>12</w:t>
      </w:r>
      <w:r w:rsidR="005E2B4D"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 - </w:t>
      </w:r>
      <w:proofErr w:type="spellStart"/>
      <w:r w:rsidR="005E2B4D" w:rsidRPr="005E2B4D">
        <w:rPr>
          <w:rFonts w:ascii="Calibri" w:eastAsia="Times New Roman" w:hAnsi="Calibri" w:cs="Calibri"/>
          <w:sz w:val="28"/>
          <w:szCs w:val="28"/>
          <w:lang w:val="en-GB"/>
        </w:rPr>
        <w:t>Hilroy</w:t>
      </w:r>
      <w:proofErr w:type="spellEnd"/>
      <w:r w:rsidR="005E2B4D"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 notebooks- minimum 32 pages- No Coil 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>100- Sheets of Loose-Leaf paper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8 - duo tangs –no plastic or folder type 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1 pair of </w:t>
      </w:r>
      <w:r w:rsidRPr="005E2B4D">
        <w:rPr>
          <w:rFonts w:ascii="Calibri" w:eastAsia="Times New Roman" w:hAnsi="Calibri" w:cs="Calibri"/>
          <w:b/>
          <w:sz w:val="28"/>
          <w:szCs w:val="28"/>
          <w:lang w:val="en-GB"/>
        </w:rPr>
        <w:t>good quality</w:t>
      </w:r>
      <w:r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 head phones in a labelled Ziploc bag 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1 – </w:t>
      </w:r>
      <w:r w:rsidRPr="005E2B4D">
        <w:rPr>
          <w:rFonts w:ascii="Calibri" w:eastAsia="Times New Roman" w:hAnsi="Calibri" w:cs="Calibri"/>
          <w:b/>
          <w:sz w:val="28"/>
          <w:szCs w:val="28"/>
          <w:lang w:val="en-GB"/>
        </w:rPr>
        <w:t>large</w:t>
      </w:r>
      <w:r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 Backpack/school bag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>1 - pair of runners</w:t>
      </w:r>
      <w:r w:rsidRPr="005E2B4D"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 </w:t>
      </w:r>
      <w:r w:rsidRPr="005E2B4D">
        <w:rPr>
          <w:rFonts w:ascii="Calibri" w:eastAsia="Times New Roman" w:hAnsi="Calibri" w:cs="Calibri"/>
          <w:sz w:val="28"/>
          <w:szCs w:val="28"/>
          <w:lang w:val="en-GB"/>
        </w:rPr>
        <w:t>for indoor and gym use</w:t>
      </w:r>
      <w:r w:rsidRPr="005E2B4D">
        <w:rPr>
          <w:rFonts w:ascii="Calibri" w:eastAsia="Times New Roman" w:hAnsi="Calibri" w:cs="Calibri"/>
          <w:b/>
          <w:sz w:val="28"/>
          <w:szCs w:val="28"/>
          <w:lang w:val="en-GB"/>
        </w:rPr>
        <w:t xml:space="preserve"> with non-marking soles only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>2 large boxes of Kleenex</w:t>
      </w:r>
    </w:p>
    <w:p w:rsidR="005E2B4D" w:rsidRPr="005E2B4D" w:rsidRDefault="00293107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>
        <w:rPr>
          <w:rFonts w:ascii="Calibri" w:eastAsia="Times New Roman" w:hAnsi="Calibri" w:cs="Calibri"/>
          <w:sz w:val="28"/>
          <w:szCs w:val="28"/>
          <w:lang w:val="en-GB"/>
        </w:rPr>
        <w:t>3</w:t>
      </w:r>
      <w:r w:rsidR="005E2B4D"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 Large </w:t>
      </w:r>
      <w:r>
        <w:rPr>
          <w:rFonts w:ascii="Calibri" w:eastAsia="Times New Roman" w:hAnsi="Calibri" w:cs="Calibri"/>
          <w:sz w:val="28"/>
          <w:szCs w:val="28"/>
          <w:lang w:val="en-GB"/>
        </w:rPr>
        <w:t xml:space="preserve">&amp; 3 Medium </w:t>
      </w:r>
      <w:r w:rsidR="005E2B4D"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Ziploc freezer bags – Not labelled 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Times New Roman" w:eastAsia="Times New Roman" w:hAnsi="Times New Roman" w:cs="Times New Roman"/>
          <w:sz w:val="28"/>
          <w:szCs w:val="28"/>
        </w:rPr>
        <w:t>1- Yellow Highlighter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Times New Roman" w:eastAsia="Times New Roman" w:hAnsi="Times New Roman" w:cs="Times New Roman"/>
          <w:sz w:val="28"/>
          <w:szCs w:val="28"/>
        </w:rPr>
        <w:t>1- Recorder (musical instrument)- Yamaha</w:t>
      </w:r>
    </w:p>
    <w:p w:rsidR="005E2B4D" w:rsidRPr="005E2B4D" w:rsidRDefault="005E2B4D" w:rsidP="005E2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>1 colouring/activity book for indoor recesses</w:t>
      </w:r>
    </w:p>
    <w:p w:rsidR="00FB446D" w:rsidRPr="00FB446D" w:rsidRDefault="00FB446D" w:rsidP="00FB446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n-GB"/>
        </w:rPr>
      </w:pPr>
      <w:bookmarkStart w:id="0" w:name="_GoBack"/>
      <w:bookmarkEnd w:id="0"/>
    </w:p>
    <w:p w:rsidR="005E2B4D" w:rsidRPr="005E2B4D" w:rsidRDefault="005E2B4D" w:rsidP="005E2B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Please </w:t>
      </w:r>
      <w:r w:rsidRPr="005E2B4D">
        <w:rPr>
          <w:rFonts w:ascii="Calibri" w:eastAsia="Times New Roman" w:hAnsi="Calibri" w:cs="Calibri"/>
          <w:b/>
          <w:sz w:val="28"/>
          <w:szCs w:val="28"/>
          <w:u w:val="single"/>
          <w:lang w:val="en-GB"/>
        </w:rPr>
        <w:t>label clothing items including boots and shoes.</w:t>
      </w:r>
    </w:p>
    <w:p w:rsidR="005E2B4D" w:rsidRPr="005E2B4D" w:rsidRDefault="005E2B4D" w:rsidP="005E2B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>Please</w:t>
      </w:r>
      <w:r w:rsidRPr="005E2B4D">
        <w:rPr>
          <w:rFonts w:ascii="Calibri" w:eastAsia="Times New Roman" w:hAnsi="Calibri" w:cs="Calibri"/>
          <w:b/>
          <w:sz w:val="28"/>
          <w:szCs w:val="28"/>
          <w:u w:val="single"/>
          <w:lang w:val="en-GB"/>
        </w:rPr>
        <w:t xml:space="preserve"> label all supplies (unless noted otherwise)</w:t>
      </w:r>
      <w:r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  </w:t>
      </w:r>
    </w:p>
    <w:p w:rsidR="005E2B4D" w:rsidRPr="005E2B4D" w:rsidRDefault="005E2B4D" w:rsidP="005E2B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>Please send good quality supplies, but try and make use of pencils and erasers etc. from previous years.</w:t>
      </w:r>
    </w:p>
    <w:p w:rsidR="005E2B4D" w:rsidRPr="005E2B4D" w:rsidRDefault="005E2B4D" w:rsidP="005E2B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rPr>
          <w:rFonts w:ascii="Calibri" w:eastAsia="Times New Roman" w:hAnsi="Calibri" w:cs="Calibri"/>
          <w:sz w:val="28"/>
          <w:szCs w:val="28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 xml:space="preserve">Please send these items with your child </w:t>
      </w:r>
      <w:r w:rsidRPr="005E2B4D">
        <w:rPr>
          <w:rFonts w:ascii="Calibri" w:eastAsia="Times New Roman" w:hAnsi="Calibri" w:cs="Calibri"/>
          <w:b/>
          <w:sz w:val="28"/>
          <w:szCs w:val="28"/>
          <w:u w:val="single"/>
          <w:lang w:val="en-GB"/>
        </w:rPr>
        <w:t>on the first day of school</w:t>
      </w:r>
    </w:p>
    <w:p w:rsidR="001D3A89" w:rsidRPr="005E2B4D" w:rsidRDefault="005E2B4D" w:rsidP="005E2B4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GB"/>
        </w:rPr>
      </w:pPr>
      <w:r w:rsidRPr="005E2B4D">
        <w:rPr>
          <w:rFonts w:ascii="Calibri" w:eastAsia="Times New Roman" w:hAnsi="Calibri" w:cs="Calibri"/>
          <w:sz w:val="28"/>
          <w:szCs w:val="28"/>
          <w:lang w:val="en-GB"/>
        </w:rPr>
        <w:t>More supplies may be needed as the year progresses</w:t>
      </w:r>
    </w:p>
    <w:sectPr w:rsidR="001D3A89" w:rsidRPr="005E2B4D" w:rsidSect="005E2B4D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36" w:rsidRDefault="004B5C36" w:rsidP="004B5C36">
      <w:pPr>
        <w:spacing w:before="0" w:after="0" w:line="240" w:lineRule="auto"/>
      </w:pPr>
      <w:r>
        <w:separator/>
      </w:r>
    </w:p>
  </w:endnote>
  <w:endnote w:type="continuationSeparator" w:id="0">
    <w:p w:rsidR="004B5C36" w:rsidRDefault="004B5C36" w:rsidP="004B5C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36" w:rsidRDefault="004B5C36" w:rsidP="004B5C36">
      <w:pPr>
        <w:spacing w:before="0" w:after="0" w:line="240" w:lineRule="auto"/>
      </w:pPr>
      <w:r>
        <w:separator/>
      </w:r>
    </w:p>
  </w:footnote>
  <w:footnote w:type="continuationSeparator" w:id="0">
    <w:p w:rsidR="004B5C36" w:rsidRDefault="004B5C36" w:rsidP="004B5C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6D" w:rsidRDefault="00FB4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22606"/>
    <w:multiLevelType w:val="hybridMultilevel"/>
    <w:tmpl w:val="70AA86BA"/>
    <w:lvl w:ilvl="0" w:tplc="45E00E56">
      <w:start w:val="1"/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6"/>
    <w:rsid w:val="001D3A89"/>
    <w:rsid w:val="00293107"/>
    <w:rsid w:val="003D397F"/>
    <w:rsid w:val="004B5C36"/>
    <w:rsid w:val="005E2B4D"/>
    <w:rsid w:val="00802402"/>
    <w:rsid w:val="00A141A3"/>
    <w:rsid w:val="00A42A40"/>
    <w:rsid w:val="00E76757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78B9"/>
  <w15:chartTrackingRefBased/>
  <w15:docId w15:val="{5138D0CA-49C8-4A15-B28E-653B4766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3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3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5C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3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8C189415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Reese</dc:creator>
  <cp:keywords/>
  <dc:description/>
  <cp:lastModifiedBy>Ginny Roffey</cp:lastModifiedBy>
  <cp:revision>5</cp:revision>
  <dcterms:created xsi:type="dcterms:W3CDTF">2018-04-26T15:40:00Z</dcterms:created>
  <dcterms:modified xsi:type="dcterms:W3CDTF">2019-05-01T21:16:00Z</dcterms:modified>
</cp:coreProperties>
</file>