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46D" w:rsidRPr="00FB446D" w:rsidRDefault="00FB446D" w:rsidP="00FB446D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-390525</wp:posOffset>
                </wp:positionV>
                <wp:extent cx="4572000" cy="1066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B446D" w:rsidRDefault="00A141A3" w:rsidP="00FB44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36"/>
                                <w:szCs w:val="36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sz w:val="36"/>
                                <w:szCs w:val="36"/>
                                <w:u w:val="single"/>
                                <w:lang w:val="en-GB"/>
                              </w:rPr>
                              <w:t>GRADE FOUR SUPPLY LIST 2019</w:t>
                            </w:r>
                            <w:r w:rsidR="00C37D2D">
                              <w:rPr>
                                <w:rFonts w:ascii="Calibri" w:eastAsia="Times New Roman" w:hAnsi="Calibri" w:cs="Calibri"/>
                                <w:b/>
                                <w:sz w:val="36"/>
                                <w:szCs w:val="36"/>
                                <w:u w:val="single"/>
                                <w:lang w:val="en-GB"/>
                              </w:rPr>
                              <w:t>-2020</w:t>
                            </w:r>
                          </w:p>
                          <w:p w:rsidR="00482AF6" w:rsidRPr="00482AF6" w:rsidRDefault="00482AF6" w:rsidP="00FB44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:rsidR="00482AF6" w:rsidRDefault="00482AF6" w:rsidP="00482A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i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482AF6">
                              <w:rPr>
                                <w:rFonts w:ascii="Calibri" w:eastAsia="Times New Roman" w:hAnsi="Calibri" w:cs="Calibri"/>
                                <w:i/>
                                <w:sz w:val="24"/>
                                <w:szCs w:val="24"/>
                                <w:lang w:val="en-GB"/>
                              </w:rPr>
                              <w:t xml:space="preserve">The following is a basic supply list </w:t>
                            </w:r>
                            <w:r w:rsidRPr="00482AF6">
                              <w:rPr>
                                <w:rFonts w:ascii="Calibri" w:eastAsia="Times New Roman" w:hAnsi="Calibri" w:cs="Calibri"/>
                                <w:i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required by all</w:t>
                            </w:r>
                            <w:r w:rsidR="006E060C">
                              <w:rPr>
                                <w:rFonts w:ascii="Calibri" w:eastAsia="Times New Roman" w:hAnsi="Calibri" w:cs="Calibri"/>
                                <w:i/>
                                <w:sz w:val="24"/>
                                <w:szCs w:val="24"/>
                                <w:lang w:val="en-GB"/>
                              </w:rPr>
                              <w:t xml:space="preserve"> Grade F</w:t>
                            </w:r>
                            <w:r w:rsidRPr="00482AF6">
                              <w:rPr>
                                <w:rFonts w:ascii="Calibri" w:eastAsia="Times New Roman" w:hAnsi="Calibri" w:cs="Calibri"/>
                                <w:i/>
                                <w:sz w:val="24"/>
                                <w:szCs w:val="24"/>
                                <w:lang w:val="en-GB"/>
                              </w:rPr>
                              <w:t xml:space="preserve">our students. Please purchase good quality school supplies - they last longer. </w:t>
                            </w:r>
                          </w:p>
                          <w:p w:rsidR="00482AF6" w:rsidRPr="00482AF6" w:rsidRDefault="00482AF6" w:rsidP="00482A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i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482AF6">
                              <w:rPr>
                                <w:rFonts w:ascii="Calibri" w:eastAsia="Times New Roman" w:hAnsi="Calibri" w:cs="Calibri"/>
                                <w:i/>
                                <w:sz w:val="24"/>
                                <w:szCs w:val="28"/>
                                <w:lang w:val="en-GB"/>
                              </w:rPr>
                              <w:t>Thank you</w:t>
                            </w:r>
                          </w:p>
                          <w:p w:rsidR="00482AF6" w:rsidRPr="00FB446D" w:rsidRDefault="00482AF6" w:rsidP="00482A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i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FB446D" w:rsidRDefault="00FB44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9.75pt;margin-top:-30.75pt;width:5in;height:8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" fillcolor="white [3201]" stroked="f" strokeweight=".5pt">
                <v:textbox>
                  <w:txbxContent>
                    <w:p w:rsidR="00FB446D" w:rsidRDefault="00A141A3" w:rsidP="00FB446D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0"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 w:val="36"/>
                          <w:szCs w:val="36"/>
                          <w:u w:val="single"/>
                          <w:lang w:val="en-GB"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  <w:sz w:val="36"/>
                          <w:szCs w:val="36"/>
                          <w:u w:val="single"/>
                          <w:lang w:val="en-GB"/>
                        </w:rPr>
                        <w:t>GRADE FOUR SUPPLY LIST 2019</w:t>
                      </w:r>
                      <w:r w:rsidR="00C37D2D">
                        <w:rPr>
                          <w:rFonts w:ascii="Calibri" w:eastAsia="Times New Roman" w:hAnsi="Calibri" w:cs="Calibri"/>
                          <w:b/>
                          <w:sz w:val="36"/>
                          <w:szCs w:val="36"/>
                          <w:u w:val="single"/>
                          <w:lang w:val="en-GB"/>
                        </w:rPr>
                        <w:t>-2020</w:t>
                      </w:r>
                    </w:p>
                    <w:p w:rsidR="00482AF6" w:rsidRPr="00482AF6" w:rsidRDefault="00482AF6" w:rsidP="00FB446D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0"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 w:val="16"/>
                          <w:szCs w:val="16"/>
                          <w:lang w:val="en-GB"/>
                        </w:rPr>
                      </w:pPr>
                    </w:p>
                    <w:p w:rsidR="00482AF6" w:rsidRDefault="00482AF6" w:rsidP="00482AF6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0" w:after="0" w:line="240" w:lineRule="auto"/>
                        <w:jc w:val="center"/>
                        <w:rPr>
                          <w:rFonts w:ascii="Calibri" w:eastAsia="Times New Roman" w:hAnsi="Calibri" w:cs="Calibri"/>
                          <w:i/>
                          <w:sz w:val="24"/>
                          <w:szCs w:val="24"/>
                          <w:lang w:val="en-GB"/>
                        </w:rPr>
                      </w:pPr>
                      <w:r w:rsidRPr="00482AF6">
                        <w:rPr>
                          <w:rFonts w:ascii="Calibri" w:eastAsia="Times New Roman" w:hAnsi="Calibri" w:cs="Calibri"/>
                          <w:i/>
                          <w:sz w:val="24"/>
                          <w:szCs w:val="24"/>
                          <w:lang w:val="en-GB"/>
                        </w:rPr>
                        <w:t xml:space="preserve">The following is a basic supply list </w:t>
                      </w:r>
                      <w:r w:rsidRPr="00482AF6">
                        <w:rPr>
                          <w:rFonts w:ascii="Calibri" w:eastAsia="Times New Roman" w:hAnsi="Calibri" w:cs="Calibri"/>
                          <w:i/>
                          <w:sz w:val="24"/>
                          <w:szCs w:val="24"/>
                          <w:u w:val="single"/>
                          <w:lang w:val="en-GB"/>
                        </w:rPr>
                        <w:t>required by all</w:t>
                      </w:r>
                      <w:r w:rsidR="006E060C">
                        <w:rPr>
                          <w:rFonts w:ascii="Calibri" w:eastAsia="Times New Roman" w:hAnsi="Calibri" w:cs="Calibri"/>
                          <w:i/>
                          <w:sz w:val="24"/>
                          <w:szCs w:val="24"/>
                          <w:lang w:val="en-GB"/>
                        </w:rPr>
                        <w:t xml:space="preserve"> Grade F</w:t>
                      </w:r>
                      <w:r w:rsidRPr="00482AF6">
                        <w:rPr>
                          <w:rFonts w:ascii="Calibri" w:eastAsia="Times New Roman" w:hAnsi="Calibri" w:cs="Calibri"/>
                          <w:i/>
                          <w:sz w:val="24"/>
                          <w:szCs w:val="24"/>
                          <w:lang w:val="en-GB"/>
                        </w:rPr>
                        <w:t xml:space="preserve">our students. Please purchase good quality school supplies - they last longer. </w:t>
                      </w:r>
                    </w:p>
                    <w:p w:rsidR="00482AF6" w:rsidRPr="00482AF6" w:rsidRDefault="00482AF6" w:rsidP="00482AF6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0" w:after="0" w:line="240" w:lineRule="auto"/>
                        <w:jc w:val="center"/>
                        <w:rPr>
                          <w:rFonts w:ascii="Calibri" w:eastAsia="Times New Roman" w:hAnsi="Calibri" w:cs="Calibri"/>
                          <w:i/>
                          <w:sz w:val="24"/>
                          <w:szCs w:val="24"/>
                          <w:lang w:val="en-GB"/>
                        </w:rPr>
                      </w:pPr>
                      <w:r w:rsidRPr="00482AF6">
                        <w:rPr>
                          <w:rFonts w:ascii="Calibri" w:eastAsia="Times New Roman" w:hAnsi="Calibri" w:cs="Calibri"/>
                          <w:i/>
                          <w:sz w:val="24"/>
                          <w:szCs w:val="28"/>
                          <w:lang w:val="en-GB"/>
                        </w:rPr>
                        <w:t>Thank you</w:t>
                      </w:r>
                    </w:p>
                    <w:p w:rsidR="00482AF6" w:rsidRPr="00FB446D" w:rsidRDefault="00482AF6" w:rsidP="00482AF6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0" w:after="0" w:line="240" w:lineRule="auto"/>
                        <w:rPr>
                          <w:rFonts w:ascii="Calibri" w:eastAsia="Times New Roman" w:hAnsi="Calibri" w:cs="Calibri"/>
                          <w:b/>
                          <w:i/>
                          <w:sz w:val="24"/>
                          <w:szCs w:val="24"/>
                          <w:lang w:val="en-GB"/>
                        </w:rPr>
                      </w:pPr>
                    </w:p>
                    <w:p w:rsidR="00FB446D" w:rsidRDefault="00FB446D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4852035</wp:posOffset>
            </wp:positionH>
            <wp:positionV relativeFrom="page">
              <wp:posOffset>371475</wp:posOffset>
            </wp:positionV>
            <wp:extent cx="1596390" cy="1019175"/>
            <wp:effectExtent l="0" t="0" r="3810" b="9525"/>
            <wp:wrapThrough wrapText="bothSides">
              <wp:wrapPolygon edited="0">
                <wp:start x="11857" y="0"/>
                <wp:lineTo x="9537" y="2019"/>
                <wp:lineTo x="7990" y="4845"/>
                <wp:lineTo x="7990" y="6460"/>
                <wp:lineTo x="0" y="9690"/>
                <wp:lineTo x="0" y="15342"/>
                <wp:lineTo x="1031" y="19379"/>
                <wp:lineTo x="1031" y="20994"/>
                <wp:lineTo x="2320" y="21398"/>
                <wp:lineTo x="9795" y="21398"/>
                <wp:lineTo x="11084" y="21398"/>
                <wp:lineTo x="19074" y="21398"/>
                <wp:lineTo x="20878" y="20994"/>
                <wp:lineTo x="20363" y="19379"/>
                <wp:lineTo x="21394" y="12920"/>
                <wp:lineTo x="21394" y="11708"/>
                <wp:lineTo x="21136" y="4845"/>
                <wp:lineTo x="17785" y="404"/>
                <wp:lineTo x="15723" y="0"/>
                <wp:lineTo x="11857" y="0"/>
              </wp:wrapPolygon>
            </wp:wrapThrough>
            <wp:docPr id="676" name="Picture 6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6" name="Picture 67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639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5C3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974733" wp14:editId="60936BAF">
                <wp:simplePos x="0" y="0"/>
                <wp:positionH relativeFrom="rightMargin">
                  <wp:posOffset>36072</wp:posOffset>
                </wp:positionH>
                <wp:positionV relativeFrom="paragraph">
                  <wp:posOffset>-926465</wp:posOffset>
                </wp:positionV>
                <wp:extent cx="685844" cy="12324764"/>
                <wp:effectExtent l="0" t="0" r="0" b="635"/>
                <wp:wrapNone/>
                <wp:docPr id="192" name="Rectang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44" cy="12324764"/>
                        </a:xfrm>
                        <a:prstGeom prst="rect">
                          <a:avLst/>
                        </a:prstGeom>
                        <a:blipFill>
                          <a:blip r:embed="rId8"/>
                          <a:stretch>
                            <a:fillRect/>
                          </a:stretch>
                        </a:blip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E0E58E" id="Rectangle 192" o:spid="_x0000_s1026" style="position:absolute;margin-left:2.85pt;margin-top:-72.95pt;width:54pt;height:970.45pt;z-index:251663360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" stroked="f" strokeweight="1pt">
                <v:fill r:id="rId9" o:title="" recolor="t" rotate="t" type="frame"/>
                <w10:wrap anchorx="margin"/>
              </v:rect>
            </w:pict>
          </mc:Fallback>
        </mc:AlternateContent>
      </w:r>
      <w:r w:rsidR="004B5C3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730445" wp14:editId="1B7788BC">
                <wp:simplePos x="0" y="0"/>
                <wp:positionH relativeFrom="page">
                  <wp:posOffset>7138066</wp:posOffset>
                </wp:positionH>
                <wp:positionV relativeFrom="paragraph">
                  <wp:posOffset>-914400</wp:posOffset>
                </wp:positionV>
                <wp:extent cx="667555" cy="12312739"/>
                <wp:effectExtent l="0" t="0" r="0" b="0"/>
                <wp:wrapNone/>
                <wp:docPr id="191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555" cy="12312739"/>
                        </a:xfrm>
                        <a:custGeom>
                          <a:avLst/>
                          <a:gdLst>
                            <a:gd name="connsiteX0" fmla="*/ 0 w 667679"/>
                            <a:gd name="connsiteY0" fmla="*/ 0 h 9363456"/>
                            <a:gd name="connsiteX1" fmla="*/ 667679 w 667679"/>
                            <a:gd name="connsiteY1" fmla="*/ 0 h 9363456"/>
                            <a:gd name="connsiteX2" fmla="*/ 667679 w 667679"/>
                            <a:gd name="connsiteY2" fmla="*/ 9363456 h 9363456"/>
                            <a:gd name="connsiteX3" fmla="*/ 0 w 667679"/>
                            <a:gd name="connsiteY3" fmla="*/ 9363456 h 9363456"/>
                            <a:gd name="connsiteX4" fmla="*/ 0 w 667679"/>
                            <a:gd name="connsiteY4" fmla="*/ 0 h 9363456"/>
                            <a:gd name="connsiteX0" fmla="*/ 19104 w 686783"/>
                            <a:gd name="connsiteY0" fmla="*/ 0 h 9363456"/>
                            <a:gd name="connsiteX1" fmla="*/ 686783 w 686783"/>
                            <a:gd name="connsiteY1" fmla="*/ 0 h 9363456"/>
                            <a:gd name="connsiteX2" fmla="*/ 686783 w 686783"/>
                            <a:gd name="connsiteY2" fmla="*/ 9363456 h 9363456"/>
                            <a:gd name="connsiteX3" fmla="*/ 19104 w 686783"/>
                            <a:gd name="connsiteY3" fmla="*/ 9363456 h 9363456"/>
                            <a:gd name="connsiteX4" fmla="*/ 0 w 686783"/>
                            <a:gd name="connsiteY4" fmla="*/ 5353050 h 9363456"/>
                            <a:gd name="connsiteX5" fmla="*/ 19104 w 686783"/>
                            <a:gd name="connsiteY5" fmla="*/ 0 h 9363456"/>
                            <a:gd name="connsiteX0" fmla="*/ 0 w 667679"/>
                            <a:gd name="connsiteY0" fmla="*/ 0 h 9363456"/>
                            <a:gd name="connsiteX1" fmla="*/ 667679 w 667679"/>
                            <a:gd name="connsiteY1" fmla="*/ 0 h 9363456"/>
                            <a:gd name="connsiteX2" fmla="*/ 667679 w 667679"/>
                            <a:gd name="connsiteY2" fmla="*/ 9363456 h 9363456"/>
                            <a:gd name="connsiteX3" fmla="*/ 0 w 667679"/>
                            <a:gd name="connsiteY3" fmla="*/ 9363456 h 9363456"/>
                            <a:gd name="connsiteX4" fmla="*/ 228546 w 667679"/>
                            <a:gd name="connsiteY4" fmla="*/ 5419712 h 9363456"/>
                            <a:gd name="connsiteX5" fmla="*/ 0 w 667679"/>
                            <a:gd name="connsiteY5" fmla="*/ 0 h 9363456"/>
                            <a:gd name="connsiteX0" fmla="*/ 0 w 667679"/>
                            <a:gd name="connsiteY0" fmla="*/ 0 h 9363456"/>
                            <a:gd name="connsiteX1" fmla="*/ 667679 w 667679"/>
                            <a:gd name="connsiteY1" fmla="*/ 0 h 9363456"/>
                            <a:gd name="connsiteX2" fmla="*/ 667679 w 667679"/>
                            <a:gd name="connsiteY2" fmla="*/ 9363456 h 9363456"/>
                            <a:gd name="connsiteX3" fmla="*/ 0 w 667679"/>
                            <a:gd name="connsiteY3" fmla="*/ 9363456 h 9363456"/>
                            <a:gd name="connsiteX4" fmla="*/ 219021 w 667679"/>
                            <a:gd name="connsiteY4" fmla="*/ 5372097 h 9363456"/>
                            <a:gd name="connsiteX5" fmla="*/ 0 w 667679"/>
                            <a:gd name="connsiteY5" fmla="*/ 0 h 93634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67679" h="9363456">
                              <a:moveTo>
                                <a:pt x="0" y="0"/>
                              </a:moveTo>
                              <a:lnTo>
                                <a:pt x="667679" y="0"/>
                              </a:lnTo>
                              <a:lnTo>
                                <a:pt x="667679" y="9363456"/>
                              </a:lnTo>
                              <a:lnTo>
                                <a:pt x="0" y="9363456"/>
                              </a:lnTo>
                              <a:lnTo>
                                <a:pt x="219021" y="53720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73E03D" id="Rectangle 8" o:spid="_x0000_s1026" style="position:absolute;margin-left:562.05pt;margin-top:-1in;width:52.55pt;height:969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coordsize="667679,9363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" path="m,l667679,r,9363456l,9363456,219021,5372097,,xe" fillcolor="#5b9bd5" stroked="f" strokeweight="1pt">
                <v:stroke joinstyle="miter"/>
                <v:path arrowok="t" o:connecttype="custom" o:connectlocs="0,0;667555,0;667555,12312739;0,12312739;218980,7064190;0,0" o:connectangles="0,0,0,0,0,0"/>
                <w10:wrap anchorx="page"/>
              </v:shape>
            </w:pict>
          </mc:Fallback>
        </mc:AlternateContent>
      </w:r>
    </w:p>
    <w:p w:rsidR="00FB446D" w:rsidRDefault="00FB446D" w:rsidP="00FB446D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Calibri" w:eastAsia="Times New Roman" w:hAnsi="Calibri" w:cs="Calibri"/>
          <w:b/>
          <w:i/>
          <w:sz w:val="24"/>
          <w:szCs w:val="24"/>
          <w:lang w:val="en-GB"/>
        </w:rPr>
      </w:pPr>
    </w:p>
    <w:p w:rsidR="00482AF6" w:rsidRDefault="00482AF6" w:rsidP="00FB446D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Calibri" w:eastAsia="Times New Roman" w:hAnsi="Calibri" w:cs="Calibri"/>
          <w:b/>
          <w:i/>
          <w:sz w:val="24"/>
          <w:szCs w:val="24"/>
          <w:lang w:val="en-GB"/>
        </w:rPr>
      </w:pPr>
    </w:p>
    <w:p w:rsidR="00482AF6" w:rsidRDefault="00482AF6" w:rsidP="00FB446D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Calibri" w:eastAsia="Times New Roman" w:hAnsi="Calibri" w:cs="Calibri"/>
          <w:b/>
          <w:i/>
          <w:sz w:val="24"/>
          <w:szCs w:val="24"/>
          <w:lang w:val="en-GB"/>
        </w:rPr>
      </w:pPr>
    </w:p>
    <w:p w:rsidR="00FB446D" w:rsidRPr="00FB446D" w:rsidRDefault="00FB446D" w:rsidP="00FB446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ascii="Calibri" w:eastAsia="Times New Roman" w:hAnsi="Calibri" w:cs="Calibri"/>
          <w:sz w:val="26"/>
          <w:szCs w:val="26"/>
          <w:lang w:val="en-GB"/>
        </w:rPr>
      </w:pPr>
      <w:r w:rsidRPr="00FB446D">
        <w:rPr>
          <w:rFonts w:ascii="Calibri" w:eastAsia="Times New Roman" w:hAnsi="Calibri" w:cs="Calibri"/>
          <w:sz w:val="26"/>
          <w:szCs w:val="26"/>
          <w:lang w:val="en-GB"/>
        </w:rPr>
        <w:t>1 Pair of non-marking running shoes</w:t>
      </w:r>
    </w:p>
    <w:p w:rsidR="00FB446D" w:rsidRPr="00FB446D" w:rsidRDefault="00FB446D" w:rsidP="00FB446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ascii="Calibri" w:eastAsia="Times New Roman" w:hAnsi="Calibri" w:cs="Calibri"/>
          <w:sz w:val="26"/>
          <w:szCs w:val="26"/>
          <w:lang w:val="en-GB"/>
        </w:rPr>
      </w:pPr>
      <w:r w:rsidRPr="00FB446D">
        <w:rPr>
          <w:rFonts w:ascii="Calibri" w:eastAsia="Times New Roman" w:hAnsi="Calibri" w:cs="Calibri"/>
          <w:sz w:val="26"/>
          <w:szCs w:val="26"/>
          <w:lang w:val="en-GB"/>
        </w:rPr>
        <w:t>1 Reading journal with lines (min 5 X 7, max 8 X 10)</w:t>
      </w:r>
    </w:p>
    <w:p w:rsidR="00FB446D" w:rsidRPr="00FB446D" w:rsidRDefault="00FB446D" w:rsidP="00FB446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ascii="Calibri" w:eastAsia="Times New Roman" w:hAnsi="Calibri" w:cs="Calibri"/>
          <w:sz w:val="26"/>
          <w:szCs w:val="26"/>
          <w:lang w:val="en-GB"/>
        </w:rPr>
      </w:pPr>
      <w:r w:rsidRPr="00FB446D">
        <w:rPr>
          <w:rFonts w:ascii="Calibri" w:eastAsia="Times New Roman" w:hAnsi="Calibri" w:cs="Calibri"/>
          <w:sz w:val="26"/>
          <w:szCs w:val="26"/>
          <w:lang w:val="en-GB"/>
        </w:rPr>
        <w:t>1 Package subject dividers (for binder)</w:t>
      </w:r>
    </w:p>
    <w:p w:rsidR="00FB446D" w:rsidRPr="00FB446D" w:rsidRDefault="00FB446D" w:rsidP="00FB446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ascii="Calibri" w:eastAsia="Times New Roman" w:hAnsi="Calibri" w:cs="Calibri"/>
          <w:sz w:val="26"/>
          <w:szCs w:val="26"/>
          <w:lang w:val="en-GB"/>
        </w:rPr>
      </w:pPr>
      <w:r w:rsidRPr="00FB446D">
        <w:rPr>
          <w:rFonts w:ascii="Calibri" w:eastAsia="Times New Roman" w:hAnsi="Calibri" w:cs="Calibri"/>
          <w:sz w:val="26"/>
          <w:szCs w:val="26"/>
          <w:lang w:val="en-GB"/>
        </w:rPr>
        <w:t>1 Pencil sharpener -</w:t>
      </w:r>
      <w:proofErr w:type="spellStart"/>
      <w:r w:rsidRPr="00FB446D">
        <w:rPr>
          <w:rFonts w:ascii="Calibri" w:eastAsia="Times New Roman" w:hAnsi="Calibri" w:cs="Calibri"/>
          <w:b/>
          <w:sz w:val="26"/>
          <w:szCs w:val="26"/>
          <w:u w:val="single"/>
          <w:lang w:val="en-GB"/>
        </w:rPr>
        <w:t>Staedtler</w:t>
      </w:r>
      <w:proofErr w:type="spellEnd"/>
      <w:r w:rsidRPr="00FB446D">
        <w:rPr>
          <w:rFonts w:ascii="Calibri" w:eastAsia="Times New Roman" w:hAnsi="Calibri" w:cs="Calibri"/>
          <w:sz w:val="26"/>
          <w:szCs w:val="26"/>
          <w:lang w:val="en-GB"/>
        </w:rPr>
        <w:t xml:space="preserve"> tub sharpeners.</w:t>
      </w:r>
    </w:p>
    <w:p w:rsidR="00FB446D" w:rsidRPr="00FB446D" w:rsidRDefault="00FB446D" w:rsidP="00FB446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ascii="Calibri" w:eastAsia="Times New Roman" w:hAnsi="Calibri" w:cs="Calibri"/>
          <w:sz w:val="26"/>
          <w:szCs w:val="26"/>
          <w:lang w:val="en-GB"/>
        </w:rPr>
      </w:pPr>
      <w:r w:rsidRPr="00FB446D">
        <w:rPr>
          <w:rFonts w:ascii="Calibri" w:eastAsia="Times New Roman" w:hAnsi="Calibri" w:cs="Calibri"/>
          <w:sz w:val="26"/>
          <w:szCs w:val="26"/>
          <w:lang w:val="en-GB"/>
        </w:rPr>
        <w:t xml:space="preserve">2 </w:t>
      </w:r>
      <w:r w:rsidRPr="00FB446D">
        <w:rPr>
          <w:rFonts w:ascii="Calibri" w:eastAsia="Times New Roman" w:hAnsi="Calibri" w:cs="Calibri"/>
          <w:b/>
          <w:sz w:val="26"/>
          <w:szCs w:val="26"/>
          <w:u w:val="single"/>
          <w:lang w:val="en-GB"/>
        </w:rPr>
        <w:t>large</w:t>
      </w:r>
      <w:r w:rsidRPr="00FB446D">
        <w:rPr>
          <w:rFonts w:ascii="Calibri" w:eastAsia="Times New Roman" w:hAnsi="Calibri" w:cs="Calibri"/>
          <w:b/>
          <w:sz w:val="26"/>
          <w:szCs w:val="26"/>
          <w:lang w:val="en-GB"/>
        </w:rPr>
        <w:t xml:space="preserve"> </w:t>
      </w:r>
      <w:r w:rsidRPr="00FB446D">
        <w:rPr>
          <w:rFonts w:ascii="Calibri" w:eastAsia="Times New Roman" w:hAnsi="Calibri" w:cs="Calibri"/>
          <w:sz w:val="26"/>
          <w:szCs w:val="26"/>
          <w:lang w:val="en-GB"/>
        </w:rPr>
        <w:t xml:space="preserve">UHU glue sticks </w:t>
      </w:r>
    </w:p>
    <w:p w:rsidR="00FB446D" w:rsidRPr="00FB446D" w:rsidRDefault="00FB446D" w:rsidP="00FB446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ascii="Calibri" w:eastAsia="Times New Roman" w:hAnsi="Calibri" w:cs="Calibri"/>
          <w:sz w:val="26"/>
          <w:szCs w:val="26"/>
          <w:lang w:val="en-GB"/>
        </w:rPr>
      </w:pPr>
      <w:r w:rsidRPr="00FB446D">
        <w:rPr>
          <w:rFonts w:ascii="Calibri" w:eastAsia="Times New Roman" w:hAnsi="Calibri" w:cs="Calibri"/>
          <w:sz w:val="26"/>
          <w:szCs w:val="26"/>
          <w:lang w:val="en-GB"/>
        </w:rPr>
        <w:t>1 pair of good quality larger scissors</w:t>
      </w:r>
    </w:p>
    <w:p w:rsidR="00FB446D" w:rsidRPr="00FB446D" w:rsidRDefault="00FB446D" w:rsidP="00FB446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ascii="Calibri" w:eastAsia="Times New Roman" w:hAnsi="Calibri" w:cs="Calibri"/>
          <w:sz w:val="26"/>
          <w:szCs w:val="26"/>
          <w:lang w:val="en-GB"/>
        </w:rPr>
      </w:pPr>
      <w:r w:rsidRPr="00FB446D">
        <w:rPr>
          <w:rFonts w:ascii="Calibri" w:eastAsia="Times New Roman" w:hAnsi="Calibri" w:cs="Calibri"/>
          <w:sz w:val="26"/>
          <w:szCs w:val="26"/>
          <w:lang w:val="en-GB"/>
        </w:rPr>
        <w:t>1 30 cm Ruler</w:t>
      </w:r>
      <w:r w:rsidRPr="00FB446D">
        <w:rPr>
          <w:rFonts w:ascii="Calibri" w:eastAsia="Times New Roman" w:hAnsi="Calibri" w:cs="Calibri"/>
          <w:noProof/>
          <w:sz w:val="24"/>
          <w:szCs w:val="24"/>
          <w:u w:val="single"/>
        </w:rPr>
        <w:t xml:space="preserve"> </w:t>
      </w:r>
    </w:p>
    <w:p w:rsidR="00FB446D" w:rsidRPr="00FB446D" w:rsidRDefault="00FB446D" w:rsidP="00FB446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ascii="Calibri" w:eastAsia="Times New Roman" w:hAnsi="Calibri" w:cs="Calibri"/>
          <w:sz w:val="26"/>
          <w:szCs w:val="26"/>
          <w:lang w:val="en-GB"/>
        </w:rPr>
      </w:pPr>
      <w:r w:rsidRPr="00FB446D">
        <w:rPr>
          <w:rFonts w:ascii="Calibri" w:eastAsia="Times New Roman" w:hAnsi="Calibri" w:cs="Calibri"/>
          <w:sz w:val="26"/>
          <w:szCs w:val="26"/>
          <w:lang w:val="en-GB"/>
        </w:rPr>
        <w:t xml:space="preserve">1 24 pack of pencil crayons – </w:t>
      </w:r>
      <w:r w:rsidRPr="00FB446D">
        <w:rPr>
          <w:rFonts w:ascii="Calibri" w:eastAsia="Times New Roman" w:hAnsi="Calibri" w:cs="Calibri"/>
          <w:b/>
          <w:sz w:val="26"/>
          <w:szCs w:val="26"/>
          <w:u w:val="single"/>
          <w:lang w:val="en-GB"/>
        </w:rPr>
        <w:t>SHARPENED</w:t>
      </w:r>
    </w:p>
    <w:p w:rsidR="00FB446D" w:rsidRPr="00FB446D" w:rsidRDefault="00FB446D" w:rsidP="00FB446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ascii="Calibri" w:eastAsia="Times New Roman" w:hAnsi="Calibri" w:cs="Calibri"/>
          <w:sz w:val="26"/>
          <w:szCs w:val="26"/>
          <w:lang w:val="en-GB"/>
        </w:rPr>
      </w:pPr>
      <w:r w:rsidRPr="00FB446D">
        <w:rPr>
          <w:rFonts w:ascii="Calibri" w:eastAsia="Times New Roman" w:hAnsi="Calibri" w:cs="Calibri"/>
          <w:sz w:val="26"/>
          <w:szCs w:val="26"/>
          <w:lang w:val="en-GB"/>
        </w:rPr>
        <w:t>2 Red pens</w:t>
      </w:r>
    </w:p>
    <w:p w:rsidR="00FB446D" w:rsidRPr="00FB446D" w:rsidRDefault="00FB446D" w:rsidP="00FB446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ascii="Calibri" w:eastAsia="Times New Roman" w:hAnsi="Calibri" w:cs="Calibri"/>
          <w:sz w:val="26"/>
          <w:szCs w:val="26"/>
          <w:lang w:val="en-GB"/>
        </w:rPr>
      </w:pPr>
      <w:r w:rsidRPr="00FB446D">
        <w:rPr>
          <w:rFonts w:ascii="Calibri" w:eastAsia="Times New Roman" w:hAnsi="Calibri" w:cs="Calibri"/>
          <w:sz w:val="26"/>
          <w:szCs w:val="26"/>
          <w:lang w:val="en-GB"/>
        </w:rPr>
        <w:t>2 Blue pens</w:t>
      </w:r>
    </w:p>
    <w:p w:rsidR="00FB446D" w:rsidRPr="00FB446D" w:rsidRDefault="00FB446D" w:rsidP="00FB446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ascii="Calibri" w:eastAsia="Times New Roman" w:hAnsi="Calibri" w:cs="Calibri"/>
          <w:sz w:val="26"/>
          <w:szCs w:val="26"/>
          <w:lang w:val="en-GB"/>
        </w:rPr>
      </w:pPr>
      <w:r w:rsidRPr="00FB446D">
        <w:rPr>
          <w:rFonts w:ascii="Calibri" w:eastAsia="Times New Roman" w:hAnsi="Calibri" w:cs="Shruti"/>
          <w:sz w:val="26"/>
          <w:szCs w:val="26"/>
          <w:lang w:val="en-GB"/>
        </w:rPr>
        <w:t>1 Package of Crayola Washable Markers- Fine Tip</w:t>
      </w:r>
    </w:p>
    <w:p w:rsidR="00FB446D" w:rsidRPr="00FB446D" w:rsidRDefault="00FB446D" w:rsidP="00FB446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ascii="Calibri" w:eastAsia="Times New Roman" w:hAnsi="Calibri" w:cs="Calibri"/>
          <w:sz w:val="26"/>
          <w:szCs w:val="26"/>
          <w:lang w:val="en-GB"/>
        </w:rPr>
      </w:pPr>
      <w:r w:rsidRPr="00FB446D">
        <w:rPr>
          <w:rFonts w:ascii="Calibri" w:eastAsia="Times New Roman" w:hAnsi="Calibri" w:cs="Shruti"/>
          <w:sz w:val="26"/>
          <w:szCs w:val="26"/>
          <w:lang w:val="en-GB"/>
        </w:rPr>
        <w:t>1 Package of Crayola Washable Markers- Thick Tip</w:t>
      </w:r>
    </w:p>
    <w:p w:rsidR="00FB446D" w:rsidRPr="00FB446D" w:rsidRDefault="00FB446D" w:rsidP="00FB446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ascii="Calibri" w:eastAsia="Times New Roman" w:hAnsi="Calibri" w:cs="Calibri"/>
          <w:sz w:val="26"/>
          <w:szCs w:val="26"/>
          <w:lang w:val="en-GB"/>
        </w:rPr>
      </w:pPr>
      <w:r w:rsidRPr="00FB446D">
        <w:rPr>
          <w:rFonts w:ascii="Calibri" w:eastAsia="Times New Roman" w:hAnsi="Calibri" w:cs="Calibri"/>
          <w:sz w:val="26"/>
          <w:szCs w:val="26"/>
          <w:lang w:val="en-GB"/>
        </w:rPr>
        <w:t>5 White erasers</w:t>
      </w:r>
    </w:p>
    <w:p w:rsidR="00FB446D" w:rsidRPr="00FB446D" w:rsidRDefault="00FB446D" w:rsidP="00FB446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ascii="Calibri" w:eastAsia="Times New Roman" w:hAnsi="Calibri" w:cs="Calibri"/>
          <w:sz w:val="26"/>
          <w:szCs w:val="26"/>
          <w:lang w:val="en-GB"/>
        </w:rPr>
      </w:pPr>
      <w:r w:rsidRPr="00FB446D">
        <w:rPr>
          <w:rFonts w:ascii="Calibri" w:eastAsia="Times New Roman" w:hAnsi="Calibri" w:cs="Calibri"/>
          <w:sz w:val="26"/>
          <w:szCs w:val="26"/>
          <w:lang w:val="en-GB"/>
        </w:rPr>
        <w:t>200- Sheets of good quality loose-leaf paper</w:t>
      </w:r>
    </w:p>
    <w:p w:rsidR="00FB446D" w:rsidRPr="00FB446D" w:rsidRDefault="00FB446D" w:rsidP="00FB446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ascii="Calibri" w:eastAsia="Times New Roman" w:hAnsi="Calibri" w:cs="Calibri"/>
          <w:sz w:val="26"/>
          <w:szCs w:val="26"/>
          <w:lang w:val="en-GB"/>
        </w:rPr>
      </w:pPr>
      <w:r w:rsidRPr="00FB446D">
        <w:rPr>
          <w:rFonts w:ascii="Calibri" w:eastAsia="Times New Roman" w:hAnsi="Calibri" w:cs="Calibri"/>
          <w:sz w:val="26"/>
          <w:szCs w:val="26"/>
          <w:lang w:val="en-GB"/>
        </w:rPr>
        <w:t>12 - duo tangs –not labelled</w:t>
      </w:r>
    </w:p>
    <w:p w:rsidR="00FB446D" w:rsidRPr="00FB446D" w:rsidRDefault="00FB446D" w:rsidP="00FB446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ascii="Calibri" w:eastAsia="Times New Roman" w:hAnsi="Calibri" w:cs="Calibri"/>
          <w:sz w:val="26"/>
          <w:szCs w:val="26"/>
          <w:lang w:val="en-GB"/>
        </w:rPr>
      </w:pPr>
      <w:r w:rsidRPr="00FB446D">
        <w:rPr>
          <w:rFonts w:ascii="Calibri" w:eastAsia="Times New Roman" w:hAnsi="Calibri" w:cs="Calibri"/>
          <w:sz w:val="26"/>
          <w:szCs w:val="26"/>
          <w:lang w:val="en-GB"/>
        </w:rPr>
        <w:t xml:space="preserve">1 pair of </w:t>
      </w:r>
      <w:r w:rsidRPr="00FB446D">
        <w:rPr>
          <w:rFonts w:ascii="Calibri" w:eastAsia="Times New Roman" w:hAnsi="Calibri" w:cs="Calibri"/>
          <w:b/>
          <w:sz w:val="26"/>
          <w:szCs w:val="26"/>
          <w:lang w:val="en-GB"/>
        </w:rPr>
        <w:t>good quality</w:t>
      </w:r>
      <w:r w:rsidRPr="00FB446D">
        <w:rPr>
          <w:rFonts w:ascii="Calibri" w:eastAsia="Times New Roman" w:hAnsi="Calibri" w:cs="Calibri"/>
          <w:sz w:val="26"/>
          <w:szCs w:val="26"/>
          <w:lang w:val="en-GB"/>
        </w:rPr>
        <w:t xml:space="preserve"> head phones or ear buds- labelled </w:t>
      </w:r>
    </w:p>
    <w:p w:rsidR="00FB446D" w:rsidRPr="00FB446D" w:rsidRDefault="00FB446D" w:rsidP="00FB446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ascii="Calibri" w:eastAsia="Times New Roman" w:hAnsi="Calibri" w:cs="Calibri"/>
          <w:sz w:val="26"/>
          <w:szCs w:val="26"/>
          <w:lang w:val="en-GB"/>
        </w:rPr>
      </w:pPr>
      <w:r w:rsidRPr="00FB446D">
        <w:rPr>
          <w:rFonts w:ascii="Calibri" w:eastAsia="Times New Roman" w:hAnsi="Calibri" w:cs="Calibri"/>
          <w:sz w:val="26"/>
          <w:szCs w:val="26"/>
          <w:lang w:val="en-GB"/>
        </w:rPr>
        <w:t>2 Fine tip black sharpies</w:t>
      </w:r>
    </w:p>
    <w:p w:rsidR="00FB446D" w:rsidRPr="00FB446D" w:rsidRDefault="00FB446D" w:rsidP="00FB446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ascii="Calibri" w:eastAsia="Times New Roman" w:hAnsi="Calibri" w:cs="Calibri"/>
          <w:sz w:val="26"/>
          <w:szCs w:val="26"/>
          <w:lang w:val="en-GB"/>
        </w:rPr>
      </w:pPr>
      <w:r>
        <w:rPr>
          <w:rFonts w:ascii="Calibri" w:eastAsia="Times New Roman" w:hAnsi="Calibri" w:cs="Calibri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24F41D" wp14:editId="57B5EAE7">
                <wp:simplePos x="0" y="0"/>
                <wp:positionH relativeFrom="column">
                  <wp:posOffset>4695825</wp:posOffset>
                </wp:positionH>
                <wp:positionV relativeFrom="paragraph">
                  <wp:posOffset>128270</wp:posOffset>
                </wp:positionV>
                <wp:extent cx="1943100" cy="20383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038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B446D" w:rsidRDefault="00FB446D" w:rsidP="00FB44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  <w:lang w:val="en-GB"/>
                              </w:rPr>
                              <w:t>*</w:t>
                            </w:r>
                            <w:r w:rsidRPr="00FB446D"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  <w:lang w:val="en-GB"/>
                              </w:rPr>
                              <w:t xml:space="preserve">Please </w:t>
                            </w:r>
                            <w:r w:rsidRPr="00FB446D">
                              <w:rPr>
                                <w:rFonts w:ascii="Calibri" w:eastAsia="Times New Roman" w:hAnsi="Calibri" w:cs="Calibri"/>
                                <w:b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label clothing items including boots and shoes.</w:t>
                            </w:r>
                          </w:p>
                          <w:p w:rsidR="00FB446D" w:rsidRPr="00FB446D" w:rsidRDefault="00FB446D" w:rsidP="00FB44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FB446D" w:rsidRDefault="00FB446D" w:rsidP="00FB44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  <w:lang w:val="en-GB"/>
                              </w:rPr>
                              <w:t>*</w:t>
                            </w:r>
                            <w:r w:rsidRPr="00FB446D"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  <w:lang w:val="en-GB"/>
                              </w:rPr>
                              <w:t xml:space="preserve">Please send these items with your child </w:t>
                            </w:r>
                            <w:r w:rsidRPr="00FB446D">
                              <w:rPr>
                                <w:rFonts w:ascii="Calibri" w:eastAsia="Times New Roman" w:hAnsi="Calibri" w:cs="Calibri"/>
                                <w:b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on the first day of school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  <w:lang w:val="en-GB"/>
                              </w:rPr>
                              <w:t>.</w:t>
                            </w:r>
                          </w:p>
                          <w:p w:rsidR="00FB446D" w:rsidRPr="00FB446D" w:rsidRDefault="00FB446D" w:rsidP="00FB44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FB446D" w:rsidRPr="00FB446D" w:rsidRDefault="00FB446D" w:rsidP="00FB44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0" w:after="100" w:afterAutospacing="1" w:line="240" w:lineRule="auto"/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  <w:lang w:val="en-GB"/>
                              </w:rPr>
                              <w:t>*</w:t>
                            </w:r>
                            <w:r w:rsidRPr="00FB446D"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  <w:lang w:val="en-GB"/>
                              </w:rPr>
                              <w:t>More supplies may be needed as the year progresses</w:t>
                            </w:r>
                          </w:p>
                          <w:p w:rsidR="00FB446D" w:rsidRDefault="00FB446D" w:rsidP="00FB44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4F41D" id="Text Box 6" o:spid="_x0000_s1027" type="#_x0000_t202" style="position:absolute;left:0;text-align:left;margin-left:369.75pt;margin-top:10.1pt;width:153pt;height:16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" fillcolor="window" strokeweight=".5pt">
                <v:textbox>
                  <w:txbxContent>
                    <w:p w:rsidR="00FB446D" w:rsidRDefault="00FB446D" w:rsidP="00FB446D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0" w:after="0" w:line="240" w:lineRule="auto"/>
                        <w:rPr>
                          <w:rFonts w:ascii="Calibri" w:eastAsia="Times New Roman" w:hAnsi="Calibri" w:cs="Calibri"/>
                          <w:b/>
                          <w:sz w:val="24"/>
                          <w:szCs w:val="24"/>
                          <w:u w:val="single"/>
                          <w:lang w:val="en-GB"/>
                        </w:rPr>
                      </w:pPr>
                      <w:r>
                        <w:rPr>
                          <w:rFonts w:ascii="Calibri" w:eastAsia="Times New Roman" w:hAnsi="Calibri" w:cs="Calibri"/>
                          <w:sz w:val="24"/>
                          <w:szCs w:val="24"/>
                          <w:lang w:val="en-GB"/>
                        </w:rPr>
                        <w:t>*</w:t>
                      </w:r>
                      <w:r w:rsidRPr="00FB446D">
                        <w:rPr>
                          <w:rFonts w:ascii="Calibri" w:eastAsia="Times New Roman" w:hAnsi="Calibri" w:cs="Calibri"/>
                          <w:sz w:val="24"/>
                          <w:szCs w:val="24"/>
                          <w:lang w:val="en-GB"/>
                        </w:rPr>
                        <w:t xml:space="preserve">Please </w:t>
                      </w:r>
                      <w:r w:rsidRPr="00FB446D">
                        <w:rPr>
                          <w:rFonts w:ascii="Calibri" w:eastAsia="Times New Roman" w:hAnsi="Calibri" w:cs="Calibri"/>
                          <w:b/>
                          <w:sz w:val="24"/>
                          <w:szCs w:val="24"/>
                          <w:u w:val="single"/>
                          <w:lang w:val="en-GB"/>
                        </w:rPr>
                        <w:t>label clothing items including boots and shoes.</w:t>
                      </w:r>
                    </w:p>
                    <w:p w:rsidR="00FB446D" w:rsidRPr="00FB446D" w:rsidRDefault="00FB446D" w:rsidP="00FB446D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0" w:after="0" w:line="240" w:lineRule="auto"/>
                        <w:rPr>
                          <w:rFonts w:ascii="Calibri" w:eastAsia="Times New Roman" w:hAnsi="Calibri" w:cs="Calibri"/>
                          <w:sz w:val="24"/>
                          <w:szCs w:val="24"/>
                          <w:lang w:val="en-GB"/>
                        </w:rPr>
                      </w:pPr>
                    </w:p>
                    <w:p w:rsidR="00FB446D" w:rsidRDefault="00FB446D" w:rsidP="00FB446D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0" w:after="0" w:line="240" w:lineRule="auto"/>
                        <w:rPr>
                          <w:rFonts w:ascii="Calibri" w:eastAsia="Times New Roman" w:hAnsi="Calibri" w:cs="Calibri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="Calibri" w:eastAsia="Times New Roman" w:hAnsi="Calibri" w:cs="Calibri"/>
                          <w:sz w:val="24"/>
                          <w:szCs w:val="24"/>
                          <w:lang w:val="en-GB"/>
                        </w:rPr>
                        <w:t>*</w:t>
                      </w:r>
                      <w:r w:rsidRPr="00FB446D">
                        <w:rPr>
                          <w:rFonts w:ascii="Calibri" w:eastAsia="Times New Roman" w:hAnsi="Calibri" w:cs="Calibri"/>
                          <w:sz w:val="24"/>
                          <w:szCs w:val="24"/>
                          <w:lang w:val="en-GB"/>
                        </w:rPr>
                        <w:t xml:space="preserve">Please send these items with your child </w:t>
                      </w:r>
                      <w:r w:rsidRPr="00FB446D">
                        <w:rPr>
                          <w:rFonts w:ascii="Calibri" w:eastAsia="Times New Roman" w:hAnsi="Calibri" w:cs="Calibri"/>
                          <w:b/>
                          <w:sz w:val="24"/>
                          <w:szCs w:val="24"/>
                          <w:u w:val="single"/>
                          <w:lang w:val="en-GB"/>
                        </w:rPr>
                        <w:t>on the first day of school</w:t>
                      </w:r>
                      <w:r>
                        <w:rPr>
                          <w:rFonts w:ascii="Calibri" w:eastAsia="Times New Roman" w:hAnsi="Calibri" w:cs="Calibri"/>
                          <w:sz w:val="24"/>
                          <w:szCs w:val="24"/>
                          <w:lang w:val="en-GB"/>
                        </w:rPr>
                        <w:t>.</w:t>
                      </w:r>
                    </w:p>
                    <w:p w:rsidR="00FB446D" w:rsidRPr="00FB446D" w:rsidRDefault="00FB446D" w:rsidP="00FB446D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0" w:after="0" w:line="240" w:lineRule="auto"/>
                        <w:rPr>
                          <w:rFonts w:ascii="Calibri" w:eastAsia="Times New Roman" w:hAnsi="Calibri" w:cs="Calibri"/>
                          <w:sz w:val="24"/>
                          <w:szCs w:val="24"/>
                          <w:lang w:val="en-GB"/>
                        </w:rPr>
                      </w:pPr>
                    </w:p>
                    <w:p w:rsidR="00FB446D" w:rsidRPr="00FB446D" w:rsidRDefault="00FB446D" w:rsidP="00FB446D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0" w:after="100" w:afterAutospacing="1" w:line="240" w:lineRule="auto"/>
                        <w:rPr>
                          <w:rFonts w:ascii="Calibri" w:eastAsia="Times New Roman" w:hAnsi="Calibri" w:cs="Calibri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="Calibri" w:eastAsia="Times New Roman" w:hAnsi="Calibri" w:cs="Calibri"/>
                          <w:sz w:val="24"/>
                          <w:szCs w:val="24"/>
                          <w:lang w:val="en-GB"/>
                        </w:rPr>
                        <w:t>*</w:t>
                      </w:r>
                      <w:r w:rsidRPr="00FB446D">
                        <w:rPr>
                          <w:rFonts w:ascii="Calibri" w:eastAsia="Times New Roman" w:hAnsi="Calibri" w:cs="Calibri"/>
                          <w:sz w:val="24"/>
                          <w:szCs w:val="24"/>
                          <w:lang w:val="en-GB"/>
                        </w:rPr>
                        <w:t>More supplies may be needed as the year progresses</w:t>
                      </w:r>
                    </w:p>
                    <w:p w:rsidR="00FB446D" w:rsidRDefault="00FB446D" w:rsidP="00FB446D"/>
                  </w:txbxContent>
                </v:textbox>
              </v:shape>
            </w:pict>
          </mc:Fallback>
        </mc:AlternateContent>
      </w:r>
      <w:r w:rsidRPr="00FB446D">
        <w:rPr>
          <w:rFonts w:ascii="Calibri" w:eastAsia="Times New Roman" w:hAnsi="Calibri" w:cs="Calibri"/>
          <w:sz w:val="26"/>
          <w:szCs w:val="26"/>
          <w:lang w:val="en-GB"/>
        </w:rPr>
        <w:t>2 large boxes of Kleenex</w:t>
      </w:r>
    </w:p>
    <w:p w:rsidR="00FB446D" w:rsidRPr="00FB446D" w:rsidRDefault="00FB446D" w:rsidP="00FB446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ascii="Calibri" w:eastAsia="Times New Roman" w:hAnsi="Calibri" w:cs="Calibri"/>
          <w:sz w:val="26"/>
          <w:szCs w:val="26"/>
          <w:lang w:val="en-GB"/>
        </w:rPr>
      </w:pPr>
      <w:r w:rsidRPr="00FB446D">
        <w:rPr>
          <w:rFonts w:ascii="Calibri" w:eastAsia="Times New Roman" w:hAnsi="Calibri" w:cs="Calibri"/>
          <w:sz w:val="26"/>
          <w:szCs w:val="26"/>
          <w:lang w:val="en-GB"/>
        </w:rPr>
        <w:t xml:space="preserve">2 Large Ziploc freezer bags –labelled </w:t>
      </w:r>
    </w:p>
    <w:p w:rsidR="00FB446D" w:rsidRPr="00FB446D" w:rsidRDefault="00FB446D" w:rsidP="00FB446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ascii="Calibri" w:eastAsia="Times New Roman" w:hAnsi="Calibri" w:cs="Calibri"/>
          <w:sz w:val="26"/>
          <w:szCs w:val="26"/>
          <w:lang w:val="en-GB"/>
        </w:rPr>
      </w:pPr>
      <w:r w:rsidRPr="00FB446D">
        <w:rPr>
          <w:rFonts w:ascii="Times New Roman" w:eastAsia="Times New Roman" w:hAnsi="Times New Roman" w:cs="Times New Roman"/>
          <w:sz w:val="26"/>
          <w:szCs w:val="26"/>
        </w:rPr>
        <w:t>4 Highlighters</w:t>
      </w:r>
    </w:p>
    <w:p w:rsidR="00FB446D" w:rsidRPr="00FB446D" w:rsidRDefault="00FB446D" w:rsidP="00FB446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ascii="Calibri" w:eastAsia="Times New Roman" w:hAnsi="Calibri" w:cs="Calibri"/>
          <w:sz w:val="26"/>
          <w:szCs w:val="26"/>
          <w:lang w:val="en-GB"/>
        </w:rPr>
      </w:pPr>
      <w:r w:rsidRPr="00FB446D">
        <w:rPr>
          <w:rFonts w:ascii="Times New Roman" w:eastAsia="Times New Roman" w:hAnsi="Times New Roman" w:cs="Times New Roman"/>
          <w:sz w:val="26"/>
          <w:szCs w:val="26"/>
        </w:rPr>
        <w:t>1 Pencil case</w:t>
      </w:r>
    </w:p>
    <w:p w:rsidR="00FB446D" w:rsidRPr="00FB446D" w:rsidRDefault="00FB446D" w:rsidP="00FB446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ascii="Calibri" w:eastAsia="Times New Roman" w:hAnsi="Calibri" w:cs="Calibri"/>
          <w:sz w:val="26"/>
          <w:szCs w:val="26"/>
          <w:lang w:val="en-GB"/>
        </w:rPr>
      </w:pPr>
      <w:r w:rsidRPr="00FB446D">
        <w:rPr>
          <w:rFonts w:ascii="Calibri" w:eastAsia="Times New Roman" w:hAnsi="Calibri" w:cs="Calibri"/>
          <w:sz w:val="26"/>
          <w:szCs w:val="26"/>
          <w:lang w:val="en-GB"/>
        </w:rPr>
        <w:t>1 1” Binder</w:t>
      </w:r>
    </w:p>
    <w:p w:rsidR="00FB446D" w:rsidRPr="00FB446D" w:rsidRDefault="00C37D2D" w:rsidP="00FB446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ascii="Calibri" w:eastAsia="Times New Roman" w:hAnsi="Calibri" w:cs="Calibri"/>
          <w:sz w:val="26"/>
          <w:szCs w:val="26"/>
          <w:lang w:val="en-GB"/>
        </w:rPr>
      </w:pPr>
      <w:r>
        <w:rPr>
          <w:rFonts w:ascii="Calibri" w:eastAsia="Times New Roman" w:hAnsi="Calibri" w:cs="Calibri"/>
          <w:sz w:val="26"/>
          <w:szCs w:val="26"/>
          <w:lang w:val="en-GB"/>
        </w:rPr>
        <w:t>2 ultra-fine point sharpies</w:t>
      </w:r>
    </w:p>
    <w:p w:rsidR="00FB446D" w:rsidRPr="00FB446D" w:rsidRDefault="00FB446D" w:rsidP="00FB446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ascii="Calibri" w:eastAsia="Times New Roman" w:hAnsi="Calibri" w:cs="Calibri"/>
          <w:sz w:val="26"/>
          <w:szCs w:val="26"/>
          <w:lang w:val="en-GB"/>
        </w:rPr>
      </w:pPr>
      <w:r w:rsidRPr="00FB446D">
        <w:rPr>
          <w:rFonts w:ascii="Calibri" w:eastAsia="Times New Roman" w:hAnsi="Calibri" w:cs="Calibri"/>
          <w:sz w:val="26"/>
          <w:szCs w:val="26"/>
          <w:lang w:val="en-GB"/>
        </w:rPr>
        <w:t>30 Sharpened pencils</w:t>
      </w:r>
    </w:p>
    <w:p w:rsidR="00FB446D" w:rsidRPr="00FB446D" w:rsidRDefault="00FB446D" w:rsidP="00FB446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ascii="Calibri" w:eastAsia="Times New Roman" w:hAnsi="Calibri" w:cs="Calibri"/>
          <w:sz w:val="26"/>
          <w:szCs w:val="26"/>
          <w:lang w:val="en-GB"/>
        </w:rPr>
      </w:pPr>
      <w:r w:rsidRPr="00FB446D">
        <w:rPr>
          <w:rFonts w:ascii="Calibri" w:eastAsia="Times New Roman" w:hAnsi="Calibri" w:cs="Calibri"/>
          <w:sz w:val="26"/>
          <w:szCs w:val="26"/>
          <w:lang w:val="en-GB"/>
        </w:rPr>
        <w:t>1 White liquid glue</w:t>
      </w:r>
    </w:p>
    <w:p w:rsidR="00FB446D" w:rsidRPr="00FB446D" w:rsidRDefault="00FB446D" w:rsidP="00FB446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ascii="Calibri" w:eastAsia="Times New Roman" w:hAnsi="Calibri" w:cs="Calibri"/>
          <w:sz w:val="26"/>
          <w:szCs w:val="26"/>
          <w:lang w:val="en-GB"/>
        </w:rPr>
      </w:pPr>
      <w:r w:rsidRPr="00FB446D">
        <w:rPr>
          <w:rFonts w:ascii="Calibri" w:eastAsia="Times New Roman" w:hAnsi="Calibri" w:cs="Calibri"/>
          <w:sz w:val="26"/>
          <w:szCs w:val="26"/>
          <w:lang w:val="en-GB"/>
        </w:rPr>
        <w:t>1 Coil bound sketch book (8 ½ X 14)</w:t>
      </w:r>
    </w:p>
    <w:p w:rsidR="00FB446D" w:rsidRPr="00FB446D" w:rsidRDefault="00FB446D" w:rsidP="00FB446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ascii="Calibri" w:eastAsia="Times New Roman" w:hAnsi="Calibri" w:cs="Calibri"/>
          <w:sz w:val="26"/>
          <w:szCs w:val="26"/>
          <w:lang w:val="en-GB"/>
        </w:rPr>
      </w:pPr>
      <w:r w:rsidRPr="00FB446D">
        <w:rPr>
          <w:rFonts w:ascii="Calibri" w:eastAsia="Times New Roman" w:hAnsi="Calibri" w:cs="Calibri"/>
          <w:sz w:val="26"/>
          <w:szCs w:val="26"/>
          <w:lang w:val="en-GB"/>
        </w:rPr>
        <w:t>5 Small Ziploc bags</w:t>
      </w:r>
    </w:p>
    <w:p w:rsidR="00FB446D" w:rsidRPr="00FB446D" w:rsidRDefault="00FB446D" w:rsidP="00FB446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ascii="Calibri" w:eastAsia="Times New Roman" w:hAnsi="Calibri" w:cs="Calibri"/>
          <w:sz w:val="26"/>
          <w:szCs w:val="26"/>
          <w:lang w:val="en-GB"/>
        </w:rPr>
      </w:pPr>
      <w:r w:rsidRPr="00FB446D">
        <w:rPr>
          <w:rFonts w:ascii="Calibri" w:eastAsia="Times New Roman" w:hAnsi="Calibri" w:cs="Calibri"/>
          <w:sz w:val="26"/>
          <w:szCs w:val="26"/>
          <w:lang w:val="en-GB"/>
        </w:rPr>
        <w:t>1 Water Bottle</w:t>
      </w:r>
    </w:p>
    <w:p w:rsidR="00FB446D" w:rsidRDefault="00FB446D" w:rsidP="00FB446D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Calibri" w:eastAsia="Times New Roman" w:hAnsi="Calibri" w:cs="Calibri"/>
          <w:b/>
          <w:sz w:val="24"/>
          <w:szCs w:val="24"/>
          <w:u w:val="single"/>
          <w:lang w:val="en-GB"/>
        </w:rPr>
      </w:pPr>
    </w:p>
    <w:p w:rsidR="00FB446D" w:rsidRPr="00FB446D" w:rsidRDefault="00FB446D" w:rsidP="00FB446D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Calibri" w:eastAsia="Times New Roman" w:hAnsi="Calibri" w:cs="Calibri"/>
          <w:sz w:val="24"/>
          <w:szCs w:val="24"/>
          <w:lang w:val="en-GB"/>
        </w:rPr>
      </w:pPr>
      <w:r w:rsidRPr="00FB446D">
        <w:rPr>
          <w:rFonts w:ascii="Calibri" w:eastAsia="Times New Roman" w:hAnsi="Calibri" w:cs="Calibri"/>
          <w:b/>
          <w:sz w:val="24"/>
          <w:szCs w:val="24"/>
          <w:u w:val="single"/>
          <w:lang w:val="en-GB"/>
        </w:rPr>
        <w:t>Additional supplies:</w:t>
      </w:r>
      <w:r w:rsidRPr="00FB446D">
        <w:rPr>
          <w:rFonts w:ascii="Calibri" w:eastAsia="Times New Roman" w:hAnsi="Calibri" w:cs="Calibri"/>
          <w:b/>
          <w:sz w:val="24"/>
          <w:szCs w:val="24"/>
          <w:lang w:val="en-GB"/>
        </w:rPr>
        <w:t xml:space="preserve">  Please also purchase the supplies requested by YOUR child’s Grade Four teacher</w:t>
      </w:r>
      <w:r w:rsidRPr="00FB446D">
        <w:rPr>
          <w:rFonts w:ascii="Calibri" w:eastAsia="Times New Roman" w:hAnsi="Calibri" w:cs="Calibri"/>
          <w:sz w:val="24"/>
          <w:szCs w:val="24"/>
          <w:lang w:val="en-GB"/>
        </w:rPr>
        <w:br/>
      </w:r>
      <w:r w:rsidRPr="00FB446D">
        <w:rPr>
          <w:rFonts w:ascii="Calibri" w:eastAsia="Times New Roman" w:hAnsi="Calibri" w:cs="Times New Roman"/>
          <w:b/>
          <w:iCs/>
          <w:sz w:val="24"/>
          <w:szCs w:val="24"/>
        </w:rPr>
        <w:t>Holst &amp; Morin</w:t>
      </w:r>
      <w:r w:rsidRPr="00FB446D">
        <w:rPr>
          <w:rFonts w:ascii="Calibri" w:eastAsia="Times New Roman" w:hAnsi="Calibri" w:cs="Times New Roman"/>
          <w:iCs/>
          <w:sz w:val="24"/>
          <w:szCs w:val="24"/>
        </w:rPr>
        <w:t>- 4 Notebooks (80 Pages), 1 Large coiled notebook for math, 2 Black pens, 4 Packages of 3x3 sticky n</w:t>
      </w:r>
      <w:r w:rsidR="00C37D2D">
        <w:rPr>
          <w:rFonts w:ascii="Calibri" w:eastAsia="Times New Roman" w:hAnsi="Calibri" w:cs="Times New Roman"/>
          <w:iCs/>
          <w:sz w:val="24"/>
          <w:szCs w:val="24"/>
        </w:rPr>
        <w:t>otes, 2 Ultra Fine tip Sharpies, box of crayons.</w:t>
      </w:r>
    </w:p>
    <w:p w:rsidR="00FB446D" w:rsidRPr="00FB446D" w:rsidRDefault="00FB446D" w:rsidP="00FB446D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Calibri" w:eastAsia="Times New Roman" w:hAnsi="Calibri" w:cs="Times New Roman"/>
          <w:iCs/>
          <w:sz w:val="24"/>
          <w:szCs w:val="24"/>
        </w:rPr>
      </w:pPr>
      <w:r w:rsidRPr="00FB446D">
        <w:rPr>
          <w:rFonts w:ascii="Calibri" w:eastAsia="Times New Roman" w:hAnsi="Calibri" w:cs="Calibri"/>
          <w:b/>
          <w:sz w:val="24"/>
          <w:szCs w:val="24"/>
          <w:lang w:val="en-GB"/>
        </w:rPr>
        <w:t>Mulligan</w:t>
      </w:r>
      <w:r w:rsidRPr="00FB446D">
        <w:rPr>
          <w:rFonts w:ascii="Calibri" w:eastAsia="Times New Roman" w:hAnsi="Calibri" w:cs="Calibri"/>
          <w:sz w:val="24"/>
          <w:szCs w:val="24"/>
          <w:lang w:val="en-GB"/>
        </w:rPr>
        <w:t xml:space="preserve">- </w:t>
      </w:r>
      <w:r w:rsidR="00C37D2D">
        <w:rPr>
          <w:rFonts w:ascii="Calibri" w:eastAsia="Times New Roman" w:hAnsi="Calibri" w:cs="Times New Roman"/>
          <w:iCs/>
          <w:sz w:val="24"/>
          <w:szCs w:val="24"/>
        </w:rPr>
        <w:t>2 Notebooks (80 Pages), 2</w:t>
      </w:r>
      <w:r w:rsidRPr="00FB446D">
        <w:rPr>
          <w:rFonts w:ascii="Calibri" w:eastAsia="Times New Roman" w:hAnsi="Calibri" w:cs="Times New Roman"/>
          <w:iCs/>
          <w:sz w:val="24"/>
          <w:szCs w:val="24"/>
        </w:rPr>
        <w:t xml:space="preserve"> Packages of 3x3 sticky notes.</w:t>
      </w:r>
    </w:p>
    <w:p w:rsidR="00FB446D" w:rsidRPr="00FB446D" w:rsidRDefault="00FB446D" w:rsidP="00FB446D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Calibri" w:eastAsia="Times New Roman" w:hAnsi="Calibri" w:cs="Times New Roman"/>
          <w:iCs/>
          <w:sz w:val="24"/>
          <w:szCs w:val="24"/>
        </w:rPr>
      </w:pPr>
      <w:r w:rsidRPr="00FB446D">
        <w:rPr>
          <w:rFonts w:ascii="Calibri" w:eastAsia="Times New Roman" w:hAnsi="Calibri" w:cs="Times New Roman"/>
          <w:b/>
          <w:iCs/>
          <w:sz w:val="24"/>
          <w:szCs w:val="24"/>
        </w:rPr>
        <w:t>Rowley</w:t>
      </w:r>
      <w:r w:rsidRPr="00FB446D">
        <w:rPr>
          <w:rFonts w:ascii="Calibri" w:eastAsia="Times New Roman" w:hAnsi="Calibri" w:cs="Times New Roman"/>
          <w:iCs/>
          <w:sz w:val="24"/>
          <w:szCs w:val="24"/>
        </w:rPr>
        <w:t>- - 4 Notebooks (80 Pages), 1 Large coiled notebook for math, 2 Black pens</w:t>
      </w:r>
    </w:p>
    <w:p w:rsidR="00802402" w:rsidRPr="00FB446D" w:rsidRDefault="00FB446D" w:rsidP="00FB446D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Calibri" w:eastAsia="Times New Roman" w:hAnsi="Calibri" w:cs="Times New Roman"/>
          <w:iCs/>
          <w:sz w:val="24"/>
          <w:szCs w:val="24"/>
        </w:rPr>
      </w:pPr>
      <w:r w:rsidRPr="00FB446D">
        <w:rPr>
          <w:rFonts w:ascii="Calibri" w:eastAsia="Times New Roman" w:hAnsi="Calibri" w:cs="Times New Roman"/>
          <w:b/>
          <w:iCs/>
          <w:sz w:val="24"/>
          <w:szCs w:val="24"/>
        </w:rPr>
        <w:t>Werle-</w:t>
      </w:r>
      <w:r w:rsidRPr="00FB446D">
        <w:rPr>
          <w:rFonts w:ascii="Calibri" w:eastAsia="Times New Roman" w:hAnsi="Calibri" w:cs="Times New Roman"/>
          <w:iCs/>
          <w:sz w:val="24"/>
          <w:szCs w:val="24"/>
        </w:rPr>
        <w:t xml:space="preserve"> 4 Notebooks (80 Pages), 2 Black pens</w:t>
      </w:r>
      <w:bookmarkStart w:id="0" w:name="_GoBack"/>
      <w:bookmarkEnd w:id="0"/>
    </w:p>
    <w:sectPr w:rsidR="00802402" w:rsidRPr="00FB446D" w:rsidSect="004B5C36">
      <w:headerReference w:type="default" r:id="rId10"/>
      <w:pgSz w:w="12240" w:h="15840"/>
      <w:pgMar w:top="1440" w:right="1080" w:bottom="1440" w:left="1080" w:header="720" w:footer="720" w:gutter="0"/>
      <w:pgBorders w:offsetFrom="page">
        <w:top w:val="single" w:sz="4" w:space="24" w:color="5B9BD5" w:themeColor="accent1"/>
        <w:left w:val="single" w:sz="4" w:space="24" w:color="5B9BD5" w:themeColor="accent1"/>
        <w:bottom w:val="single" w:sz="4" w:space="24" w:color="5B9BD5" w:themeColor="accent1"/>
        <w:right w:val="single" w:sz="4" w:space="24" w:color="5B9BD5" w:themeColor="accen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C36" w:rsidRDefault="004B5C36" w:rsidP="004B5C36">
      <w:pPr>
        <w:spacing w:before="0" w:after="0" w:line="240" w:lineRule="auto"/>
      </w:pPr>
      <w:r>
        <w:separator/>
      </w:r>
    </w:p>
  </w:endnote>
  <w:endnote w:type="continuationSeparator" w:id="0">
    <w:p w:rsidR="004B5C36" w:rsidRDefault="004B5C36" w:rsidP="004B5C3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hruti">
    <w:panose1 w:val="02000500000000000000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C36" w:rsidRDefault="004B5C36" w:rsidP="004B5C36">
      <w:pPr>
        <w:spacing w:before="0" w:after="0" w:line="240" w:lineRule="auto"/>
      </w:pPr>
      <w:r>
        <w:separator/>
      </w:r>
    </w:p>
  </w:footnote>
  <w:footnote w:type="continuationSeparator" w:id="0">
    <w:p w:rsidR="004B5C36" w:rsidRDefault="004B5C36" w:rsidP="004B5C3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46D" w:rsidRDefault="00FB44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522606"/>
    <w:multiLevelType w:val="hybridMultilevel"/>
    <w:tmpl w:val="70AA86BA"/>
    <w:lvl w:ilvl="0" w:tplc="45E00E56">
      <w:start w:val="1"/>
      <w:numFmt w:val="bullet"/>
      <w:lvlText w:val="□"/>
      <w:lvlJc w:val="left"/>
      <w:pPr>
        <w:tabs>
          <w:tab w:val="num" w:pos="630"/>
        </w:tabs>
        <w:ind w:left="63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C36"/>
    <w:rsid w:val="00003380"/>
    <w:rsid w:val="00482AF6"/>
    <w:rsid w:val="004B5C36"/>
    <w:rsid w:val="006E060C"/>
    <w:rsid w:val="00762B76"/>
    <w:rsid w:val="00802402"/>
    <w:rsid w:val="00A141A3"/>
    <w:rsid w:val="00C37D2D"/>
    <w:rsid w:val="00E76757"/>
    <w:rsid w:val="00FB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9B068"/>
  <w15:chartTrackingRefBased/>
  <w15:docId w15:val="{5138D0CA-49C8-4A15-B28E-653B47669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C36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5C3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C36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B5C3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C36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EB13B7CE</Template>
  <TotalTime>10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PSSD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Reese</dc:creator>
  <cp:keywords/>
  <dc:description/>
  <cp:lastModifiedBy>Ginny Roffey</cp:lastModifiedBy>
  <cp:revision>8</cp:revision>
  <dcterms:created xsi:type="dcterms:W3CDTF">2018-04-16T17:05:00Z</dcterms:created>
  <dcterms:modified xsi:type="dcterms:W3CDTF">2019-05-14T17:18:00Z</dcterms:modified>
</cp:coreProperties>
</file>