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D" w:rsidRPr="00FB446D" w:rsidRDefault="00FB446D" w:rsidP="00FB446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-390525</wp:posOffset>
                </wp:positionV>
                <wp:extent cx="4572000" cy="1104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F76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GRADE FIVE SUPPLY LIST </w:t>
                            </w:r>
                            <w:r w:rsidR="00F04932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2019-2020</w:t>
                            </w:r>
                          </w:p>
                          <w:p w:rsidR="008F1F76" w:rsidRPr="00482AF6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4932" w:rsidRPr="00F04932" w:rsidRDefault="00FC6551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32"/>
                                <w:szCs w:val="32"/>
                                <w:lang w:val="en-GB"/>
                              </w:rPr>
                              <w:t>Mr. Shawn Flett</w:t>
                            </w:r>
                          </w:p>
                          <w:p w:rsidR="008F1F76" w:rsidRDefault="008F1F76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Please purchase good quality school supplies - they last longer. </w:t>
                            </w:r>
                          </w:p>
                          <w:p w:rsidR="008F1F76" w:rsidRPr="00482AF6" w:rsidRDefault="008F1F76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2AF6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8"/>
                                <w:lang w:val="en-GB"/>
                              </w:rPr>
                              <w:t>Thank you</w:t>
                            </w:r>
                            <w:r w:rsidR="00F04932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8F1F76" w:rsidRPr="00FB446D" w:rsidRDefault="008F1F76" w:rsidP="00482A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F1F76" w:rsidRDefault="008F1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-30.75pt;width:5in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" fillcolor="white [3201]" stroked="f" strokeweight=".5pt">
                <v:textbox>
                  <w:txbxContent>
                    <w:p w:rsidR="008F1F76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 xml:space="preserve">GRADE FIVE SUPPLY LIST </w:t>
                      </w:r>
                      <w:r w:rsidR="00F04932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>2019-2020</w:t>
                      </w:r>
                    </w:p>
                    <w:p w:rsidR="008F1F76" w:rsidRPr="00482AF6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F04932" w:rsidRPr="00F04932" w:rsidRDefault="00FC6551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i/>
                          <w:sz w:val="32"/>
                          <w:szCs w:val="32"/>
                          <w:lang w:val="en-GB"/>
                        </w:rPr>
                        <w:t>Mr. Shawn Flett</w:t>
                      </w:r>
                    </w:p>
                    <w:p w:rsidR="008F1F76" w:rsidRDefault="008F1F76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 Please purchase good quality school supplies - they last longer. </w:t>
                      </w:r>
                    </w:p>
                    <w:p w:rsidR="008F1F76" w:rsidRPr="00482AF6" w:rsidRDefault="008F1F76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482AF6">
                        <w:rPr>
                          <w:rFonts w:ascii="Calibri" w:eastAsia="Times New Roman" w:hAnsi="Calibri" w:cs="Calibri"/>
                          <w:i/>
                          <w:sz w:val="24"/>
                          <w:szCs w:val="28"/>
                          <w:lang w:val="en-GB"/>
                        </w:rPr>
                        <w:t>Thank you</w:t>
                      </w:r>
                      <w:r w:rsidR="00F04932">
                        <w:rPr>
                          <w:rFonts w:ascii="Calibri" w:eastAsia="Times New Roman" w:hAnsi="Calibri" w:cs="Calibri"/>
                          <w:i/>
                          <w:sz w:val="24"/>
                          <w:szCs w:val="28"/>
                          <w:lang w:val="en-GB"/>
                        </w:rPr>
                        <w:t>.</w:t>
                      </w:r>
                    </w:p>
                    <w:p w:rsidR="008F1F76" w:rsidRPr="00FB446D" w:rsidRDefault="008F1F76" w:rsidP="00482A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</w:p>
                    <w:p w:rsidR="008F1F76" w:rsidRDefault="008F1F7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4852035</wp:posOffset>
            </wp:positionH>
            <wp:positionV relativeFrom="page">
              <wp:posOffset>371475</wp:posOffset>
            </wp:positionV>
            <wp:extent cx="1596390" cy="1019175"/>
            <wp:effectExtent l="0" t="0" r="3810" b="9525"/>
            <wp:wrapThrough wrapText="bothSides">
              <wp:wrapPolygon edited="0">
                <wp:start x="11857" y="0"/>
                <wp:lineTo x="9537" y="2019"/>
                <wp:lineTo x="7990" y="4845"/>
                <wp:lineTo x="7990" y="6460"/>
                <wp:lineTo x="0" y="9690"/>
                <wp:lineTo x="0" y="15342"/>
                <wp:lineTo x="1031" y="19379"/>
                <wp:lineTo x="1031" y="20994"/>
                <wp:lineTo x="2320" y="21398"/>
                <wp:lineTo x="9795" y="21398"/>
                <wp:lineTo x="11084" y="21398"/>
                <wp:lineTo x="19074" y="21398"/>
                <wp:lineTo x="20878" y="20994"/>
                <wp:lineTo x="20363" y="19379"/>
                <wp:lineTo x="21394" y="12920"/>
                <wp:lineTo x="21394" y="11708"/>
                <wp:lineTo x="21136" y="4845"/>
                <wp:lineTo x="17785" y="404"/>
                <wp:lineTo x="15723" y="0"/>
                <wp:lineTo x="11857" y="0"/>
              </wp:wrapPolygon>
            </wp:wrapThrough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74733" wp14:editId="60936BAF">
                <wp:simplePos x="0" y="0"/>
                <wp:positionH relativeFrom="rightMargin">
                  <wp:posOffset>36072</wp:posOffset>
                </wp:positionH>
                <wp:positionV relativeFrom="paragraph">
                  <wp:posOffset>-926465</wp:posOffset>
                </wp:positionV>
                <wp:extent cx="685844" cy="12324764"/>
                <wp:effectExtent l="0" t="0" r="0" b="6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44" cy="12324764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0E58E" id="Rectangle 192" o:spid="_x0000_s1026" style="position:absolute;margin-left:2.85pt;margin-top:-72.95pt;width:54pt;height:970.4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0445" wp14:editId="1B7788BC">
                <wp:simplePos x="0" y="0"/>
                <wp:positionH relativeFrom="page">
                  <wp:posOffset>7138066</wp:posOffset>
                </wp:positionH>
                <wp:positionV relativeFrom="paragraph">
                  <wp:posOffset>-914400</wp:posOffset>
                </wp:positionV>
                <wp:extent cx="667555" cy="12312739"/>
                <wp:effectExtent l="0" t="0" r="0" b="0"/>
                <wp:wrapNone/>
                <wp:docPr id="19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55" cy="1231273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E03D" id="Rectangle 8" o:spid="_x0000_s1026" style="position:absolute;margin-left:562.05pt;margin-top:-1in;width:52.55pt;height:969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" path="m,l667679,r,9363456l,9363456,219021,5372097,,xe" fillcolor="#5b9bd5" stroked="f" strokeweight="1pt">
                <v:stroke joinstyle="miter"/>
                <v:path arrowok="t" o:connecttype="custom" o:connectlocs="0,0;667555,0;667555,12312739;0,12312739;218980,7064190;0,0" o:connectangles="0,0,0,0,0,0"/>
                <w10:wrap anchorx="page"/>
              </v:shape>
            </w:pict>
          </mc:Fallback>
        </mc:AlternateConten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482AF6" w:rsidRDefault="00482AF6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Pair of non-marking running shoes</w:t>
      </w:r>
    </w:p>
    <w:p w:rsidR="0082741F" w:rsidRPr="00FB446D" w:rsidRDefault="00FC6551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4</w:t>
      </w:r>
      <w:r w:rsidR="0082741F">
        <w:rPr>
          <w:rFonts w:ascii="Calibri" w:eastAsia="Times New Roman" w:hAnsi="Calibri" w:cs="Calibri"/>
          <w:sz w:val="26"/>
          <w:szCs w:val="26"/>
          <w:lang w:val="en-GB"/>
        </w:rPr>
        <w:t xml:space="preserve"> notebooks ( min. 80 pages)</w:t>
      </w:r>
    </w:p>
    <w:p w:rsidR="00FB446D" w:rsidRPr="00FB446D" w:rsidRDefault="0018184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large coiled notebooks for math</w:t>
      </w:r>
      <w:r w:rsidR="008F1F76">
        <w:rPr>
          <w:rFonts w:ascii="Calibri" w:eastAsia="Times New Roman" w:hAnsi="Calibri" w:cs="Calibri"/>
          <w:sz w:val="26"/>
          <w:szCs w:val="26"/>
          <w:lang w:val="en-GB"/>
        </w:rPr>
        <w:t xml:space="preserve"> </w:t>
      </w:r>
    </w:p>
    <w:p w:rsidR="00FB446D" w:rsidRPr="00181844" w:rsidRDefault="00C309FB" w:rsidP="0018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4F41D" wp14:editId="57B5EAE7">
                <wp:simplePos x="0" y="0"/>
                <wp:positionH relativeFrom="column">
                  <wp:posOffset>4200525</wp:posOffset>
                </wp:positionH>
                <wp:positionV relativeFrom="paragraph">
                  <wp:posOffset>144780</wp:posOffset>
                </wp:positionV>
                <wp:extent cx="1943100" cy="203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F76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Please 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label clothing items including boots and shoes.</w:t>
                            </w:r>
                          </w:p>
                          <w:p w:rsidR="008F1F76" w:rsidRPr="00FB446D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F1F76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Please send these items with your child 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on the first day of school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8F1F76" w:rsidRPr="00FB446D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F1F76" w:rsidRPr="00FB446D" w:rsidRDefault="008F1F76" w:rsidP="00FB44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100" w:afterAutospacing="1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*</w:t>
                            </w:r>
                            <w:r w:rsidRPr="00FB446D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/>
                              </w:rPr>
                              <w:t>More supplies may be needed as the year progresses</w:t>
                            </w:r>
                          </w:p>
                          <w:p w:rsidR="008F1F76" w:rsidRDefault="008F1F76" w:rsidP="00FB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41D" id="Text Box 6" o:spid="_x0000_s1027" type="#_x0000_t202" style="position:absolute;left:0;text-align:left;margin-left:330.75pt;margin-top:11.4pt;width:153pt;height:1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" fillcolor="window" strokeweight=".5pt">
                <v:textbox>
                  <w:txbxContent>
                    <w:p w:rsidR="008F1F76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 xml:space="preserve">Please </w:t>
                      </w:r>
                      <w:r w:rsidRPr="00FB446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label clothing items including boots and shoes.</w:t>
                      </w:r>
                    </w:p>
                    <w:p w:rsidR="008F1F76" w:rsidRPr="00FB446D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:rsidR="008F1F76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 xml:space="preserve">Please send these items with your child </w:t>
                      </w:r>
                      <w:r w:rsidRPr="00FB446D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on the first day of school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8F1F76" w:rsidRPr="00FB446D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</w:p>
                    <w:p w:rsidR="008F1F76" w:rsidRPr="00FB446D" w:rsidRDefault="008F1F76" w:rsidP="00FB44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100" w:afterAutospacing="1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*</w:t>
                      </w:r>
                      <w:r w:rsidRPr="00FB446D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GB"/>
                        </w:rPr>
                        <w:t>More supplies may be needed as the year progresses</w:t>
                      </w:r>
                    </w:p>
                    <w:p w:rsidR="008F1F76" w:rsidRDefault="008F1F76" w:rsidP="00FB446D"/>
                  </w:txbxContent>
                </v:textbox>
              </v:shape>
            </w:pict>
          </mc:Fallback>
        </mc:AlternateConten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>1 Package subject dividers (for binder)</w:t>
      </w:r>
    </w:p>
    <w:p w:rsidR="00223154" w:rsidRPr="0082741F" w:rsidRDefault="00FB446D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2 </w:t>
      </w:r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large</w:t>
      </w:r>
      <w:r w:rsidRPr="00FB446D">
        <w:rPr>
          <w:rFonts w:ascii="Calibri" w:eastAsia="Times New Roman" w:hAnsi="Calibri" w:cs="Calibri"/>
          <w:b/>
          <w:sz w:val="26"/>
          <w:szCs w:val="26"/>
          <w:lang w:val="en-GB"/>
        </w:rPr>
        <w:t xml:space="preserve">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UHU glue sticks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1 pair of good quality larger scissors</w:t>
      </w:r>
    </w:p>
    <w:p w:rsidR="00FB446D" w:rsidRPr="00FB446D" w:rsidRDefault="00E77FCF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bookmarkStart w:id="0" w:name="_GoBack"/>
      <w:bookmarkEnd w:id="0"/>
      <w:r w:rsidR="00F04932">
        <w:rPr>
          <w:rFonts w:ascii="Calibri" w:eastAsia="Times New Roman" w:hAnsi="Calibri" w:cs="Calibri"/>
          <w:sz w:val="26"/>
          <w:szCs w:val="26"/>
          <w:lang w:val="en-GB"/>
        </w:rPr>
        <w:t>-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30 cm Ruler</w:t>
      </w:r>
      <w:r w:rsidR="00FB446D" w:rsidRPr="00FB446D">
        <w:rPr>
          <w:rFonts w:ascii="Calibri" w:eastAsia="Times New Roman" w:hAnsi="Calibri" w:cs="Calibri"/>
          <w:noProof/>
          <w:sz w:val="24"/>
          <w:szCs w:val="24"/>
          <w:u w:val="single"/>
        </w:rPr>
        <w:t xml:space="preserve"> </w:t>
      </w:r>
      <w:r w:rsidR="00181844">
        <w:rPr>
          <w:rFonts w:ascii="Calibri" w:eastAsia="Times New Roman" w:hAnsi="Calibri" w:cs="Calibri"/>
          <w:noProof/>
          <w:sz w:val="24"/>
          <w:szCs w:val="24"/>
          <w:u w:val="single"/>
        </w:rPr>
        <w:t xml:space="preserve"> 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1 </w:t>
      </w:r>
      <w:r w:rsidR="00181844">
        <w:rPr>
          <w:rFonts w:ascii="Calibri" w:eastAsia="Times New Roman" w:hAnsi="Calibri" w:cs="Calibri"/>
          <w:sz w:val="26"/>
          <w:szCs w:val="26"/>
          <w:lang w:val="en-GB"/>
        </w:rPr>
        <w:t xml:space="preserve">-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24 pack of pencil crayons – </w:t>
      </w:r>
      <w:r w:rsidRPr="00FB446D">
        <w:rPr>
          <w:rFonts w:ascii="Calibri" w:eastAsia="Times New Roman" w:hAnsi="Calibri" w:cs="Calibri"/>
          <w:b/>
          <w:sz w:val="26"/>
          <w:szCs w:val="26"/>
          <w:u w:val="single"/>
          <w:lang w:val="en-GB"/>
        </w:rPr>
        <w:t>SHARPENED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>2 Red pens</w:t>
      </w:r>
    </w:p>
    <w:p w:rsidR="00FB446D" w:rsidRDefault="0018184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5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Blue pens</w:t>
      </w:r>
    </w:p>
    <w:p w:rsidR="00223154" w:rsidRPr="00FB446D" w:rsidRDefault="00223154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 xml:space="preserve">30 sharpened pencils </w:t>
      </w:r>
    </w:p>
    <w:p w:rsidR="00FB446D" w:rsidRPr="00223154" w:rsidRDefault="00FB446D" w:rsidP="0018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Shruti"/>
          <w:sz w:val="26"/>
          <w:szCs w:val="26"/>
          <w:lang w:val="en-GB"/>
        </w:rPr>
        <w:t>1 Package of Cr</w:t>
      </w:r>
      <w:r w:rsidR="00181844">
        <w:rPr>
          <w:rFonts w:ascii="Calibri" w:eastAsia="Times New Roman" w:hAnsi="Calibri" w:cs="Shruti"/>
          <w:sz w:val="26"/>
          <w:szCs w:val="26"/>
          <w:lang w:val="en-GB"/>
        </w:rPr>
        <w:t>ayola markers</w:t>
      </w:r>
    </w:p>
    <w:p w:rsidR="00223154" w:rsidRPr="00181844" w:rsidRDefault="00223154" w:rsidP="00181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Shruti"/>
          <w:sz w:val="26"/>
          <w:szCs w:val="26"/>
          <w:lang w:val="en-GB"/>
        </w:rPr>
        <w:t>4 highlighter pens</w:t>
      </w:r>
      <w:r w:rsidR="00F04932">
        <w:rPr>
          <w:rFonts w:ascii="Calibri" w:eastAsia="Times New Roman" w:hAnsi="Calibri" w:cs="Shruti"/>
          <w:sz w:val="26"/>
          <w:szCs w:val="26"/>
          <w:lang w:val="en-GB"/>
        </w:rPr>
        <w:t>- different colours</w:t>
      </w:r>
    </w:p>
    <w:p w:rsidR="00223154" w:rsidRPr="00FC6551" w:rsidRDefault="00181844" w:rsidP="00FC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 xml:space="preserve">4 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>White erasers</w:t>
      </w:r>
      <w:r>
        <w:rPr>
          <w:rFonts w:ascii="Calibri" w:eastAsia="Times New Roman" w:hAnsi="Calibri" w:cs="Calibri"/>
          <w:sz w:val="26"/>
          <w:szCs w:val="26"/>
          <w:lang w:val="en-GB"/>
        </w:rPr>
        <w:t xml:space="preserve"> * no whiteout!</w:t>
      </w:r>
    </w:p>
    <w:p w:rsidR="00FB446D" w:rsidRPr="00FB446D" w:rsidRDefault="00FC6551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large boxes of Kleenex</w:t>
      </w:r>
    </w:p>
    <w:p w:rsidR="00FB446D" w:rsidRPr="0082741F" w:rsidRDefault="00223154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 Larg</w:t>
      </w:r>
      <w:r w:rsidR="0082741F">
        <w:rPr>
          <w:rFonts w:ascii="Calibri" w:eastAsia="Times New Roman" w:hAnsi="Calibri" w:cs="Calibri"/>
          <w:sz w:val="26"/>
          <w:szCs w:val="26"/>
          <w:lang w:val="en-GB"/>
        </w:rPr>
        <w:t>e Ziploc freezer bags –labelled</w:t>
      </w:r>
    </w:p>
    <w:p w:rsidR="00FB446D" w:rsidRPr="00FB446D" w:rsidRDefault="00FB446D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 w:rsidRPr="00FB446D">
        <w:rPr>
          <w:rFonts w:ascii="Calibri" w:eastAsia="Times New Roman" w:hAnsi="Calibri" w:cs="Calibri"/>
          <w:sz w:val="26"/>
          <w:szCs w:val="26"/>
          <w:lang w:val="en-GB"/>
        </w:rPr>
        <w:t xml:space="preserve">1 </w:t>
      </w:r>
      <w:r w:rsidR="00223154">
        <w:rPr>
          <w:rFonts w:ascii="Calibri" w:eastAsia="Times New Roman" w:hAnsi="Calibri" w:cs="Calibri"/>
          <w:sz w:val="26"/>
          <w:szCs w:val="26"/>
          <w:lang w:val="en-GB"/>
        </w:rPr>
        <w:t xml:space="preserve">- 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>1</w:t>
      </w:r>
      <w:r w:rsidR="00223154">
        <w:rPr>
          <w:rFonts w:ascii="Calibri" w:eastAsia="Times New Roman" w:hAnsi="Calibri" w:cs="Calibri"/>
          <w:sz w:val="26"/>
          <w:szCs w:val="26"/>
          <w:lang w:val="en-GB"/>
        </w:rPr>
        <w:t xml:space="preserve"> ½” or 2”</w:t>
      </w:r>
      <w:r w:rsidRPr="00FB446D">
        <w:rPr>
          <w:rFonts w:ascii="Calibri" w:eastAsia="Times New Roman" w:hAnsi="Calibri" w:cs="Calibri"/>
          <w:sz w:val="26"/>
          <w:szCs w:val="26"/>
          <w:lang w:val="en-GB"/>
        </w:rPr>
        <w:t>” Binder</w:t>
      </w:r>
    </w:p>
    <w:p w:rsidR="00FB446D" w:rsidRPr="0082741F" w:rsidRDefault="00223154" w:rsidP="008274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Package of plastic f</w:t>
      </w:r>
      <w:r w:rsidR="00FB446D" w:rsidRPr="00FB446D">
        <w:rPr>
          <w:rFonts w:ascii="Calibri" w:eastAsia="Times New Roman" w:hAnsi="Calibri" w:cs="Calibri"/>
          <w:sz w:val="26"/>
          <w:szCs w:val="26"/>
          <w:lang w:val="en-GB"/>
        </w:rPr>
        <w:t>orks</w:t>
      </w:r>
      <w:r>
        <w:rPr>
          <w:rFonts w:ascii="Calibri" w:eastAsia="Times New Roman" w:hAnsi="Calibri" w:cs="Calibri"/>
          <w:sz w:val="26"/>
          <w:szCs w:val="26"/>
          <w:lang w:val="en-GB"/>
        </w:rPr>
        <w:t xml:space="preserve"> and spoons- in labelled Ziploc bag</w:t>
      </w:r>
    </w:p>
    <w:p w:rsidR="00FB446D" w:rsidRDefault="00FC6551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</w:t>
      </w:r>
      <w:r w:rsidR="00F107D9">
        <w:rPr>
          <w:rFonts w:ascii="Calibri" w:eastAsia="Times New Roman" w:hAnsi="Calibri" w:cs="Calibri"/>
          <w:sz w:val="26"/>
          <w:szCs w:val="26"/>
          <w:lang w:val="en-GB"/>
        </w:rPr>
        <w:t xml:space="preserve"> Packages of sticky notes</w:t>
      </w:r>
    </w:p>
    <w:p w:rsidR="00C309FB" w:rsidRDefault="00C309FB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 xml:space="preserve">1 </w:t>
      </w:r>
      <w:proofErr w:type="spellStart"/>
      <w:r>
        <w:rPr>
          <w:rFonts w:ascii="Calibri" w:eastAsia="Times New Roman" w:hAnsi="Calibri" w:cs="Calibri"/>
          <w:sz w:val="26"/>
          <w:szCs w:val="26"/>
          <w:lang w:val="en-GB"/>
        </w:rPr>
        <w:t>Staedtler</w:t>
      </w:r>
      <w:proofErr w:type="spellEnd"/>
      <w:r>
        <w:rPr>
          <w:rFonts w:ascii="Calibri" w:eastAsia="Times New Roman" w:hAnsi="Calibri" w:cs="Calibri"/>
          <w:sz w:val="26"/>
          <w:szCs w:val="26"/>
          <w:lang w:val="en-GB"/>
        </w:rPr>
        <w:t xml:space="preserve"> pencil sharpener</w:t>
      </w:r>
    </w:p>
    <w:p w:rsidR="00BB2745" w:rsidRDefault="00BB2745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solar or dual powered calculator (needs to have =-x/and %)</w:t>
      </w:r>
    </w:p>
    <w:p w:rsidR="008F1F76" w:rsidRDefault="008F1F76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fine tipped paint brush</w:t>
      </w:r>
    </w:p>
    <w:p w:rsidR="008F1F76" w:rsidRDefault="00FC6551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</w:t>
      </w:r>
      <w:r w:rsidR="008F1F76">
        <w:rPr>
          <w:rFonts w:ascii="Calibri" w:eastAsia="Times New Roman" w:hAnsi="Calibri" w:cs="Calibri"/>
          <w:sz w:val="26"/>
          <w:szCs w:val="26"/>
          <w:lang w:val="en-GB"/>
        </w:rPr>
        <w:t xml:space="preserve"> duo tangs (not labelled) </w:t>
      </w:r>
    </w:p>
    <w:p w:rsidR="00F04932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hand sanitizer</w:t>
      </w:r>
    </w:p>
    <w:p w:rsidR="00F04932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1 white glue</w:t>
      </w:r>
    </w:p>
    <w:p w:rsidR="00F04932" w:rsidRPr="00F04932" w:rsidRDefault="00F04932" w:rsidP="00F049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120" w:line="240" w:lineRule="auto"/>
        <w:rPr>
          <w:rFonts w:ascii="Calibri" w:eastAsia="Times New Roman" w:hAnsi="Calibri" w:cs="Times New Roman"/>
          <w:iCs/>
          <w:sz w:val="26"/>
          <w:szCs w:val="26"/>
        </w:rPr>
      </w:pPr>
      <w:r w:rsidRPr="00F04932">
        <w:rPr>
          <w:rFonts w:ascii="Calibri" w:eastAsia="Times New Roman" w:hAnsi="Calibri" w:cs="Times New Roman"/>
          <w:iCs/>
          <w:sz w:val="26"/>
          <w:szCs w:val="26"/>
        </w:rPr>
        <w:t>1 coil bound sketch book (11 x 14)</w:t>
      </w:r>
    </w:p>
    <w:p w:rsidR="00F04932" w:rsidRPr="00FC6551" w:rsidRDefault="00F04932" w:rsidP="00FC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p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ac</w:t>
      </w:r>
      <w:r>
        <w:rPr>
          <w:rFonts w:ascii="Calibri" w:eastAsia="Times New Roman" w:hAnsi="Calibri" w:cs="Calibri"/>
          <w:sz w:val="26"/>
          <w:szCs w:val="26"/>
          <w:lang w:val="en-GB"/>
        </w:rPr>
        <w:t>k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a</w:t>
      </w:r>
      <w:r>
        <w:rPr>
          <w:rFonts w:ascii="Calibri" w:eastAsia="Times New Roman" w:hAnsi="Calibri" w:cs="Calibri"/>
          <w:sz w:val="26"/>
          <w:szCs w:val="26"/>
          <w:lang w:val="en-GB"/>
        </w:rPr>
        <w:t>g</w:t>
      </w:r>
      <w:r w:rsidR="00AB3EF9">
        <w:rPr>
          <w:rFonts w:ascii="Calibri" w:eastAsia="Times New Roman" w:hAnsi="Calibri" w:cs="Calibri"/>
          <w:sz w:val="26"/>
          <w:szCs w:val="26"/>
          <w:lang w:val="en-GB"/>
        </w:rPr>
        <w:t>e</w:t>
      </w:r>
      <w:r>
        <w:rPr>
          <w:rFonts w:ascii="Calibri" w:eastAsia="Times New Roman" w:hAnsi="Calibri" w:cs="Calibri"/>
          <w:sz w:val="26"/>
          <w:szCs w:val="26"/>
          <w:lang w:val="en-GB"/>
        </w:rPr>
        <w:t xml:space="preserve"> loose-leaf</w:t>
      </w:r>
    </w:p>
    <w:p w:rsidR="00F04932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black sharpie</w:t>
      </w:r>
    </w:p>
    <w:p w:rsidR="00FB446D" w:rsidRPr="00FC6551" w:rsidRDefault="00F04932" w:rsidP="00FB4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6"/>
          <w:szCs w:val="26"/>
          <w:lang w:val="en-GB"/>
        </w:rPr>
      </w:pPr>
      <w:r>
        <w:rPr>
          <w:rFonts w:ascii="Calibri" w:eastAsia="Times New Roman" w:hAnsi="Calibri" w:cs="Calibri"/>
          <w:sz w:val="26"/>
          <w:szCs w:val="26"/>
          <w:lang w:val="en-GB"/>
        </w:rPr>
        <w:t>2 black sharpie (fine)</w:t>
      </w:r>
    </w:p>
    <w:p w:rsidR="00802402" w:rsidRPr="00FB446D" w:rsidRDefault="00802402" w:rsidP="008F1F76">
      <w:pPr>
        <w:widowControl w:val="0"/>
        <w:autoSpaceDE w:val="0"/>
        <w:autoSpaceDN w:val="0"/>
        <w:adjustRightInd w:val="0"/>
        <w:spacing w:before="0" w:after="120" w:line="240" w:lineRule="auto"/>
        <w:rPr>
          <w:rFonts w:ascii="Calibri" w:eastAsia="Times New Roman" w:hAnsi="Calibri" w:cs="Times New Roman"/>
          <w:iCs/>
          <w:sz w:val="24"/>
          <w:szCs w:val="24"/>
        </w:rPr>
      </w:pPr>
    </w:p>
    <w:sectPr w:rsidR="00802402" w:rsidRPr="00FB446D" w:rsidSect="004B5C36">
      <w:head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76" w:rsidRDefault="008F1F76" w:rsidP="004B5C36">
      <w:pPr>
        <w:spacing w:before="0" w:after="0" w:line="240" w:lineRule="auto"/>
      </w:pPr>
      <w:r>
        <w:separator/>
      </w:r>
    </w:p>
  </w:endnote>
  <w:endnote w:type="continuationSeparator" w:id="0">
    <w:p w:rsidR="008F1F76" w:rsidRDefault="008F1F76" w:rsidP="004B5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76" w:rsidRDefault="008F1F76" w:rsidP="004B5C36">
      <w:pPr>
        <w:spacing w:before="0" w:after="0" w:line="240" w:lineRule="auto"/>
      </w:pPr>
      <w:r>
        <w:separator/>
      </w:r>
    </w:p>
  </w:footnote>
  <w:footnote w:type="continuationSeparator" w:id="0">
    <w:p w:rsidR="008F1F76" w:rsidRDefault="008F1F76" w:rsidP="004B5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76" w:rsidRDefault="008F1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2606"/>
    <w:multiLevelType w:val="hybridMultilevel"/>
    <w:tmpl w:val="70AA86BA"/>
    <w:lvl w:ilvl="0" w:tplc="45E00E56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6"/>
    <w:rsid w:val="00181844"/>
    <w:rsid w:val="00223154"/>
    <w:rsid w:val="00482AF6"/>
    <w:rsid w:val="004B5C36"/>
    <w:rsid w:val="005C1374"/>
    <w:rsid w:val="00787E5B"/>
    <w:rsid w:val="00802402"/>
    <w:rsid w:val="0082741F"/>
    <w:rsid w:val="008F1F76"/>
    <w:rsid w:val="00A141A3"/>
    <w:rsid w:val="00AB3EF9"/>
    <w:rsid w:val="00BB2745"/>
    <w:rsid w:val="00C309FB"/>
    <w:rsid w:val="00E76757"/>
    <w:rsid w:val="00E77FCF"/>
    <w:rsid w:val="00E87460"/>
    <w:rsid w:val="00F04932"/>
    <w:rsid w:val="00F107D9"/>
    <w:rsid w:val="00FB446D"/>
    <w:rsid w:val="00F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6568"/>
  <w15:chartTrackingRefBased/>
  <w15:docId w15:val="{5138D0CA-49C8-4A15-B28E-653B476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3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36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16C38552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Reese</dc:creator>
  <cp:keywords/>
  <dc:description/>
  <cp:lastModifiedBy>Ginny Roffey</cp:lastModifiedBy>
  <cp:revision>3</cp:revision>
  <dcterms:created xsi:type="dcterms:W3CDTF">2019-03-19T19:34:00Z</dcterms:created>
  <dcterms:modified xsi:type="dcterms:W3CDTF">2019-03-19T20:58:00Z</dcterms:modified>
</cp:coreProperties>
</file>